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18F6" w14:textId="77777777" w:rsidR="003D4EE7" w:rsidRPr="00653A8F" w:rsidRDefault="003D4EE7" w:rsidP="003A5D30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 w:rsidRPr="00653A8F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Nomination as a Director of </w:t>
      </w:r>
    </w:p>
    <w:p w14:paraId="29366611" w14:textId="77777777" w:rsidR="003D4EE7" w:rsidRPr="00653A8F" w:rsidRDefault="003D4EE7" w:rsidP="003A5D30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 w:rsidRPr="00653A8F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>Responsible Forest Management Australia Limited</w:t>
      </w:r>
    </w:p>
    <w:p w14:paraId="26F665B5" w14:textId="77777777" w:rsidR="003D4EE7" w:rsidRDefault="003D4EE7" w:rsidP="003D4EE7">
      <w:pPr>
        <w:jc w:val="center"/>
        <w:rPr>
          <w:rFonts w:ascii="Arial" w:hAnsi="Arial" w:cs="Arial"/>
          <w:lang w:val="en-US"/>
        </w:rPr>
      </w:pPr>
    </w:p>
    <w:p w14:paraId="6239536A" w14:textId="13155C62" w:rsidR="003439D6" w:rsidRPr="00DA3F2A" w:rsidRDefault="00156B31" w:rsidP="00772BF0">
      <w:pPr>
        <w:pBdr>
          <w:bottom w:val="single" w:sz="12" w:space="1" w:color="auto"/>
        </w:pBdr>
        <w:spacing w:after="120"/>
        <w:rPr>
          <w:rFonts w:ascii="Arial" w:hAnsi="Arial" w:cs="Arial"/>
          <w:b/>
          <w:smallCaps/>
          <w:sz w:val="22"/>
          <w:szCs w:val="20"/>
          <w:lang w:val="en-US"/>
        </w:rPr>
      </w:pPr>
      <w:r w:rsidRPr="00DA3F2A">
        <w:rPr>
          <w:rFonts w:ascii="Arial" w:hAnsi="Arial" w:cs="Arial"/>
          <w:b/>
          <w:smallCaps/>
          <w:sz w:val="22"/>
          <w:szCs w:val="20"/>
          <w:lang w:val="en-US"/>
        </w:rPr>
        <w:t>Introduction</w:t>
      </w:r>
    </w:p>
    <w:p w14:paraId="11B80AE3" w14:textId="79E005CD" w:rsidR="00B83E77" w:rsidRPr="00E342D8" w:rsidRDefault="000E43D5" w:rsidP="0060266E">
      <w:pPr>
        <w:spacing w:before="120" w:after="8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Thank you for your interest in applying to be a Board Member at FSC Australia. </w:t>
      </w:r>
      <w:r w:rsidR="00B83E77" w:rsidRPr="00E342D8">
        <w:rPr>
          <w:rFonts w:ascii="Arial" w:hAnsi="Arial" w:cs="Arial"/>
          <w:sz w:val="20"/>
          <w:szCs w:val="20"/>
          <w:lang w:val="en-US"/>
        </w:rPr>
        <w:t>FSC at its most simple</w:t>
      </w:r>
      <w:r w:rsidR="000433CC" w:rsidRPr="00E342D8">
        <w:rPr>
          <w:rFonts w:ascii="Arial" w:hAnsi="Arial" w:cs="Arial"/>
          <w:sz w:val="20"/>
          <w:szCs w:val="20"/>
          <w:lang w:val="en-US"/>
        </w:rPr>
        <w:t xml:space="preserve"> is </w:t>
      </w:r>
      <w:r w:rsidR="001E528E" w:rsidRPr="00E342D8">
        <w:rPr>
          <w:rFonts w:ascii="Arial" w:hAnsi="Arial" w:cs="Arial"/>
          <w:sz w:val="20"/>
          <w:szCs w:val="20"/>
          <w:lang w:val="en-US"/>
        </w:rPr>
        <w:t xml:space="preserve">a charitable </w:t>
      </w:r>
      <w:proofErr w:type="spellStart"/>
      <w:r w:rsidR="00B83E77" w:rsidRPr="00E342D8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="00B83E77" w:rsidRPr="00E342D8">
        <w:rPr>
          <w:rFonts w:ascii="Arial" w:hAnsi="Arial" w:cs="Arial"/>
          <w:sz w:val="20"/>
          <w:szCs w:val="20"/>
          <w:lang w:val="en-US"/>
        </w:rPr>
        <w:t xml:space="preserve"> that is about supporting the broad public good around making sure the public have </w:t>
      </w:r>
      <w:r w:rsidR="00B83E77" w:rsidRPr="00E342D8">
        <w:rPr>
          <w:rFonts w:ascii="Arial" w:hAnsi="Arial" w:cs="Arial"/>
          <w:i/>
          <w:sz w:val="20"/>
          <w:szCs w:val="20"/>
          <w:lang w:val="en-US"/>
        </w:rPr>
        <w:t>Healthy Forests that support Healthy Communities</w:t>
      </w:r>
      <w:r w:rsidR="00B83E77" w:rsidRPr="00E342D8">
        <w:rPr>
          <w:rFonts w:ascii="Arial" w:hAnsi="Arial" w:cs="Arial"/>
          <w:sz w:val="20"/>
          <w:szCs w:val="20"/>
          <w:lang w:val="en-US"/>
        </w:rPr>
        <w:t>.</w:t>
      </w:r>
    </w:p>
    <w:p w14:paraId="1AD9D7EF" w14:textId="64D1F6DE" w:rsidR="00B83E77" w:rsidRPr="00E342D8" w:rsidRDefault="00B83E77" w:rsidP="00B83E77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Our service as a reliable and trusted brand for consumers is critical in ensuring that the market based eco-label we are the custodian of, results in improved forest management and promotion of a constructive culture for forest managers and processors. With a trusted brand, we support the responsible purchase of forest products by an informed community.</w:t>
      </w:r>
    </w:p>
    <w:p w14:paraId="437B8EFC" w14:textId="762943A4" w:rsidR="00872FAC" w:rsidRPr="00E342D8" w:rsidRDefault="00872FAC" w:rsidP="00A14BBB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This application</w:t>
      </w:r>
    </w:p>
    <w:p w14:paraId="4C41E31F" w14:textId="14A3E240" w:rsidR="003439D6" w:rsidRPr="00E342D8" w:rsidRDefault="002C68EC" w:rsidP="00A14BBB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FSC Australia invite</w:t>
      </w:r>
      <w:r w:rsidR="00A73B2D">
        <w:rPr>
          <w:rFonts w:ascii="Arial" w:hAnsi="Arial" w:cs="Arial"/>
          <w:sz w:val="20"/>
          <w:szCs w:val="20"/>
          <w:lang w:val="en-US"/>
        </w:rPr>
        <w:t>s</w:t>
      </w:r>
      <w:r w:rsidRPr="00E342D8">
        <w:rPr>
          <w:rFonts w:ascii="Arial" w:hAnsi="Arial" w:cs="Arial"/>
          <w:sz w:val="20"/>
          <w:szCs w:val="20"/>
          <w:lang w:val="en-US"/>
        </w:rPr>
        <w:t xml:space="preserve"> all individual members and nominated representatives of </w:t>
      </w:r>
      <w:proofErr w:type="spellStart"/>
      <w:r w:rsidR="0017795A" w:rsidRPr="00E342D8">
        <w:rPr>
          <w:rFonts w:ascii="Arial" w:hAnsi="Arial" w:cs="Arial"/>
          <w:sz w:val="20"/>
          <w:szCs w:val="20"/>
          <w:lang w:val="en-US"/>
        </w:rPr>
        <w:t>organisation</w:t>
      </w:r>
      <w:r w:rsidR="009E29C1">
        <w:rPr>
          <w:rFonts w:ascii="Arial" w:hAnsi="Arial" w:cs="Arial"/>
          <w:sz w:val="20"/>
          <w:szCs w:val="20"/>
          <w:lang w:val="en-US"/>
        </w:rPr>
        <w:t>al</w:t>
      </w:r>
      <w:proofErr w:type="spellEnd"/>
      <w:r w:rsidRPr="00E342D8">
        <w:rPr>
          <w:rFonts w:ascii="Arial" w:hAnsi="Arial" w:cs="Arial"/>
          <w:sz w:val="20"/>
          <w:szCs w:val="20"/>
          <w:lang w:val="en-US"/>
        </w:rPr>
        <w:t xml:space="preserve"> members to </w:t>
      </w:r>
      <w:r w:rsidR="0017795A" w:rsidRPr="00E342D8">
        <w:rPr>
          <w:rFonts w:ascii="Arial" w:hAnsi="Arial" w:cs="Arial"/>
          <w:sz w:val="20"/>
          <w:szCs w:val="20"/>
          <w:lang w:val="en-US"/>
        </w:rPr>
        <w:t xml:space="preserve">apply to sit on the board of Responsible Forest Management Australia. </w:t>
      </w:r>
      <w:r w:rsidR="00281CBD" w:rsidRPr="00E342D8">
        <w:rPr>
          <w:rFonts w:ascii="Arial" w:hAnsi="Arial" w:cs="Arial"/>
          <w:sz w:val="20"/>
          <w:szCs w:val="20"/>
          <w:lang w:val="en-US"/>
        </w:rPr>
        <w:t>This application form will assist you to submit your application</w:t>
      </w:r>
      <w:r w:rsidR="00802B74">
        <w:rPr>
          <w:rFonts w:ascii="Arial" w:hAnsi="Arial" w:cs="Arial"/>
          <w:sz w:val="20"/>
          <w:szCs w:val="20"/>
          <w:lang w:val="en-US"/>
        </w:rPr>
        <w:t xml:space="preserve">, </w:t>
      </w:r>
      <w:r w:rsidR="00281CBD" w:rsidRPr="00E342D8">
        <w:rPr>
          <w:rFonts w:ascii="Arial" w:hAnsi="Arial" w:cs="Arial"/>
          <w:sz w:val="20"/>
          <w:szCs w:val="20"/>
          <w:lang w:val="en-US"/>
        </w:rPr>
        <w:t>ensure you meet all necessary eligibility requirements</w:t>
      </w:r>
      <w:r w:rsidR="00802B74">
        <w:rPr>
          <w:rFonts w:ascii="Arial" w:hAnsi="Arial" w:cs="Arial"/>
          <w:sz w:val="20"/>
          <w:szCs w:val="20"/>
          <w:lang w:val="en-US"/>
        </w:rPr>
        <w:t xml:space="preserve"> and provide all necessary information to process your application if successful with ASIC</w:t>
      </w:r>
      <w:r w:rsidR="00281CBD" w:rsidRPr="00E342D8">
        <w:rPr>
          <w:rFonts w:ascii="Arial" w:hAnsi="Arial" w:cs="Arial"/>
          <w:sz w:val="20"/>
          <w:szCs w:val="20"/>
          <w:lang w:val="en-US"/>
        </w:rPr>
        <w:t>.</w:t>
      </w:r>
      <w:r w:rsidR="007D20BD">
        <w:rPr>
          <w:rFonts w:ascii="Arial" w:hAnsi="Arial" w:cs="Arial"/>
          <w:sz w:val="20"/>
          <w:szCs w:val="20"/>
          <w:lang w:val="en-US"/>
        </w:rPr>
        <w:t xml:space="preserve"> All personal information will be treated confidentially and only be used for the purposes of enacting your Board position if you are successful.</w:t>
      </w:r>
    </w:p>
    <w:p w14:paraId="2890DF1F" w14:textId="6661CAC0" w:rsidR="00064EE9" w:rsidRPr="00E342D8" w:rsidRDefault="001E528E" w:rsidP="00064EE9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C</w:t>
      </w:r>
      <w:r w:rsidR="00064EE9" w:rsidRPr="00E342D8">
        <w:rPr>
          <w:rFonts w:ascii="Arial" w:hAnsi="Arial" w:cs="Arial"/>
          <w:b/>
          <w:i/>
          <w:sz w:val="20"/>
          <w:szCs w:val="20"/>
          <w:lang w:val="en-US"/>
        </w:rPr>
        <w:t>ommitment of Directors</w:t>
      </w:r>
    </w:p>
    <w:p w14:paraId="58CC8399" w14:textId="50FD4CBC" w:rsidR="00064EE9" w:rsidRPr="00E342D8" w:rsidRDefault="00064EE9" w:rsidP="00064EE9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Board members are expected to attend five </w:t>
      </w:r>
      <w:r w:rsidR="00050C91">
        <w:rPr>
          <w:rFonts w:ascii="Arial" w:hAnsi="Arial" w:cs="Arial"/>
          <w:sz w:val="20"/>
          <w:szCs w:val="20"/>
          <w:lang w:val="en-US"/>
        </w:rPr>
        <w:t xml:space="preserve">Melbourne based </w:t>
      </w:r>
      <w:r w:rsidRPr="00E342D8">
        <w:rPr>
          <w:rFonts w:ascii="Arial" w:hAnsi="Arial" w:cs="Arial"/>
          <w:sz w:val="20"/>
          <w:szCs w:val="20"/>
          <w:lang w:val="en-US"/>
        </w:rPr>
        <w:t>board meetings</w:t>
      </w:r>
      <w:r w:rsidR="00602DB5" w:rsidRPr="00E342D8">
        <w:rPr>
          <w:rFonts w:ascii="Arial" w:hAnsi="Arial" w:cs="Arial"/>
          <w:sz w:val="20"/>
          <w:szCs w:val="20"/>
          <w:lang w:val="en-US"/>
        </w:rPr>
        <w:t>, a strategic planning session and the Annual General Meeting</w:t>
      </w:r>
      <w:r w:rsidRPr="00E342D8">
        <w:rPr>
          <w:rFonts w:ascii="Arial" w:hAnsi="Arial" w:cs="Arial"/>
          <w:sz w:val="20"/>
          <w:szCs w:val="20"/>
          <w:lang w:val="en-US"/>
        </w:rPr>
        <w:t xml:space="preserve"> per year plus contribute to various sub-committees (including Membership; Policy; Finance, Risk and Audit). </w:t>
      </w:r>
      <w:r w:rsidR="005B0BC9" w:rsidRPr="00E342D8">
        <w:rPr>
          <w:rFonts w:ascii="Arial" w:hAnsi="Arial" w:cs="Arial"/>
          <w:sz w:val="20"/>
          <w:szCs w:val="20"/>
          <w:lang w:val="en-US"/>
        </w:rPr>
        <w:t xml:space="preserve">In total nominees should expect to allocate </w:t>
      </w:r>
      <w:r w:rsidR="001E528E" w:rsidRPr="00E342D8">
        <w:rPr>
          <w:rFonts w:ascii="Arial" w:hAnsi="Arial" w:cs="Arial"/>
          <w:sz w:val="20"/>
          <w:szCs w:val="20"/>
          <w:lang w:val="en-US"/>
        </w:rPr>
        <w:t xml:space="preserve">around 1 day per </w:t>
      </w:r>
      <w:r w:rsidR="0041618F" w:rsidRPr="00E342D8">
        <w:rPr>
          <w:rFonts w:ascii="Arial" w:hAnsi="Arial" w:cs="Arial"/>
          <w:sz w:val="20"/>
          <w:szCs w:val="20"/>
          <w:lang w:val="en-US"/>
        </w:rPr>
        <w:t xml:space="preserve">month </w:t>
      </w:r>
      <w:r w:rsidR="00452C20" w:rsidRPr="00E342D8">
        <w:rPr>
          <w:rFonts w:ascii="Arial" w:hAnsi="Arial" w:cs="Arial"/>
          <w:sz w:val="20"/>
          <w:szCs w:val="20"/>
          <w:lang w:val="en-US"/>
        </w:rPr>
        <w:t>to FSC</w:t>
      </w:r>
      <w:r w:rsidR="001E528E" w:rsidRPr="00E342D8">
        <w:rPr>
          <w:rFonts w:ascii="Arial" w:hAnsi="Arial" w:cs="Arial"/>
          <w:sz w:val="20"/>
          <w:szCs w:val="20"/>
          <w:lang w:val="en-US"/>
        </w:rPr>
        <w:t>.</w:t>
      </w:r>
      <w:r w:rsidR="009E65AA" w:rsidRPr="00E342D8">
        <w:rPr>
          <w:rFonts w:ascii="Arial" w:hAnsi="Arial" w:cs="Arial"/>
          <w:sz w:val="20"/>
          <w:szCs w:val="20"/>
          <w:lang w:val="en-US"/>
        </w:rPr>
        <w:t xml:space="preserve"> Future </w:t>
      </w:r>
      <w:r w:rsidR="00CE58B4" w:rsidRPr="00E342D8">
        <w:rPr>
          <w:rFonts w:ascii="Arial" w:hAnsi="Arial" w:cs="Arial"/>
          <w:sz w:val="20"/>
          <w:szCs w:val="20"/>
          <w:lang w:val="en-US"/>
        </w:rPr>
        <w:t>B</w:t>
      </w:r>
      <w:r w:rsidR="009E65AA" w:rsidRPr="00E342D8">
        <w:rPr>
          <w:rFonts w:ascii="Arial" w:hAnsi="Arial" w:cs="Arial"/>
          <w:sz w:val="20"/>
          <w:szCs w:val="20"/>
          <w:lang w:val="en-US"/>
        </w:rPr>
        <w:t>oard dates are included in the checklist attached to this application form.</w:t>
      </w:r>
    </w:p>
    <w:p w14:paraId="50AC1C6A" w14:textId="25EB66BA" w:rsidR="001E528E" w:rsidRPr="00E342D8" w:rsidRDefault="001E528E" w:rsidP="00064EE9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 xml:space="preserve">FSC does not pay sitting fees for Directors and has a policy of Directors representing suitably resourced </w:t>
      </w:r>
      <w:proofErr w:type="spellStart"/>
      <w:r w:rsidRPr="00E342D8"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r w:rsidRPr="00E342D8">
        <w:rPr>
          <w:rFonts w:ascii="Arial" w:hAnsi="Arial" w:cs="Arial"/>
          <w:sz w:val="20"/>
          <w:szCs w:val="20"/>
          <w:lang w:val="en-US"/>
        </w:rPr>
        <w:t xml:space="preserve"> to contribute to their own costs of Board attendance (flights, accommodation, incidentals).</w:t>
      </w:r>
      <w:r w:rsidR="00CA5823" w:rsidRPr="00E342D8">
        <w:rPr>
          <w:rFonts w:ascii="Arial" w:hAnsi="Arial" w:cs="Arial"/>
          <w:sz w:val="20"/>
          <w:szCs w:val="20"/>
          <w:lang w:val="en-US"/>
        </w:rPr>
        <w:t xml:space="preserve"> Those organization or individuals that do not have the capacity to support costs will be have reasonable costs reimbursed.</w:t>
      </w:r>
    </w:p>
    <w:p w14:paraId="2814F293" w14:textId="46AABEF4" w:rsidR="00872FAC" w:rsidRPr="00E342D8" w:rsidRDefault="00872FAC" w:rsidP="00A14BBB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The voting process</w:t>
      </w:r>
    </w:p>
    <w:p w14:paraId="0428E36E" w14:textId="5E10F102" w:rsidR="00F64284" w:rsidRPr="00E342D8" w:rsidRDefault="0003025D" w:rsidP="00A14BBB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At each Annual General Meeting, an election occurs for a board member in each chamber, Social, Environment and Economic.</w:t>
      </w:r>
      <w:r w:rsidR="00025772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Nominated </w:t>
      </w:r>
      <w:r w:rsidR="00025772" w:rsidRPr="00E342D8">
        <w:rPr>
          <w:rFonts w:ascii="Arial" w:hAnsi="Arial" w:cs="Arial"/>
          <w:sz w:val="20"/>
          <w:szCs w:val="20"/>
          <w:lang w:val="en-US"/>
        </w:rPr>
        <w:t>Directors are elected by the FSC Australia Membership.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797FC7">
        <w:rPr>
          <w:rFonts w:ascii="Arial" w:hAnsi="Arial" w:cs="Arial"/>
          <w:sz w:val="20"/>
          <w:szCs w:val="20"/>
          <w:lang w:val="en-US"/>
        </w:rPr>
        <w:t xml:space="preserve">All chamber member </w:t>
      </w:r>
      <w:proofErr w:type="gramStart"/>
      <w:r w:rsidR="00797FC7">
        <w:rPr>
          <w:rFonts w:ascii="Arial" w:hAnsi="Arial" w:cs="Arial"/>
          <w:sz w:val="20"/>
          <w:szCs w:val="20"/>
          <w:lang w:val="en-US"/>
        </w:rPr>
        <w:t>ha</w:t>
      </w:r>
      <w:r w:rsidR="006B703E">
        <w:rPr>
          <w:rFonts w:ascii="Arial" w:hAnsi="Arial" w:cs="Arial"/>
          <w:sz w:val="20"/>
          <w:szCs w:val="20"/>
          <w:lang w:val="en-US"/>
        </w:rPr>
        <w:t>ve</w:t>
      </w:r>
      <w:proofErr w:type="gramEnd"/>
      <w:r w:rsidR="00797FC7">
        <w:rPr>
          <w:rFonts w:ascii="Arial" w:hAnsi="Arial" w:cs="Arial"/>
          <w:sz w:val="20"/>
          <w:szCs w:val="20"/>
          <w:lang w:val="en-US"/>
        </w:rPr>
        <w:t xml:space="preserve"> an opportunity to vote for all Directors, </w:t>
      </w:r>
      <w:r w:rsidR="00524800">
        <w:rPr>
          <w:rFonts w:ascii="Arial" w:hAnsi="Arial" w:cs="Arial"/>
          <w:sz w:val="20"/>
          <w:szCs w:val="20"/>
          <w:lang w:val="en-US"/>
        </w:rPr>
        <w:t xml:space="preserve">not just members of the Directors </w:t>
      </w:r>
      <w:r w:rsidR="00797FC7">
        <w:rPr>
          <w:rFonts w:ascii="Arial" w:hAnsi="Arial" w:cs="Arial"/>
          <w:sz w:val="20"/>
          <w:szCs w:val="20"/>
          <w:lang w:val="en-US"/>
        </w:rPr>
        <w:t xml:space="preserve">chamber. </w:t>
      </w:r>
      <w:r w:rsidR="00872FAC" w:rsidRPr="00E342D8">
        <w:rPr>
          <w:rFonts w:ascii="Arial" w:hAnsi="Arial" w:cs="Arial"/>
          <w:sz w:val="20"/>
          <w:szCs w:val="20"/>
          <w:lang w:val="en-US"/>
        </w:rPr>
        <w:t xml:space="preserve">In the event that no other nominations are received for your chamber, you will be elected un-opposed. </w:t>
      </w:r>
    </w:p>
    <w:p w14:paraId="62939E50" w14:textId="0BF17EF4" w:rsidR="00F64284" w:rsidRPr="00E342D8" w:rsidRDefault="00872FAC" w:rsidP="00F64284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Where other nominees are received, a ballot will b</w:t>
      </w:r>
      <w:r w:rsidR="00C42246" w:rsidRPr="00E342D8">
        <w:rPr>
          <w:rFonts w:ascii="Arial" w:hAnsi="Arial" w:cs="Arial"/>
          <w:sz w:val="20"/>
          <w:szCs w:val="20"/>
          <w:lang w:val="en-US"/>
        </w:rPr>
        <w:t xml:space="preserve">e conducted and vote take place as part of </w:t>
      </w:r>
      <w:r w:rsidR="0044027D" w:rsidRPr="00E342D8">
        <w:rPr>
          <w:rFonts w:ascii="Arial" w:hAnsi="Arial" w:cs="Arial"/>
          <w:sz w:val="20"/>
          <w:szCs w:val="20"/>
          <w:lang w:val="en-US"/>
        </w:rPr>
        <w:t>the AGM.</w:t>
      </w:r>
      <w:r w:rsidR="00F64284" w:rsidRPr="00E342D8">
        <w:rPr>
          <w:rFonts w:ascii="Arial" w:hAnsi="Arial" w:cs="Arial"/>
          <w:sz w:val="20"/>
          <w:szCs w:val="20"/>
          <w:lang w:val="en-US"/>
        </w:rPr>
        <w:t xml:space="preserve"> You will have </w:t>
      </w:r>
      <w:r w:rsidR="00C42246" w:rsidRPr="00E342D8">
        <w:rPr>
          <w:rFonts w:ascii="Arial" w:hAnsi="Arial" w:cs="Arial"/>
          <w:sz w:val="20"/>
          <w:szCs w:val="20"/>
          <w:lang w:val="en-US"/>
        </w:rPr>
        <w:t>an opportunity for you to speak at the AGM for 3</w:t>
      </w:r>
      <w:r w:rsidR="00F64284" w:rsidRPr="00E342D8">
        <w:rPr>
          <w:rFonts w:ascii="Arial" w:hAnsi="Arial" w:cs="Arial"/>
          <w:sz w:val="20"/>
          <w:szCs w:val="20"/>
          <w:lang w:val="en-US"/>
        </w:rPr>
        <w:t>-5 minutes</w:t>
      </w:r>
      <w:r w:rsidR="00C42246" w:rsidRPr="00E342D8">
        <w:rPr>
          <w:rFonts w:ascii="Arial" w:hAnsi="Arial" w:cs="Arial"/>
          <w:sz w:val="20"/>
          <w:szCs w:val="20"/>
          <w:lang w:val="en-US"/>
        </w:rPr>
        <w:t xml:space="preserve"> prior to the casting of ballots by members</w:t>
      </w:r>
      <w:r w:rsidR="00DD589D" w:rsidRPr="00E342D8">
        <w:rPr>
          <w:rFonts w:ascii="Arial" w:hAnsi="Arial" w:cs="Arial"/>
          <w:sz w:val="20"/>
          <w:szCs w:val="20"/>
          <w:lang w:val="en-US"/>
        </w:rPr>
        <w:t>. Ballot papers will also include a short Bio provided by you to support members in making a determination.</w:t>
      </w:r>
    </w:p>
    <w:p w14:paraId="21477BB4" w14:textId="4CD7974B" w:rsidR="00F47E93" w:rsidRPr="00E342D8" w:rsidRDefault="00F47E93" w:rsidP="00F47E93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What if I’m elected</w:t>
      </w:r>
    </w:p>
    <w:p w14:paraId="12F2AF0B" w14:textId="31ACAB52" w:rsidR="00C42246" w:rsidRPr="00E342D8" w:rsidRDefault="00F47E93" w:rsidP="00C42246">
      <w:pPr>
        <w:spacing w:before="120" w:after="120" w:line="264" w:lineRule="auto"/>
        <w:rPr>
          <w:rFonts w:ascii="Arial" w:hAnsi="Arial" w:cs="Arial"/>
          <w:sz w:val="20"/>
          <w:szCs w:val="20"/>
          <w:lang w:val="en-US"/>
        </w:rPr>
      </w:pPr>
      <w:r w:rsidRPr="00E342D8">
        <w:rPr>
          <w:rFonts w:ascii="Arial" w:hAnsi="Arial" w:cs="Arial"/>
          <w:sz w:val="20"/>
          <w:szCs w:val="20"/>
          <w:lang w:val="en-US"/>
        </w:rPr>
        <w:t>If you a</w:t>
      </w:r>
      <w:r w:rsidR="00883C12" w:rsidRPr="00E342D8">
        <w:rPr>
          <w:rFonts w:ascii="Arial" w:hAnsi="Arial" w:cs="Arial"/>
          <w:sz w:val="20"/>
          <w:szCs w:val="20"/>
          <w:lang w:val="en-US"/>
        </w:rPr>
        <w:t xml:space="preserve">re </w:t>
      </w:r>
      <w:r w:rsidR="00DD58FC" w:rsidRPr="00E342D8">
        <w:rPr>
          <w:rFonts w:ascii="Arial" w:hAnsi="Arial" w:cs="Arial"/>
          <w:sz w:val="20"/>
          <w:szCs w:val="20"/>
          <w:lang w:val="en-US"/>
        </w:rPr>
        <w:t>elected,</w:t>
      </w:r>
      <w:r w:rsidR="00883C12" w:rsidRPr="00E342D8">
        <w:rPr>
          <w:rFonts w:ascii="Arial" w:hAnsi="Arial" w:cs="Arial"/>
          <w:sz w:val="20"/>
          <w:szCs w:val="20"/>
          <w:lang w:val="en-US"/>
        </w:rPr>
        <w:t xml:space="preserve"> you are expected to attend the first board meeting the day following the AGM. As part of this board meeting you will </w:t>
      </w:r>
      <w:r w:rsidR="00822E6C" w:rsidRPr="00E342D8">
        <w:rPr>
          <w:rFonts w:ascii="Arial" w:hAnsi="Arial" w:cs="Arial"/>
          <w:sz w:val="20"/>
          <w:szCs w:val="20"/>
          <w:lang w:val="en-US"/>
        </w:rPr>
        <w:t xml:space="preserve">have the opportunity to speak about why you joined the board, </w:t>
      </w:r>
      <w:r w:rsidR="00A40C6E" w:rsidRPr="00E342D8">
        <w:rPr>
          <w:rFonts w:ascii="Arial" w:hAnsi="Arial" w:cs="Arial"/>
          <w:sz w:val="20"/>
          <w:szCs w:val="20"/>
          <w:lang w:val="en-US"/>
        </w:rPr>
        <w:t xml:space="preserve">be inducted </w:t>
      </w:r>
      <w:r w:rsidR="001F4EE6" w:rsidRPr="00E342D8">
        <w:rPr>
          <w:rFonts w:ascii="Arial" w:hAnsi="Arial" w:cs="Arial"/>
          <w:sz w:val="20"/>
          <w:szCs w:val="20"/>
          <w:lang w:val="en-US"/>
        </w:rPr>
        <w:t>by the Company Secretary, given access to FSC Australia’s cloud based servers</w:t>
      </w:r>
      <w:r w:rsidR="00323DDC">
        <w:rPr>
          <w:rFonts w:ascii="Arial" w:hAnsi="Arial" w:cs="Arial"/>
          <w:sz w:val="20"/>
          <w:szCs w:val="20"/>
          <w:lang w:val="en-US"/>
        </w:rPr>
        <w:t>,</w:t>
      </w:r>
      <w:r w:rsidR="001F4EE6" w:rsidRPr="00E342D8">
        <w:rPr>
          <w:rFonts w:ascii="Arial" w:hAnsi="Arial" w:cs="Arial"/>
          <w:sz w:val="20"/>
          <w:szCs w:val="20"/>
          <w:lang w:val="en-US"/>
        </w:rPr>
        <w:t xml:space="preserve"> </w:t>
      </w:r>
      <w:r w:rsidR="001070C4">
        <w:rPr>
          <w:rFonts w:ascii="Arial" w:hAnsi="Arial" w:cs="Arial"/>
          <w:sz w:val="20"/>
          <w:szCs w:val="20"/>
          <w:lang w:val="en-US"/>
        </w:rPr>
        <w:t xml:space="preserve">sign a Non-disclosure </w:t>
      </w:r>
      <w:r w:rsidR="00B315B0">
        <w:rPr>
          <w:rFonts w:ascii="Arial" w:hAnsi="Arial" w:cs="Arial"/>
          <w:sz w:val="20"/>
          <w:szCs w:val="20"/>
          <w:lang w:val="en-US"/>
        </w:rPr>
        <w:t>agreement with FSC Australia and FSC International</w:t>
      </w:r>
      <w:r w:rsidR="00525192">
        <w:rPr>
          <w:rFonts w:ascii="Arial" w:hAnsi="Arial" w:cs="Arial"/>
          <w:sz w:val="20"/>
          <w:szCs w:val="20"/>
          <w:lang w:val="en-US"/>
        </w:rPr>
        <w:t>, declare that you will act in accordance with the Board Code of Conduct</w:t>
      </w:r>
      <w:r w:rsidR="001F4EE6" w:rsidRPr="00E342D8">
        <w:rPr>
          <w:rFonts w:ascii="Arial" w:hAnsi="Arial" w:cs="Arial"/>
          <w:sz w:val="20"/>
          <w:szCs w:val="20"/>
          <w:lang w:val="en-US"/>
        </w:rPr>
        <w:t>.</w:t>
      </w:r>
    </w:p>
    <w:p w14:paraId="7713A7AE" w14:textId="3F2CA97C" w:rsidR="00000765" w:rsidRPr="00E342D8" w:rsidRDefault="00000765" w:rsidP="00000765">
      <w:pPr>
        <w:spacing w:before="120" w:after="120" w:line="264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E342D8">
        <w:rPr>
          <w:rFonts w:ascii="Arial" w:hAnsi="Arial" w:cs="Arial"/>
          <w:b/>
          <w:i/>
          <w:sz w:val="20"/>
          <w:szCs w:val="20"/>
          <w:lang w:val="en-US"/>
        </w:rPr>
        <w:t>What’s next?</w:t>
      </w:r>
    </w:p>
    <w:p w14:paraId="6C4ABCFB" w14:textId="02B2D056" w:rsidR="0037708F" w:rsidRPr="00DB5E1C" w:rsidRDefault="00000765" w:rsidP="00DB5E1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E342D8">
        <w:rPr>
          <w:rFonts w:ascii="Arial" w:hAnsi="Arial" w:cs="Arial"/>
          <w:sz w:val="20"/>
          <w:szCs w:val="20"/>
          <w:lang w:val="en-US"/>
        </w:rPr>
        <w:t>Please complete this application form including the checklist and submit it to FSC Australia with the necessary attachments.</w:t>
      </w:r>
      <w:r w:rsidR="001B3DE6">
        <w:rPr>
          <w:rFonts w:ascii="Arial" w:hAnsi="Arial" w:cs="Arial"/>
          <w:sz w:val="20"/>
          <w:szCs w:val="20"/>
          <w:lang w:val="en-US"/>
        </w:rPr>
        <w:t xml:space="preserve"> </w:t>
      </w:r>
      <w:r w:rsidR="00A14BBB" w:rsidRPr="00E342D8">
        <w:rPr>
          <w:rFonts w:ascii="Arial" w:hAnsi="Arial" w:cs="Arial"/>
          <w:sz w:val="20"/>
          <w:szCs w:val="20"/>
          <w:lang w:val="en-US"/>
        </w:rPr>
        <w:t xml:space="preserve">Thank you for your support of FSC Australia and your interest </w:t>
      </w:r>
      <w:r w:rsidR="00727300" w:rsidRPr="00E342D8">
        <w:rPr>
          <w:rFonts w:ascii="Arial" w:hAnsi="Arial" w:cs="Arial"/>
          <w:sz w:val="20"/>
          <w:szCs w:val="20"/>
          <w:lang w:val="en-US"/>
        </w:rPr>
        <w:t xml:space="preserve">to contribute to the governance of the </w:t>
      </w:r>
      <w:proofErr w:type="spellStart"/>
      <w:r w:rsidR="00727300" w:rsidRPr="00E342D8">
        <w:rPr>
          <w:rFonts w:ascii="Arial" w:hAnsi="Arial" w:cs="Arial"/>
          <w:sz w:val="20"/>
          <w:szCs w:val="20"/>
          <w:lang w:val="en-US"/>
        </w:rPr>
        <w:t>organisation</w:t>
      </w:r>
      <w:proofErr w:type="spellEnd"/>
      <w:r w:rsidR="00A14BBB" w:rsidRPr="00E342D8">
        <w:rPr>
          <w:rFonts w:ascii="Arial" w:hAnsi="Arial" w:cs="Arial"/>
          <w:sz w:val="20"/>
          <w:szCs w:val="20"/>
          <w:lang w:val="en-US"/>
        </w:rPr>
        <w:t>.</w:t>
      </w:r>
    </w:p>
    <w:p w14:paraId="43FFA141" w14:textId="6BF33525" w:rsidR="00621E15" w:rsidRPr="00B47BF5" w:rsidRDefault="00621E15" w:rsidP="00B47BF5">
      <w:pPr>
        <w:pBdr>
          <w:bottom w:val="single" w:sz="12" w:space="1" w:color="auto"/>
        </w:pBdr>
        <w:spacing w:before="24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 w:rsidRPr="00B47BF5">
        <w:rPr>
          <w:rFonts w:ascii="Arial" w:hAnsi="Arial" w:cs="Arial"/>
          <w:b/>
          <w:smallCaps/>
          <w:sz w:val="22"/>
          <w:szCs w:val="22"/>
          <w:lang w:val="en-US"/>
        </w:rPr>
        <w:lastRenderedPageBreak/>
        <w:t>Formal Nomination</w:t>
      </w:r>
    </w:p>
    <w:p w14:paraId="3D6F96E6" w14:textId="06A8C9E2" w:rsidR="003D4EE7" w:rsidRPr="000C2637" w:rsidRDefault="003D4EE7" w:rsidP="000C2637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accordance with the constitution of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 Responsible Forest Management Australia L</w:t>
      </w:r>
      <w:bookmarkStart w:id="0" w:name="_GoBack"/>
      <w:bookmarkEnd w:id="0"/>
      <w:r w:rsidRPr="000C2637">
        <w:rPr>
          <w:rFonts w:ascii="Arial" w:hAnsi="Arial" w:cs="Arial"/>
          <w:sz w:val="22"/>
          <w:szCs w:val="22"/>
          <w:lang w:val="en-US"/>
        </w:rPr>
        <w:t xml:space="preserve">imited </w:t>
      </w:r>
      <w:r w:rsidR="00396795" w:rsidRPr="000C2637">
        <w:rPr>
          <w:rFonts w:ascii="Arial" w:hAnsi="Arial" w:cs="Arial"/>
          <w:sz w:val="22"/>
          <w:szCs w:val="22"/>
          <w:lang w:val="en-US"/>
        </w:rPr>
        <w:t>(trading as FSC Australia)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 I hereby formally submit a nomination for election as a director of the company at the Annual General Meeting to be held in May 201</w:t>
      </w:r>
      <w:r w:rsidR="00933935">
        <w:rPr>
          <w:rFonts w:ascii="Arial" w:hAnsi="Arial" w:cs="Arial"/>
          <w:sz w:val="22"/>
          <w:szCs w:val="22"/>
          <w:lang w:val="en-US"/>
        </w:rPr>
        <w:t>7</w:t>
      </w:r>
      <w:r w:rsidRPr="000C2637">
        <w:rPr>
          <w:rFonts w:ascii="Arial" w:hAnsi="Arial" w:cs="Arial"/>
          <w:sz w:val="22"/>
          <w:szCs w:val="22"/>
          <w:lang w:val="en-US"/>
        </w:rPr>
        <w:t xml:space="preserve">. </w:t>
      </w:r>
      <w:r w:rsidR="00D448BF">
        <w:rPr>
          <w:rFonts w:ascii="Arial" w:hAnsi="Arial" w:cs="Arial"/>
          <w:sz w:val="22"/>
          <w:szCs w:val="22"/>
          <w:lang w:val="en-US"/>
        </w:rPr>
        <w:t xml:space="preserve">I acknowledge that this information will </w:t>
      </w:r>
      <w:r w:rsidR="00066012">
        <w:rPr>
          <w:rFonts w:ascii="Arial" w:hAnsi="Arial" w:cs="Arial"/>
          <w:sz w:val="22"/>
          <w:szCs w:val="22"/>
          <w:lang w:val="en-US"/>
        </w:rPr>
        <w:t xml:space="preserve">only </w:t>
      </w:r>
      <w:r w:rsidR="00D448BF">
        <w:rPr>
          <w:rFonts w:ascii="Arial" w:hAnsi="Arial" w:cs="Arial"/>
          <w:sz w:val="22"/>
          <w:szCs w:val="22"/>
          <w:lang w:val="en-US"/>
        </w:rPr>
        <w:t>be</w:t>
      </w:r>
      <w:r w:rsidR="00CD7F20">
        <w:rPr>
          <w:rFonts w:ascii="Arial" w:hAnsi="Arial" w:cs="Arial"/>
          <w:sz w:val="22"/>
          <w:szCs w:val="22"/>
          <w:lang w:val="en-US"/>
        </w:rPr>
        <w:t xml:space="preserve"> used to process my application with ASIC and FSC </w:t>
      </w:r>
      <w:r w:rsidR="00D448BF">
        <w:rPr>
          <w:rFonts w:ascii="Arial" w:hAnsi="Arial" w:cs="Arial"/>
          <w:sz w:val="22"/>
          <w:szCs w:val="22"/>
          <w:lang w:val="en-US"/>
        </w:rPr>
        <w:t>if I am successfully appointed</w:t>
      </w:r>
      <w:r w:rsidR="000732EA">
        <w:rPr>
          <w:rFonts w:ascii="Arial" w:hAnsi="Arial" w:cs="Arial"/>
          <w:sz w:val="22"/>
          <w:szCs w:val="22"/>
          <w:lang w:val="en-US"/>
        </w:rPr>
        <w:t xml:space="preserve"> to a Board role</w:t>
      </w:r>
      <w:r w:rsidR="00D448BF">
        <w:rPr>
          <w:rFonts w:ascii="Arial" w:hAnsi="Arial" w:cs="Arial"/>
          <w:sz w:val="22"/>
          <w:szCs w:val="22"/>
          <w:lang w:val="en-US"/>
        </w:rPr>
        <w:t>.</w:t>
      </w:r>
    </w:p>
    <w:p w14:paraId="7CFCC8F2" w14:textId="77777777" w:rsidR="0011242C" w:rsidRDefault="0011242C" w:rsidP="003D4EE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5108"/>
      </w:tblGrid>
      <w:tr w:rsidR="00153126" w14:paraId="26791D2E" w14:textId="77777777" w:rsidTr="00AD2BA8">
        <w:tc>
          <w:tcPr>
            <w:tcW w:w="2155" w:type="dxa"/>
          </w:tcPr>
          <w:p w14:paraId="41BBF3CF" w14:textId="3B4D711A" w:rsidR="006654DC" w:rsidRDefault="006654DC" w:rsidP="006654DC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5108" w:type="dxa"/>
          </w:tcPr>
          <w:p w14:paraId="628514BA" w14:textId="77777777" w:rsidR="006654DC" w:rsidRDefault="006654DC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126" w14:paraId="5C740C9F" w14:textId="77777777" w:rsidTr="00AD2BA8">
        <w:tc>
          <w:tcPr>
            <w:tcW w:w="2155" w:type="dxa"/>
            <w:tcBorders>
              <w:bottom w:val="single" w:sz="2" w:space="0" w:color="auto"/>
            </w:tcBorders>
          </w:tcPr>
          <w:p w14:paraId="0F613FFC" w14:textId="798549B4" w:rsidR="006654DC" w:rsidRDefault="006654DC" w:rsidP="006654DC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5108" w:type="dxa"/>
            <w:tcBorders>
              <w:bottom w:val="single" w:sz="2" w:space="0" w:color="auto"/>
            </w:tcBorders>
          </w:tcPr>
          <w:p w14:paraId="20E06AF5" w14:textId="77777777" w:rsidR="006654DC" w:rsidRDefault="006654DC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1156BE61" w14:textId="77777777" w:rsidTr="00AD2BA8">
        <w:tc>
          <w:tcPr>
            <w:tcW w:w="2155" w:type="dxa"/>
            <w:tcBorders>
              <w:top w:val="single" w:sz="2" w:space="0" w:color="auto"/>
            </w:tcBorders>
          </w:tcPr>
          <w:p w14:paraId="54551787" w14:textId="2AF5D1B7" w:rsidR="00AD2BA8" w:rsidRDefault="00AD2BA8" w:rsidP="00FB6602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Chamber:</w:t>
            </w:r>
          </w:p>
        </w:tc>
        <w:tc>
          <w:tcPr>
            <w:tcW w:w="5108" w:type="dxa"/>
            <w:tcBorders>
              <w:top w:val="single" w:sz="2" w:space="0" w:color="auto"/>
            </w:tcBorders>
          </w:tcPr>
          <w:p w14:paraId="5F74726E" w14:textId="337B2888" w:rsidR="00AD2BA8" w:rsidRDefault="00AD2BA8" w:rsidP="00FB6602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/ Environmental / Economic</w:t>
            </w:r>
          </w:p>
        </w:tc>
      </w:tr>
      <w:tr w:rsidR="00AD2BA8" w14:paraId="69745923" w14:textId="77777777" w:rsidTr="00AD2BA8">
        <w:tc>
          <w:tcPr>
            <w:tcW w:w="2155" w:type="dxa"/>
            <w:tcBorders>
              <w:bottom w:val="single" w:sz="2" w:space="0" w:color="auto"/>
            </w:tcBorders>
          </w:tcPr>
          <w:p w14:paraId="6B1524DF" w14:textId="5FFD6745" w:rsidR="00AD2BA8" w:rsidRDefault="00AD2BA8" w:rsidP="00FB6602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 type</w:t>
            </w:r>
            <w:r w:rsidR="003620C3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8" w:type="dxa"/>
            <w:tcBorders>
              <w:bottom w:val="single" w:sz="2" w:space="0" w:color="auto"/>
            </w:tcBorders>
          </w:tcPr>
          <w:p w14:paraId="25347B8B" w14:textId="61562F00" w:rsidR="00AD2BA8" w:rsidRDefault="00AD2BA8" w:rsidP="00FB6602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/ Organisation</w:t>
            </w:r>
          </w:p>
        </w:tc>
      </w:tr>
      <w:tr w:rsidR="00AD2BA8" w14:paraId="272B44DE" w14:textId="77777777" w:rsidTr="00844B4B">
        <w:tc>
          <w:tcPr>
            <w:tcW w:w="2155" w:type="dxa"/>
            <w:tcBorders>
              <w:top w:val="single" w:sz="2" w:space="0" w:color="auto"/>
            </w:tcBorders>
          </w:tcPr>
          <w:p w14:paraId="05671F0F" w14:textId="41FDC6E0" w:rsidR="00AD2BA8" w:rsidRDefault="00AD2BA8" w:rsidP="00A3250A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108" w:type="dxa"/>
            <w:tcBorders>
              <w:top w:val="single" w:sz="2" w:space="0" w:color="auto"/>
            </w:tcBorders>
          </w:tcPr>
          <w:p w14:paraId="601F2DC2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640E8063" w14:textId="77777777" w:rsidTr="00007435">
        <w:tc>
          <w:tcPr>
            <w:tcW w:w="2155" w:type="dxa"/>
          </w:tcPr>
          <w:p w14:paraId="0F49E4C4" w14:textId="1B6047DC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5108" w:type="dxa"/>
          </w:tcPr>
          <w:p w14:paraId="20D9F165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225C732B" w14:textId="77777777" w:rsidTr="00007435">
        <w:tc>
          <w:tcPr>
            <w:tcW w:w="2155" w:type="dxa"/>
          </w:tcPr>
          <w:p w14:paraId="68989E8A" w14:textId="531A01F1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108" w:type="dxa"/>
          </w:tcPr>
          <w:p w14:paraId="42070520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5370E248" w14:textId="77777777" w:rsidTr="00007435">
        <w:tc>
          <w:tcPr>
            <w:tcW w:w="2155" w:type="dxa"/>
          </w:tcPr>
          <w:p w14:paraId="5877001E" w14:textId="2CA5BB4D" w:rsidR="00AD2BA8" w:rsidRDefault="00AD2BA8" w:rsidP="00007435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of birth:</w:t>
            </w:r>
          </w:p>
        </w:tc>
        <w:tc>
          <w:tcPr>
            <w:tcW w:w="5108" w:type="dxa"/>
          </w:tcPr>
          <w:p w14:paraId="684C554A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53F71C3A" w14:textId="77777777" w:rsidTr="00DC10F0">
        <w:tc>
          <w:tcPr>
            <w:tcW w:w="2155" w:type="dxa"/>
            <w:tcBorders>
              <w:bottom w:val="single" w:sz="4" w:space="0" w:color="auto"/>
            </w:tcBorders>
          </w:tcPr>
          <w:p w14:paraId="4666709D" w14:textId="291B4196" w:rsidR="00AD2BA8" w:rsidRDefault="00AD2BA8" w:rsidP="00DC10F0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14:paraId="62FB0B8D" w14:textId="77777777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0B8EB2EE" w14:textId="77777777" w:rsidTr="00DC10F0">
        <w:tc>
          <w:tcPr>
            <w:tcW w:w="2155" w:type="dxa"/>
            <w:tcBorders>
              <w:top w:val="single" w:sz="4" w:space="0" w:color="auto"/>
            </w:tcBorders>
          </w:tcPr>
          <w:p w14:paraId="2F8C8528" w14:textId="2F438BD0" w:rsidR="00AD2BA8" w:rsidRDefault="00AD2BA8" w:rsidP="00DC10F0">
            <w:pPr>
              <w:spacing w:before="120"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5108" w:type="dxa"/>
            <w:tcBorders>
              <w:top w:val="single" w:sz="4" w:space="0" w:color="auto"/>
            </w:tcBorders>
          </w:tcPr>
          <w:p w14:paraId="3CDD2985" w14:textId="77777777" w:rsidR="00AD2BA8" w:rsidRDefault="00AD2BA8" w:rsidP="00DC10F0">
            <w:pPr>
              <w:spacing w:before="120"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BA8" w14:paraId="1D29FD26" w14:textId="77777777" w:rsidTr="00153126">
        <w:tc>
          <w:tcPr>
            <w:tcW w:w="2155" w:type="dxa"/>
          </w:tcPr>
          <w:p w14:paraId="7C72FF3E" w14:textId="395E8606" w:rsidR="00AD2BA8" w:rsidRDefault="00AD2BA8" w:rsidP="00153126">
            <w:pPr>
              <w:spacing w:line="360" w:lineRule="auto"/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108" w:type="dxa"/>
          </w:tcPr>
          <w:p w14:paraId="62B6E2DC" w14:textId="6A80EFEA" w:rsidR="00AD2BA8" w:rsidRDefault="00AD2BA8" w:rsidP="00BA52E5">
            <w:pPr>
              <w:spacing w:line="36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………………………………….</w:t>
            </w:r>
          </w:p>
        </w:tc>
      </w:tr>
    </w:tbl>
    <w:p w14:paraId="23CAFDF9" w14:textId="56946360" w:rsidR="00022106" w:rsidRPr="00B47BF5" w:rsidRDefault="00022106" w:rsidP="00022106">
      <w:pPr>
        <w:pBdr>
          <w:bottom w:val="single" w:sz="12" w:space="1" w:color="auto"/>
        </w:pBdr>
        <w:spacing w:before="24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 xml:space="preserve">Candidate </w:t>
      </w:r>
      <w:r w:rsidR="00675B68">
        <w:rPr>
          <w:rFonts w:ascii="Arial" w:hAnsi="Arial" w:cs="Arial"/>
          <w:b/>
          <w:smallCaps/>
          <w:sz w:val="22"/>
          <w:szCs w:val="22"/>
          <w:lang w:val="en-US"/>
        </w:rPr>
        <w:t>Bio</w:t>
      </w:r>
    </w:p>
    <w:p w14:paraId="3884E4D8" w14:textId="5D4C106D" w:rsidR="008C6F4B" w:rsidRDefault="00022106" w:rsidP="00F255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 are asked to provide a short bio</w:t>
      </w:r>
      <w:r w:rsidR="00673D28">
        <w:rPr>
          <w:rFonts w:ascii="Arial" w:hAnsi="Arial" w:cs="Arial"/>
          <w:sz w:val="22"/>
          <w:szCs w:val="22"/>
        </w:rPr>
        <w:t xml:space="preserve"> that will appear as part of any ballot (max </w:t>
      </w:r>
      <w:r w:rsidR="00F255E9">
        <w:rPr>
          <w:rFonts w:ascii="Arial" w:hAnsi="Arial" w:cs="Arial"/>
          <w:sz w:val="22"/>
          <w:szCs w:val="22"/>
        </w:rPr>
        <w:t>300</w:t>
      </w:r>
      <w:r w:rsidR="00673D28">
        <w:rPr>
          <w:rFonts w:ascii="Arial" w:hAnsi="Arial" w:cs="Arial"/>
          <w:sz w:val="22"/>
          <w:szCs w:val="22"/>
        </w:rPr>
        <w:t xml:space="preserve"> words).</w:t>
      </w:r>
      <w:r w:rsidR="004B49FB">
        <w:rPr>
          <w:rFonts w:ascii="Arial" w:hAnsi="Arial" w:cs="Arial"/>
          <w:sz w:val="22"/>
          <w:szCs w:val="22"/>
        </w:rPr>
        <w:t xml:space="preserve"> </w:t>
      </w:r>
      <w:r w:rsidR="00C76E37">
        <w:rPr>
          <w:rFonts w:ascii="Arial" w:hAnsi="Arial" w:cs="Arial"/>
          <w:sz w:val="22"/>
          <w:szCs w:val="22"/>
        </w:rPr>
        <w:t>Where possible</w:t>
      </w:r>
      <w:r w:rsidR="00CC5155">
        <w:rPr>
          <w:rFonts w:ascii="Arial" w:hAnsi="Arial" w:cs="Arial"/>
          <w:sz w:val="22"/>
          <w:szCs w:val="22"/>
        </w:rPr>
        <w:t>,</w:t>
      </w:r>
      <w:r w:rsidR="00C76E37">
        <w:rPr>
          <w:rFonts w:ascii="Arial" w:hAnsi="Arial" w:cs="Arial"/>
          <w:sz w:val="22"/>
          <w:szCs w:val="22"/>
        </w:rPr>
        <w:t xml:space="preserve"> please consider </w:t>
      </w:r>
      <w:r w:rsidR="00CC5155">
        <w:rPr>
          <w:rFonts w:ascii="Arial" w:hAnsi="Arial" w:cs="Arial"/>
          <w:sz w:val="22"/>
          <w:szCs w:val="22"/>
        </w:rPr>
        <w:t>including any relevant skills or experience</w:t>
      </w:r>
      <w:r w:rsidR="00F255E9">
        <w:rPr>
          <w:rFonts w:ascii="Arial" w:hAnsi="Arial" w:cs="Arial"/>
          <w:sz w:val="22"/>
          <w:szCs w:val="22"/>
        </w:rPr>
        <w:t xml:space="preserve"> that you would bring to the board. </w:t>
      </w:r>
    </w:p>
    <w:p w14:paraId="05D8109D" w14:textId="495DC3C2" w:rsidR="00F255E9" w:rsidRDefault="00F255E9" w:rsidP="008C6F4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example: finance</w:t>
      </w:r>
      <w:r w:rsidR="008C6F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accounting, grant writing</w:t>
      </w:r>
      <w:r w:rsidR="008C6F4B">
        <w:rPr>
          <w:rFonts w:ascii="Arial" w:hAnsi="Arial" w:cs="Arial"/>
          <w:sz w:val="22"/>
          <w:szCs w:val="22"/>
        </w:rPr>
        <w:t>/fundraising, management/</w:t>
      </w:r>
      <w:r>
        <w:rPr>
          <w:rFonts w:ascii="Arial" w:hAnsi="Arial" w:cs="Arial"/>
          <w:sz w:val="22"/>
          <w:szCs w:val="22"/>
        </w:rPr>
        <w:t>administration, not for profit experience, public relations, marketing</w:t>
      </w:r>
      <w:r w:rsidR="008C6F4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communications, </w:t>
      </w:r>
      <w:r w:rsidR="008C6F4B">
        <w:rPr>
          <w:rFonts w:ascii="Arial" w:hAnsi="Arial" w:cs="Arial"/>
          <w:sz w:val="22"/>
          <w:szCs w:val="22"/>
        </w:rPr>
        <w:t>board/</w:t>
      </w:r>
      <w:r>
        <w:rPr>
          <w:rFonts w:ascii="Arial" w:hAnsi="Arial" w:cs="Arial"/>
          <w:sz w:val="22"/>
          <w:szCs w:val="22"/>
        </w:rPr>
        <w:t xml:space="preserve"> governance</w:t>
      </w:r>
    </w:p>
    <w:p w14:paraId="7563DF0D" w14:textId="32A08C34" w:rsidR="00C76E37" w:rsidRDefault="00C76E37" w:rsidP="0002210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8806"/>
      </w:tblGrid>
      <w:tr w:rsidR="00E72930" w14:paraId="635EF2B3" w14:textId="77777777" w:rsidTr="005E17C3">
        <w:trPr>
          <w:trHeight w:val="1358"/>
        </w:trPr>
        <w:tc>
          <w:tcPr>
            <w:tcW w:w="8806" w:type="dxa"/>
          </w:tcPr>
          <w:p w14:paraId="211FFDF9" w14:textId="77777777" w:rsidR="00926192" w:rsidRDefault="00926192" w:rsidP="000221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452043" w14:textId="77777777" w:rsidR="00F255E9" w:rsidRDefault="00F255E9" w:rsidP="00F255E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C9A17E" w14:textId="77777777" w:rsidR="00F255E9" w:rsidRDefault="00F255E9" w:rsidP="00F255E9">
      <w:pPr>
        <w:spacing w:line="360" w:lineRule="auto"/>
        <w:rPr>
          <w:rFonts w:ascii="Arial" w:hAnsi="Arial" w:cs="Arial"/>
          <w:sz w:val="22"/>
          <w:szCs w:val="22"/>
        </w:rPr>
      </w:pPr>
      <w:r w:rsidRPr="00F255E9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This information will only be provided to members in the event that multiple Directors nominate and a vote is required.</w:t>
      </w:r>
    </w:p>
    <w:p w14:paraId="16B2E6B2" w14:textId="77777777" w:rsidR="00CC16EF" w:rsidRDefault="00CC16EF" w:rsidP="00F255E9">
      <w:pPr>
        <w:spacing w:line="360" w:lineRule="auto"/>
        <w:rPr>
          <w:rFonts w:ascii="Arial" w:hAnsi="Arial" w:cs="Arial"/>
          <w:sz w:val="22"/>
          <w:szCs w:val="22"/>
        </w:rPr>
      </w:pPr>
    </w:p>
    <w:p w14:paraId="09022DF7" w14:textId="2A8AFDA5" w:rsidR="003D4EE7" w:rsidRPr="00B47BF5" w:rsidRDefault="003D4EE7" w:rsidP="0039288F">
      <w:pPr>
        <w:pBdr>
          <w:bottom w:val="single" w:sz="12" w:space="1" w:color="auto"/>
        </w:pBdr>
        <w:spacing w:before="36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 w:rsidRPr="00B47BF5">
        <w:rPr>
          <w:rFonts w:ascii="Arial" w:hAnsi="Arial" w:cs="Arial"/>
          <w:b/>
          <w:smallCaps/>
          <w:sz w:val="22"/>
          <w:szCs w:val="22"/>
          <w:lang w:val="en-US"/>
        </w:rPr>
        <w:t>Nominators</w:t>
      </w:r>
    </w:p>
    <w:p w14:paraId="49E41D85" w14:textId="4F4D4611" w:rsidR="008255B2" w:rsidRPr="008255B2" w:rsidRDefault="008255B2" w:rsidP="008255B2">
      <w:pPr>
        <w:spacing w:after="120" w:line="264" w:lineRule="auto"/>
        <w:rPr>
          <w:rFonts w:ascii="Arial" w:hAnsi="Arial" w:cs="Arial"/>
          <w:b/>
          <w:i/>
          <w:sz w:val="22"/>
          <w:szCs w:val="22"/>
          <w:lang w:val="en-US"/>
        </w:rPr>
      </w:pPr>
      <w:r w:rsidRPr="008255B2">
        <w:rPr>
          <w:rFonts w:ascii="Arial" w:hAnsi="Arial" w:cs="Arial"/>
          <w:b/>
          <w:i/>
          <w:sz w:val="22"/>
          <w:szCs w:val="22"/>
          <w:lang w:val="en-US"/>
        </w:rPr>
        <w:t>Member Support</w:t>
      </w:r>
    </w:p>
    <w:p w14:paraId="33AA1E98" w14:textId="32F5D8F4" w:rsidR="003D4EE7" w:rsidRPr="004B6BC5" w:rsidRDefault="003156EC" w:rsidP="004B6BC5">
      <w:pPr>
        <w:spacing w:after="24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>Section 11(b) of FSC Australia’s constitution requires that nominations are support</w:t>
      </w:r>
      <w:r w:rsidR="00DD62B9">
        <w:rPr>
          <w:rFonts w:ascii="Arial" w:hAnsi="Arial" w:cs="Arial"/>
          <w:sz w:val="22"/>
          <w:szCs w:val="22"/>
          <w:lang w:val="en-US"/>
        </w:rPr>
        <w:t>ed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 by two </w:t>
      </w:r>
      <w:r w:rsidR="007542A8">
        <w:rPr>
          <w:rFonts w:ascii="Arial" w:hAnsi="Arial" w:cs="Arial"/>
          <w:sz w:val="22"/>
          <w:szCs w:val="22"/>
          <w:lang w:val="en-US"/>
        </w:rPr>
        <w:t>paid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 Members. Please provide two members consent to support this application.</w:t>
      </w:r>
      <w:r w:rsidR="00EA2A70">
        <w:rPr>
          <w:rFonts w:ascii="Arial" w:hAnsi="Arial" w:cs="Arial"/>
          <w:sz w:val="22"/>
          <w:szCs w:val="22"/>
          <w:lang w:val="en-US"/>
        </w:rPr>
        <w:t xml:space="preserve"> Where possible, members should sign this form else evidence of </w:t>
      </w:r>
      <w:r w:rsidR="00580E12">
        <w:rPr>
          <w:rFonts w:ascii="Arial" w:hAnsi="Arial" w:cs="Arial"/>
          <w:sz w:val="22"/>
          <w:szCs w:val="22"/>
          <w:lang w:val="en-US"/>
        </w:rPr>
        <w:t xml:space="preserve">a </w:t>
      </w:r>
      <w:r w:rsidR="00EA2A70">
        <w:rPr>
          <w:rFonts w:ascii="Arial" w:hAnsi="Arial" w:cs="Arial"/>
          <w:sz w:val="22"/>
          <w:szCs w:val="22"/>
          <w:lang w:val="en-US"/>
        </w:rPr>
        <w:t xml:space="preserve">members </w:t>
      </w:r>
      <w:r w:rsidR="00580E12">
        <w:rPr>
          <w:rFonts w:ascii="Arial" w:hAnsi="Arial" w:cs="Arial"/>
          <w:sz w:val="22"/>
          <w:szCs w:val="22"/>
          <w:lang w:val="en-US"/>
        </w:rPr>
        <w:t xml:space="preserve">(email, letter) </w:t>
      </w:r>
      <w:r w:rsidR="00EA2A70">
        <w:rPr>
          <w:rFonts w:ascii="Arial" w:hAnsi="Arial" w:cs="Arial"/>
          <w:sz w:val="22"/>
          <w:szCs w:val="22"/>
          <w:lang w:val="en-US"/>
        </w:rPr>
        <w:t>support must be submitted with this application.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38"/>
        <w:gridCol w:w="3402"/>
        <w:gridCol w:w="3724"/>
      </w:tblGrid>
      <w:tr w:rsidR="004A0559" w14:paraId="73F88EA1" w14:textId="77777777" w:rsidTr="004A0559">
        <w:tc>
          <w:tcPr>
            <w:tcW w:w="1838" w:type="dxa"/>
            <w:shd w:val="clear" w:color="auto" w:fill="EEECE1" w:themeFill="background2"/>
            <w:vAlign w:val="center"/>
          </w:tcPr>
          <w:p w14:paraId="5F7169C9" w14:textId="3B4D78B4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details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CF42CEC" w14:textId="50BAF967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– 1</w:t>
            </w:r>
          </w:p>
        </w:tc>
        <w:tc>
          <w:tcPr>
            <w:tcW w:w="3724" w:type="dxa"/>
            <w:shd w:val="clear" w:color="auto" w:fill="EEECE1" w:themeFill="background2"/>
            <w:vAlign w:val="center"/>
          </w:tcPr>
          <w:p w14:paraId="5E6C1899" w14:textId="445374F7" w:rsidR="004A0559" w:rsidRPr="004A0559" w:rsidRDefault="004A0559" w:rsidP="004A055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0559">
              <w:rPr>
                <w:rFonts w:ascii="Arial" w:hAnsi="Arial" w:cs="Arial"/>
                <w:b/>
                <w:sz w:val="22"/>
                <w:szCs w:val="22"/>
              </w:rPr>
              <w:t>Member – 2</w:t>
            </w:r>
          </w:p>
        </w:tc>
      </w:tr>
      <w:tr w:rsidR="004A0559" w14:paraId="3CC9FBAB" w14:textId="77777777" w:rsidTr="004A0559">
        <w:tc>
          <w:tcPr>
            <w:tcW w:w="1838" w:type="dxa"/>
          </w:tcPr>
          <w:p w14:paraId="2184A9A8" w14:textId="2FFEBDCF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Name</w:t>
            </w:r>
          </w:p>
        </w:tc>
        <w:tc>
          <w:tcPr>
            <w:tcW w:w="3402" w:type="dxa"/>
          </w:tcPr>
          <w:p w14:paraId="796D4C8C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711E91BD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396D50AA" w14:textId="77777777" w:rsidTr="004A0559">
        <w:tc>
          <w:tcPr>
            <w:tcW w:w="1838" w:type="dxa"/>
          </w:tcPr>
          <w:p w14:paraId="2BC89A47" w14:textId="391B38DB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Organisation</w:t>
            </w:r>
          </w:p>
        </w:tc>
        <w:tc>
          <w:tcPr>
            <w:tcW w:w="3402" w:type="dxa"/>
          </w:tcPr>
          <w:p w14:paraId="49D35063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4ABFC174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46898EA8" w14:textId="77777777" w:rsidTr="004A0559">
        <w:tc>
          <w:tcPr>
            <w:tcW w:w="1838" w:type="dxa"/>
          </w:tcPr>
          <w:p w14:paraId="31BC5536" w14:textId="60FBDB5C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Chamber</w:t>
            </w:r>
          </w:p>
        </w:tc>
        <w:tc>
          <w:tcPr>
            <w:tcW w:w="3402" w:type="dxa"/>
          </w:tcPr>
          <w:p w14:paraId="211DCF16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0F9E4A00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12DEDEBA" w14:textId="77777777" w:rsidTr="004A0559">
        <w:tc>
          <w:tcPr>
            <w:tcW w:w="1838" w:type="dxa"/>
          </w:tcPr>
          <w:p w14:paraId="2632A6C3" w14:textId="6460FAA1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Date</w:t>
            </w:r>
          </w:p>
        </w:tc>
        <w:tc>
          <w:tcPr>
            <w:tcW w:w="3402" w:type="dxa"/>
          </w:tcPr>
          <w:p w14:paraId="0034579E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7311F487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4A0559" w14:paraId="6E512D8D" w14:textId="77777777" w:rsidTr="004A0559">
        <w:tc>
          <w:tcPr>
            <w:tcW w:w="1838" w:type="dxa"/>
          </w:tcPr>
          <w:p w14:paraId="0B1334DB" w14:textId="777BE0DB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Signature</w:t>
            </w:r>
          </w:p>
        </w:tc>
        <w:tc>
          <w:tcPr>
            <w:tcW w:w="3402" w:type="dxa"/>
          </w:tcPr>
          <w:p w14:paraId="7ADF5A45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724" w:type="dxa"/>
          </w:tcPr>
          <w:p w14:paraId="6597096B" w14:textId="77777777" w:rsidR="004A0559" w:rsidRPr="0030724A" w:rsidRDefault="004A0559" w:rsidP="003D4EE7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42969576" w14:textId="1E1E25BF" w:rsidR="008255B2" w:rsidRPr="008255B2" w:rsidRDefault="008255B2" w:rsidP="008255B2">
      <w:pPr>
        <w:spacing w:before="240" w:line="264" w:lineRule="auto"/>
        <w:rPr>
          <w:rFonts w:ascii="Arial" w:hAnsi="Arial" w:cs="Arial"/>
          <w:b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US"/>
        </w:rPr>
        <w:t>Organisation</w:t>
      </w:r>
      <w:proofErr w:type="spellEnd"/>
      <w:r>
        <w:rPr>
          <w:rFonts w:ascii="Arial" w:hAnsi="Arial" w:cs="Arial"/>
          <w:b/>
          <w:i/>
          <w:sz w:val="22"/>
          <w:szCs w:val="22"/>
          <w:lang w:val="en-US"/>
        </w:rPr>
        <w:t xml:space="preserve"> Member Representation</w:t>
      </w:r>
    </w:p>
    <w:p w14:paraId="532E5838" w14:textId="00F6197E" w:rsidR="008255B2" w:rsidRDefault="00187815" w:rsidP="00187815">
      <w:pPr>
        <w:spacing w:before="120" w:after="12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you are not an individual member and are </w:t>
      </w:r>
      <w:r w:rsidR="008255B2">
        <w:rPr>
          <w:rFonts w:ascii="Arial" w:hAnsi="Arial" w:cs="Arial"/>
          <w:sz w:val="22"/>
          <w:szCs w:val="22"/>
          <w:lang w:val="en-US"/>
        </w:rPr>
        <w:t xml:space="preserve">nominating as the representative of </w:t>
      </w:r>
      <w:r>
        <w:rPr>
          <w:rFonts w:ascii="Arial" w:hAnsi="Arial" w:cs="Arial"/>
          <w:sz w:val="22"/>
          <w:szCs w:val="22"/>
          <w:lang w:val="en-US"/>
        </w:rPr>
        <w:t xml:space="preserve">member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8255B2">
        <w:rPr>
          <w:rFonts w:ascii="Arial" w:hAnsi="Arial" w:cs="Arial"/>
          <w:sz w:val="22"/>
          <w:szCs w:val="22"/>
          <w:lang w:val="en-US"/>
        </w:rPr>
        <w:t xml:space="preserve">you must provide evidence that </w:t>
      </w:r>
      <w:proofErr w:type="gramStart"/>
      <w:r w:rsidR="008255B2">
        <w:rPr>
          <w:rFonts w:ascii="Arial" w:hAnsi="Arial" w:cs="Arial"/>
          <w:sz w:val="22"/>
          <w:szCs w:val="22"/>
          <w:lang w:val="en-US"/>
        </w:rPr>
        <w:t>supports</w:t>
      </w:r>
      <w:proofErr w:type="gramEnd"/>
      <w:r w:rsidR="008255B2">
        <w:rPr>
          <w:rFonts w:ascii="Arial" w:hAnsi="Arial" w:cs="Arial"/>
          <w:sz w:val="22"/>
          <w:szCs w:val="22"/>
          <w:lang w:val="en-US"/>
        </w:rPr>
        <w:t xml:space="preserve"> you as the </w:t>
      </w:r>
      <w:proofErr w:type="spellStart"/>
      <w:r w:rsidR="008255B2">
        <w:rPr>
          <w:rFonts w:ascii="Arial" w:hAnsi="Arial" w:cs="Arial"/>
          <w:sz w:val="22"/>
          <w:szCs w:val="22"/>
          <w:lang w:val="en-US"/>
        </w:rPr>
        <w:t>organisations</w:t>
      </w:r>
      <w:proofErr w:type="spellEnd"/>
      <w:r w:rsidR="008255B2">
        <w:rPr>
          <w:rFonts w:ascii="Arial" w:hAnsi="Arial" w:cs="Arial"/>
          <w:sz w:val="22"/>
          <w:szCs w:val="22"/>
          <w:lang w:val="en-US"/>
        </w:rPr>
        <w:t xml:space="preserve"> representative.</w:t>
      </w:r>
    </w:p>
    <w:p w14:paraId="0C9E1123" w14:textId="6F836B08" w:rsidR="008255B2" w:rsidRDefault="00187815" w:rsidP="00187815">
      <w:pPr>
        <w:spacing w:before="12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Evidence must include an email or </w:t>
      </w:r>
      <w:r w:rsidR="007A28BA">
        <w:rPr>
          <w:rFonts w:ascii="Arial" w:hAnsi="Arial" w:cs="Arial"/>
          <w:sz w:val="22"/>
          <w:szCs w:val="22"/>
          <w:lang w:val="en-US"/>
        </w:rPr>
        <w:t xml:space="preserve">signed </w:t>
      </w:r>
      <w:r>
        <w:rPr>
          <w:rFonts w:ascii="Arial" w:hAnsi="Arial" w:cs="Arial"/>
          <w:sz w:val="22"/>
          <w:szCs w:val="22"/>
          <w:lang w:val="en-US"/>
        </w:rPr>
        <w:t xml:space="preserve">letter clearly stating you are the representative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from</w:t>
      </w:r>
      <w:r w:rsidR="00485055">
        <w:rPr>
          <w:rFonts w:ascii="Arial" w:hAnsi="Arial" w:cs="Arial"/>
          <w:sz w:val="22"/>
          <w:szCs w:val="22"/>
          <w:lang w:val="en-US"/>
        </w:rPr>
        <w:t xml:space="preserve"> on</w:t>
      </w:r>
      <w:r w:rsidR="005E17C3">
        <w:rPr>
          <w:rFonts w:ascii="Arial" w:hAnsi="Arial" w:cs="Arial"/>
          <w:sz w:val="22"/>
          <w:szCs w:val="22"/>
          <w:lang w:val="en-US"/>
        </w:rPr>
        <w:t>e</w:t>
      </w:r>
      <w:r w:rsidR="00485055">
        <w:rPr>
          <w:rFonts w:ascii="Arial" w:hAnsi="Arial" w:cs="Arial"/>
          <w:sz w:val="22"/>
          <w:szCs w:val="22"/>
          <w:lang w:val="en-US"/>
        </w:rPr>
        <w:t xml:space="preserve"> of the following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79293F4C" w14:textId="281FAEF9" w:rsidR="00DA0704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FSC Membership contact</w:t>
      </w:r>
    </w:p>
    <w:p w14:paraId="09A42B72" w14:textId="633DB580" w:rsidR="00E41D7A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 member of the </w:t>
      </w:r>
      <w:proofErr w:type="spellStart"/>
      <w:r w:rsidR="00E41D7A">
        <w:rPr>
          <w:rFonts w:ascii="Arial" w:hAnsi="Arial" w:cs="Arial"/>
          <w:sz w:val="22"/>
          <w:szCs w:val="22"/>
          <w:lang w:val="en-US"/>
        </w:rPr>
        <w:t>organisation</w:t>
      </w:r>
      <w:r w:rsidR="005E17C3">
        <w:rPr>
          <w:rFonts w:ascii="Arial" w:hAnsi="Arial" w:cs="Arial"/>
          <w:sz w:val="22"/>
          <w:szCs w:val="22"/>
          <w:lang w:val="en-US"/>
        </w:rPr>
        <w:t>’</w:t>
      </w:r>
      <w:r w:rsidR="00E41D7A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E41D7A">
        <w:rPr>
          <w:rFonts w:ascii="Arial" w:hAnsi="Arial" w:cs="Arial"/>
          <w:sz w:val="22"/>
          <w:szCs w:val="22"/>
          <w:lang w:val="en-US"/>
        </w:rPr>
        <w:t xml:space="preserve"> Board, Secretary or Chair</w:t>
      </w:r>
    </w:p>
    <w:p w14:paraId="0A5BC823" w14:textId="201015AD" w:rsidR="00187815" w:rsidRPr="00E41D7A" w:rsidRDefault="00E41D7A" w:rsidP="00A3162D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Arial" w:hAnsi="Arial" w:cs="Arial"/>
          <w:sz w:val="22"/>
          <w:szCs w:val="22"/>
          <w:lang w:val="en-US"/>
        </w:rPr>
      </w:pPr>
      <w:r w:rsidRPr="00E41D7A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E41D7A">
        <w:rPr>
          <w:rFonts w:ascii="Arial" w:hAnsi="Arial" w:cs="Arial"/>
          <w:sz w:val="22"/>
          <w:szCs w:val="22"/>
          <w:lang w:val="en-US"/>
        </w:rPr>
        <w:t>organisation</w:t>
      </w:r>
      <w:r w:rsidR="005E17C3">
        <w:rPr>
          <w:rFonts w:ascii="Arial" w:hAnsi="Arial" w:cs="Arial"/>
          <w:sz w:val="22"/>
          <w:szCs w:val="22"/>
          <w:lang w:val="en-US"/>
        </w:rPr>
        <w:t>’</w:t>
      </w:r>
      <w:r w:rsidRPr="00E41D7A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E41D7A">
        <w:rPr>
          <w:rFonts w:ascii="Arial" w:hAnsi="Arial" w:cs="Arial"/>
          <w:sz w:val="22"/>
          <w:szCs w:val="22"/>
          <w:lang w:val="en-US"/>
        </w:rPr>
        <w:t xml:space="preserve"> </w:t>
      </w:r>
      <w:r w:rsidR="00685A6D" w:rsidRPr="00E41D7A">
        <w:rPr>
          <w:rFonts w:ascii="Arial" w:hAnsi="Arial" w:cs="Arial"/>
          <w:sz w:val="22"/>
          <w:szCs w:val="22"/>
          <w:lang w:val="en-US"/>
        </w:rPr>
        <w:t>Chief Executive Officer</w:t>
      </w:r>
      <w:r w:rsidR="00B83DAE" w:rsidRPr="00E41D7A">
        <w:rPr>
          <w:rFonts w:ascii="Arial" w:hAnsi="Arial" w:cs="Arial"/>
          <w:sz w:val="22"/>
          <w:szCs w:val="22"/>
          <w:lang w:val="en-US"/>
        </w:rPr>
        <w:t xml:space="preserve">, </w:t>
      </w:r>
      <w:r w:rsidR="005E17C3">
        <w:rPr>
          <w:rFonts w:ascii="Arial" w:hAnsi="Arial" w:cs="Arial"/>
          <w:sz w:val="22"/>
          <w:szCs w:val="22"/>
          <w:lang w:val="en-US"/>
        </w:rPr>
        <w:t>Managing</w:t>
      </w:r>
      <w:r w:rsidR="00685A6D" w:rsidRPr="00E41D7A">
        <w:rPr>
          <w:rFonts w:ascii="Arial" w:hAnsi="Arial" w:cs="Arial"/>
          <w:sz w:val="22"/>
          <w:szCs w:val="22"/>
          <w:lang w:val="en-US"/>
        </w:rPr>
        <w:t xml:space="preserve"> director</w:t>
      </w:r>
      <w:r w:rsidR="00B83DAE" w:rsidRPr="00E41D7A">
        <w:rPr>
          <w:rFonts w:ascii="Arial" w:hAnsi="Arial" w:cs="Arial"/>
          <w:sz w:val="22"/>
          <w:szCs w:val="22"/>
          <w:lang w:val="en-US"/>
        </w:rPr>
        <w:t>, or</w:t>
      </w:r>
      <w:r>
        <w:rPr>
          <w:rFonts w:ascii="Arial" w:hAnsi="Arial" w:cs="Arial"/>
          <w:sz w:val="22"/>
          <w:szCs w:val="22"/>
          <w:lang w:val="en-US"/>
        </w:rPr>
        <w:t xml:space="preserve"> equivalent </w:t>
      </w:r>
    </w:p>
    <w:p w14:paraId="4C523D2F" w14:textId="0989B455" w:rsidR="00B83DAE" w:rsidRDefault="00E93BFF" w:rsidP="00E93BFF">
      <w:pPr>
        <w:spacing w:before="240" w:after="80" w:line="264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Alternatively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they can complete the below section: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38"/>
        <w:gridCol w:w="3402"/>
      </w:tblGrid>
      <w:tr w:rsidR="00FC5718" w:rsidRPr="004A0559" w14:paraId="2058061E" w14:textId="77777777" w:rsidTr="00A26682">
        <w:tc>
          <w:tcPr>
            <w:tcW w:w="5240" w:type="dxa"/>
            <w:gridSpan w:val="2"/>
            <w:shd w:val="clear" w:color="auto" w:fill="EEECE1" w:themeFill="background2"/>
            <w:vAlign w:val="center"/>
          </w:tcPr>
          <w:p w14:paraId="0EB3BCA0" w14:textId="3AA7A7AD" w:rsidR="00FC5718" w:rsidRPr="004A0559" w:rsidRDefault="00FC5718" w:rsidP="006C39E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Member</w:t>
            </w:r>
          </w:p>
        </w:tc>
      </w:tr>
      <w:tr w:rsidR="00FC5718" w14:paraId="4B9BBD78" w14:textId="77777777" w:rsidTr="00FC5718">
        <w:tc>
          <w:tcPr>
            <w:tcW w:w="1838" w:type="dxa"/>
          </w:tcPr>
          <w:p w14:paraId="6BEF6504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Name</w:t>
            </w:r>
          </w:p>
        </w:tc>
        <w:tc>
          <w:tcPr>
            <w:tcW w:w="3402" w:type="dxa"/>
          </w:tcPr>
          <w:p w14:paraId="5A034C87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7EC2E213" w14:textId="77777777" w:rsidTr="00FC5718">
        <w:tc>
          <w:tcPr>
            <w:tcW w:w="1838" w:type="dxa"/>
          </w:tcPr>
          <w:p w14:paraId="30C08A0C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Organisation</w:t>
            </w:r>
          </w:p>
        </w:tc>
        <w:tc>
          <w:tcPr>
            <w:tcW w:w="3402" w:type="dxa"/>
          </w:tcPr>
          <w:p w14:paraId="657CC5F3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50C9E822" w14:textId="77777777" w:rsidTr="00FC5718">
        <w:tc>
          <w:tcPr>
            <w:tcW w:w="1838" w:type="dxa"/>
          </w:tcPr>
          <w:p w14:paraId="1567FB33" w14:textId="2295FB20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Position</w:t>
            </w:r>
          </w:p>
        </w:tc>
        <w:tc>
          <w:tcPr>
            <w:tcW w:w="3402" w:type="dxa"/>
          </w:tcPr>
          <w:p w14:paraId="511C9696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2E3EEA44" w14:textId="77777777" w:rsidTr="00FC5718">
        <w:tc>
          <w:tcPr>
            <w:tcW w:w="1838" w:type="dxa"/>
          </w:tcPr>
          <w:p w14:paraId="6CDB52EA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Date</w:t>
            </w:r>
          </w:p>
        </w:tc>
        <w:tc>
          <w:tcPr>
            <w:tcW w:w="3402" w:type="dxa"/>
          </w:tcPr>
          <w:p w14:paraId="3508D0CC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FC5718" w14:paraId="752D0F7E" w14:textId="77777777" w:rsidTr="00FC5718">
        <w:tc>
          <w:tcPr>
            <w:tcW w:w="1838" w:type="dxa"/>
          </w:tcPr>
          <w:p w14:paraId="3EAE0978" w14:textId="77777777" w:rsidR="00FC5718" w:rsidRPr="0030724A" w:rsidRDefault="00FC5718" w:rsidP="0030724A">
            <w:pPr>
              <w:spacing w:line="360" w:lineRule="auto"/>
              <w:jc w:val="right"/>
              <w:rPr>
                <w:rFonts w:ascii="Arial" w:hAnsi="Arial" w:cs="Arial"/>
                <w:sz w:val="21"/>
                <w:szCs w:val="22"/>
              </w:rPr>
            </w:pPr>
            <w:r w:rsidRPr="0030724A">
              <w:rPr>
                <w:rFonts w:ascii="Arial" w:hAnsi="Arial" w:cs="Arial"/>
                <w:sz w:val="21"/>
                <w:szCs w:val="22"/>
              </w:rPr>
              <w:t>Signature</w:t>
            </w:r>
          </w:p>
        </w:tc>
        <w:tc>
          <w:tcPr>
            <w:tcW w:w="3402" w:type="dxa"/>
          </w:tcPr>
          <w:p w14:paraId="35AE2779" w14:textId="77777777" w:rsidR="00FC5718" w:rsidRPr="0030724A" w:rsidRDefault="00FC5718" w:rsidP="00AF6ACF">
            <w:pPr>
              <w:spacing w:line="360" w:lineRule="auto"/>
              <w:rPr>
                <w:rFonts w:ascii="Arial" w:hAnsi="Arial" w:cs="Arial"/>
                <w:sz w:val="21"/>
                <w:szCs w:val="22"/>
              </w:rPr>
            </w:pPr>
          </w:p>
        </w:tc>
      </w:tr>
    </w:tbl>
    <w:p w14:paraId="766D6387" w14:textId="5CC95157" w:rsidR="00ED621A" w:rsidRPr="00B47BF5" w:rsidRDefault="00390405" w:rsidP="007B4499">
      <w:pPr>
        <w:pBdr>
          <w:bottom w:val="single" w:sz="12" w:space="1" w:color="auto"/>
        </w:pBdr>
        <w:spacing w:before="360" w:after="240"/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br w:type="page"/>
      </w:r>
      <w:r w:rsidR="00422559">
        <w:rPr>
          <w:rFonts w:ascii="Arial" w:hAnsi="Arial" w:cs="Arial"/>
          <w:b/>
          <w:smallCaps/>
          <w:sz w:val="22"/>
          <w:szCs w:val="22"/>
          <w:lang w:val="en-US"/>
        </w:rPr>
        <w:lastRenderedPageBreak/>
        <w:t>Consent to act as a Director</w:t>
      </w:r>
    </w:p>
    <w:p w14:paraId="6F044A12" w14:textId="77777777" w:rsidR="00B8248A" w:rsidRDefault="001C22DF" w:rsidP="00B84951">
      <w:pPr>
        <w:spacing w:before="60" w:after="6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>Under section 210D of the Corporations Act 20</w:t>
      </w:r>
      <w:r w:rsidR="00B81687" w:rsidRPr="004B6BC5">
        <w:rPr>
          <w:rFonts w:ascii="Arial" w:hAnsi="Arial" w:cs="Arial"/>
          <w:sz w:val="22"/>
          <w:szCs w:val="22"/>
          <w:lang w:val="en-US"/>
        </w:rPr>
        <w:t>0</w:t>
      </w:r>
      <w:r w:rsidRPr="004B6BC5">
        <w:rPr>
          <w:rFonts w:ascii="Arial" w:hAnsi="Arial" w:cs="Arial"/>
          <w:sz w:val="22"/>
          <w:szCs w:val="22"/>
          <w:lang w:val="en-US"/>
        </w:rPr>
        <w:t>1</w:t>
      </w:r>
      <w:r w:rsidR="00B81687" w:rsidRPr="004B6BC5">
        <w:rPr>
          <w:rFonts w:ascii="Arial" w:hAnsi="Arial" w:cs="Arial"/>
          <w:sz w:val="22"/>
          <w:szCs w:val="22"/>
          <w:lang w:val="en-US"/>
        </w:rPr>
        <w:t xml:space="preserve"> and to meet the requirements of </w:t>
      </w:r>
      <w:r w:rsidR="00C14C96">
        <w:rPr>
          <w:rFonts w:ascii="Arial" w:hAnsi="Arial" w:cs="Arial"/>
          <w:sz w:val="22"/>
          <w:szCs w:val="22"/>
          <w:lang w:val="en-US"/>
        </w:rPr>
        <w:t xml:space="preserve">Governance standard 4 of </w:t>
      </w:r>
      <w:r w:rsidR="00B81687" w:rsidRPr="004B6BC5">
        <w:rPr>
          <w:rFonts w:ascii="Arial" w:hAnsi="Arial" w:cs="Arial"/>
          <w:sz w:val="22"/>
          <w:szCs w:val="22"/>
          <w:lang w:val="en-US"/>
        </w:rPr>
        <w:t>the Australian Charities and Not-for-profit Commission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(</w:t>
      </w:r>
      <w:r w:rsidR="00B8248A">
        <w:rPr>
          <w:rFonts w:ascii="Arial" w:hAnsi="Arial" w:cs="Arial"/>
          <w:sz w:val="22"/>
          <w:szCs w:val="22"/>
          <w:lang w:val="en-US"/>
        </w:rPr>
        <w:t>ACNC</w:t>
      </w:r>
      <w:r w:rsidR="00C14C96">
        <w:rPr>
          <w:rFonts w:ascii="Arial" w:hAnsi="Arial" w:cs="Arial"/>
          <w:sz w:val="22"/>
          <w:szCs w:val="22"/>
          <w:lang w:val="en-US"/>
        </w:rPr>
        <w:t>)</w:t>
      </w:r>
      <w:r w:rsidR="00B81687" w:rsidRPr="004B6BC5">
        <w:rPr>
          <w:rFonts w:ascii="Arial" w:hAnsi="Arial" w:cs="Arial"/>
          <w:sz w:val="22"/>
          <w:szCs w:val="22"/>
          <w:lang w:val="en-US"/>
        </w:rPr>
        <w:t xml:space="preserve">, any incoming </w:t>
      </w:r>
      <w:r w:rsidRPr="004B6BC5">
        <w:rPr>
          <w:rFonts w:ascii="Arial" w:hAnsi="Arial" w:cs="Arial"/>
          <w:sz w:val="22"/>
          <w:szCs w:val="22"/>
          <w:lang w:val="en-US"/>
        </w:rPr>
        <w:t xml:space="preserve">Director </w:t>
      </w:r>
      <w:r w:rsidR="00B81687" w:rsidRPr="004B6BC5">
        <w:rPr>
          <w:rFonts w:ascii="Arial" w:hAnsi="Arial" w:cs="Arial"/>
          <w:sz w:val="22"/>
          <w:szCs w:val="22"/>
          <w:lang w:val="en-US"/>
        </w:rPr>
        <w:t>i</w:t>
      </w:r>
      <w:r w:rsidRPr="004B6BC5">
        <w:rPr>
          <w:rFonts w:ascii="Arial" w:hAnsi="Arial" w:cs="Arial"/>
          <w:sz w:val="22"/>
          <w:szCs w:val="22"/>
          <w:lang w:val="en-US"/>
        </w:rPr>
        <w:t>s re</w:t>
      </w:r>
      <w:r w:rsidR="00B81687" w:rsidRPr="004B6BC5">
        <w:rPr>
          <w:rFonts w:ascii="Arial" w:hAnsi="Arial" w:cs="Arial"/>
          <w:sz w:val="22"/>
          <w:szCs w:val="22"/>
          <w:lang w:val="en-US"/>
        </w:rPr>
        <w:t>quired to sign a consent form.</w:t>
      </w:r>
      <w:r w:rsidR="00C57B66" w:rsidRPr="004B6BC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92F1059" w14:textId="1492F1C4" w:rsidR="00515FBC" w:rsidRDefault="005A48CD" w:rsidP="00B84951">
      <w:pPr>
        <w:spacing w:before="60" w:after="60" w:line="264" w:lineRule="auto"/>
        <w:rPr>
          <w:rFonts w:ascii="Arial" w:hAnsi="Arial" w:cs="Arial"/>
          <w:sz w:val="22"/>
          <w:szCs w:val="22"/>
          <w:lang w:val="en-US"/>
        </w:rPr>
      </w:pPr>
      <w:r w:rsidRPr="004B6BC5">
        <w:rPr>
          <w:rFonts w:ascii="Arial" w:hAnsi="Arial" w:cs="Arial"/>
          <w:sz w:val="22"/>
          <w:szCs w:val="22"/>
          <w:lang w:val="en-US"/>
        </w:rPr>
        <w:t xml:space="preserve">The standard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requires charities to take reasonable steps to be satisfied that its responsible persons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(its board or committee members, or trus</w:t>
      </w:r>
      <w:r w:rsidR="00C14C96">
        <w:rPr>
          <w:rFonts w:ascii="Arial" w:hAnsi="Arial" w:cs="Arial"/>
          <w:sz w:val="22"/>
          <w:szCs w:val="22"/>
          <w:lang w:val="en-US"/>
        </w:rPr>
        <w:t xml:space="preserve">tees) are not disqualified from (a)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managing a corporation under the Corporations Act</w:t>
      </w:r>
      <w:r w:rsidR="00C14C96">
        <w:rPr>
          <w:rFonts w:ascii="Arial" w:hAnsi="Arial" w:cs="Arial"/>
          <w:sz w:val="22"/>
          <w:szCs w:val="22"/>
          <w:lang w:val="en-US"/>
        </w:rPr>
        <w:t>, o</w:t>
      </w:r>
      <w:r w:rsidR="00B8248A">
        <w:rPr>
          <w:rFonts w:ascii="Arial" w:hAnsi="Arial" w:cs="Arial"/>
          <w:sz w:val="22"/>
          <w:szCs w:val="22"/>
          <w:lang w:val="en-US"/>
        </w:rPr>
        <w:t>r</w:t>
      </w:r>
      <w:r w:rsidR="00C14C96">
        <w:rPr>
          <w:rFonts w:ascii="Arial" w:hAnsi="Arial" w:cs="Arial"/>
          <w:sz w:val="22"/>
          <w:szCs w:val="22"/>
          <w:lang w:val="en-US"/>
        </w:rPr>
        <w:t xml:space="preserve"> (b) </w:t>
      </w:r>
      <w:r w:rsidR="00C14C96" w:rsidRPr="00C14C96">
        <w:rPr>
          <w:rFonts w:ascii="Arial" w:hAnsi="Arial" w:cs="Arial"/>
          <w:sz w:val="22"/>
          <w:szCs w:val="22"/>
          <w:lang w:val="en-US"/>
        </w:rPr>
        <w:t>being a responsible person by the ACNC Commissioner, within the previous 12 months</w:t>
      </w:r>
      <w:r w:rsidR="00B8248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E2BDA46" w14:textId="5F7DF559" w:rsidR="00B23336" w:rsidRDefault="00487795" w:rsidP="0028213A">
      <w:pPr>
        <w:spacing w:before="60" w:after="360" w:line="264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you are appointed to a Board role the following consent will form the basis of documents to be submitted to the Australian Securities and Investment Commission (ASIC).</w:t>
      </w:r>
    </w:p>
    <w:p w14:paraId="1F9CB2B2" w14:textId="7CFDF1BF" w:rsidR="00487795" w:rsidRPr="00B84951" w:rsidRDefault="00B84951" w:rsidP="00F36880">
      <w:pPr>
        <w:shd w:val="clear" w:color="auto" w:fill="F2F2F2" w:themeFill="background1" w:themeFillShade="F2"/>
        <w:spacing w:before="240" w:after="240" w:line="264" w:lineRule="auto"/>
        <w:ind w:left="708"/>
        <w:rPr>
          <w:rFonts w:ascii="Arial" w:hAnsi="Arial" w:cs="Arial"/>
          <w:b/>
          <w:i/>
          <w:sz w:val="20"/>
          <w:szCs w:val="20"/>
          <w:lang w:val="en-US"/>
        </w:rPr>
      </w:pPr>
      <w:r w:rsidRPr="00B84951">
        <w:rPr>
          <w:rFonts w:ascii="Arial" w:hAnsi="Arial" w:cs="Arial"/>
          <w:b/>
          <w:i/>
          <w:sz w:val="20"/>
          <w:szCs w:val="20"/>
          <w:lang w:val="en-US"/>
        </w:rPr>
        <w:t xml:space="preserve">Declaration 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and consent </w:t>
      </w:r>
      <w:r w:rsidRPr="00B84951">
        <w:rPr>
          <w:rFonts w:ascii="Arial" w:hAnsi="Arial" w:cs="Arial"/>
          <w:b/>
          <w:i/>
          <w:sz w:val="20"/>
          <w:szCs w:val="20"/>
          <w:lang w:val="en-US"/>
        </w:rPr>
        <w:t>to Act as a Director</w:t>
      </w:r>
    </w:p>
    <w:p w14:paraId="4BDC85EB" w14:textId="2F0D3A70" w:rsidR="00515FBC" w:rsidRPr="00515FBC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 xml:space="preserve">I, </w:t>
      </w:r>
      <w:r w:rsidRPr="00515FBC">
        <w:rPr>
          <w:rFonts w:ascii="Arial" w:hAnsi="Arial" w:cs="Arial"/>
          <w:sz w:val="22"/>
          <w:szCs w:val="22"/>
          <w:highlight w:val="yellow"/>
          <w:lang w:val="en-US"/>
        </w:rPr>
        <w:t>[insert name]</w:t>
      </w:r>
      <w:r w:rsidRPr="00515FBC">
        <w:rPr>
          <w:rFonts w:ascii="Arial" w:hAnsi="Arial" w:cs="Arial"/>
          <w:sz w:val="22"/>
          <w:szCs w:val="22"/>
          <w:lang w:val="en-US"/>
        </w:rPr>
        <w:t xml:space="preserve"> of [</w:t>
      </w:r>
      <w:r w:rsidRPr="00515FBC">
        <w:rPr>
          <w:rFonts w:ascii="Arial" w:hAnsi="Arial" w:cs="Arial"/>
          <w:sz w:val="22"/>
          <w:szCs w:val="22"/>
          <w:highlight w:val="yellow"/>
          <w:lang w:val="en-US"/>
        </w:rPr>
        <w:t>insert address]</w:t>
      </w:r>
      <w:r>
        <w:rPr>
          <w:rFonts w:ascii="Arial" w:hAnsi="Arial" w:cs="Arial"/>
          <w:sz w:val="22"/>
          <w:szCs w:val="22"/>
          <w:lang w:val="en-US"/>
        </w:rPr>
        <w:t xml:space="preserve"> declare that:</w:t>
      </w:r>
      <w:r w:rsidRPr="00515FB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F8E59E" w14:textId="5EF18784" w:rsidR="00515FBC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2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>I am not disqualified from managing a corporation, within the meaning of the Corporations Act 2001 (</w:t>
      </w:r>
      <w:proofErr w:type="spellStart"/>
      <w:r w:rsidRPr="00515FBC">
        <w:rPr>
          <w:rFonts w:ascii="Arial" w:hAnsi="Arial" w:cs="Arial"/>
          <w:sz w:val="22"/>
          <w:szCs w:val="22"/>
          <w:lang w:val="en-US"/>
        </w:rPr>
        <w:t>Cth</w:t>
      </w:r>
      <w:proofErr w:type="spellEnd"/>
      <w:r w:rsidRPr="00515FBC">
        <w:rPr>
          <w:rFonts w:ascii="Arial" w:hAnsi="Arial" w:cs="Arial"/>
          <w:sz w:val="22"/>
          <w:szCs w:val="22"/>
          <w:lang w:val="en-US"/>
        </w:rPr>
        <w:t xml:space="preserve">) </w:t>
      </w:r>
    </w:p>
    <w:p w14:paraId="72E8B70E" w14:textId="77777777" w:rsidR="000947F6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 xml:space="preserve">I have not been disqualified by the Australian Charities and Not-for-profits Commissioner at any time during the previous year from being a responsible person </w:t>
      </w:r>
      <w:r w:rsidR="0083009C" w:rsidRPr="00515FBC">
        <w:rPr>
          <w:rFonts w:ascii="Arial" w:hAnsi="Arial" w:cs="Arial"/>
          <w:sz w:val="22"/>
          <w:szCs w:val="22"/>
          <w:lang w:val="en-US"/>
        </w:rPr>
        <w:t>who share</w:t>
      </w:r>
      <w:r w:rsidR="0083009C">
        <w:rPr>
          <w:rFonts w:ascii="Arial" w:hAnsi="Arial" w:cs="Arial"/>
          <w:sz w:val="22"/>
          <w:szCs w:val="22"/>
          <w:lang w:val="en-US"/>
        </w:rPr>
        <w:t>s</w:t>
      </w:r>
      <w:r w:rsidR="0083009C" w:rsidRPr="00515FBC">
        <w:rPr>
          <w:rFonts w:ascii="Arial" w:hAnsi="Arial" w:cs="Arial"/>
          <w:sz w:val="22"/>
          <w:szCs w:val="22"/>
          <w:lang w:val="en-US"/>
        </w:rPr>
        <w:t xml:space="preserve"> responsibility for the governance </w:t>
      </w:r>
      <w:r w:rsidRPr="00515FBC">
        <w:rPr>
          <w:rFonts w:ascii="Arial" w:hAnsi="Arial" w:cs="Arial"/>
          <w:sz w:val="22"/>
          <w:szCs w:val="22"/>
          <w:lang w:val="en-US"/>
        </w:rPr>
        <w:t>(what the ACNC Act calls a ‘responsible entity’) of a registered charity</w:t>
      </w:r>
    </w:p>
    <w:p w14:paraId="5D5F4624" w14:textId="70A2CC6D" w:rsidR="00515FBC" w:rsidRPr="00515FBC" w:rsidRDefault="000947F6" w:rsidP="000947F6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240" w:line="264" w:lineRule="auto"/>
        <w:ind w:left="142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a paid individual member or the nominated representative of a paid organization member</w:t>
      </w:r>
      <w:r w:rsidR="00515FBC" w:rsidRPr="00515FBC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03BEE4F" w14:textId="77777777" w:rsidR="007A7DB0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515FBC">
        <w:rPr>
          <w:rFonts w:ascii="Arial" w:hAnsi="Arial" w:cs="Arial"/>
          <w:sz w:val="22"/>
          <w:szCs w:val="22"/>
          <w:lang w:val="en-US"/>
        </w:rPr>
        <w:t>While I am a responsible person for FSC Australia / Responsible Forest Management P</w:t>
      </w:r>
      <w:r w:rsidR="00AA1B96">
        <w:rPr>
          <w:rFonts w:ascii="Arial" w:hAnsi="Arial" w:cs="Arial"/>
          <w:sz w:val="22"/>
          <w:szCs w:val="22"/>
          <w:lang w:val="en-US"/>
        </w:rPr>
        <w:t>ty</w:t>
      </w:r>
      <w:r w:rsidRPr="00515FBC">
        <w:rPr>
          <w:rFonts w:ascii="Arial" w:hAnsi="Arial" w:cs="Arial"/>
          <w:sz w:val="22"/>
          <w:szCs w:val="22"/>
          <w:lang w:val="en-US"/>
        </w:rPr>
        <w:t xml:space="preserve"> Ltd, I agree to notify this charity as soon as possible if I do become disqualified from managing a corporation within the meaning of the Corporations Act 2001, or am disqualified by the Australian Charities and Not-for-profits Commissioner.</w:t>
      </w:r>
    </w:p>
    <w:p w14:paraId="3199F9E1" w14:textId="715605D5" w:rsidR="00C86720" w:rsidRPr="00C86720" w:rsidRDefault="00C86720" w:rsidP="00C86720">
      <w:pPr>
        <w:shd w:val="clear" w:color="auto" w:fill="F2F2F2" w:themeFill="background1" w:themeFillShade="F2"/>
        <w:spacing w:after="240" w:line="264" w:lineRule="auto"/>
        <w:ind w:left="708"/>
        <w:rPr>
          <w:rFonts w:ascii="Arial" w:hAnsi="Arial" w:cs="Arial"/>
          <w:sz w:val="22"/>
          <w:szCs w:val="22"/>
        </w:rPr>
      </w:pPr>
      <w:r w:rsidRPr="00C86720">
        <w:rPr>
          <w:rFonts w:ascii="Arial" w:hAnsi="Arial" w:cs="Arial"/>
          <w:sz w:val="22"/>
          <w:szCs w:val="22"/>
        </w:rPr>
        <w:t>I hereby consent to my appointment as a director of the company</w:t>
      </w:r>
      <w:r>
        <w:rPr>
          <w:rFonts w:ascii="Arial" w:hAnsi="Arial" w:cs="Arial"/>
          <w:sz w:val="22"/>
          <w:szCs w:val="22"/>
        </w:rPr>
        <w:t xml:space="preserve"> and approve that my details be entered into the company records</w:t>
      </w:r>
      <w:r w:rsidRPr="00C86720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334"/>
      </w:tblGrid>
      <w:tr w:rsidR="00BE24AC" w:rsidRPr="00BE24AC" w14:paraId="35CC2E9B" w14:textId="3C393611" w:rsidTr="00BE24AC">
        <w:tc>
          <w:tcPr>
            <w:tcW w:w="1414" w:type="dxa"/>
          </w:tcPr>
          <w:p w14:paraId="55B5AD74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334" w:type="dxa"/>
          </w:tcPr>
          <w:p w14:paraId="79DC000A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981" w:rsidRPr="00BE24AC" w14:paraId="11111DC2" w14:textId="77777777" w:rsidTr="006C39E5">
        <w:tc>
          <w:tcPr>
            <w:tcW w:w="1414" w:type="dxa"/>
          </w:tcPr>
          <w:p w14:paraId="1809BD4A" w14:textId="77777777" w:rsidR="00195981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334" w:type="dxa"/>
          </w:tcPr>
          <w:p w14:paraId="48AF886A" w14:textId="77777777" w:rsidR="00195981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AC" w:rsidRPr="00BE24AC" w14:paraId="1EE4CB8F" w14:textId="07FA85FC" w:rsidTr="00BE24AC">
        <w:tc>
          <w:tcPr>
            <w:tcW w:w="1414" w:type="dxa"/>
          </w:tcPr>
          <w:p w14:paraId="7524C6A0" w14:textId="57526560" w:rsidR="00BE24AC" w:rsidRPr="00BE24AC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BE24AC" w:rsidRPr="00BE24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30F2BBE3" w14:textId="77777777" w:rsidR="00BE24AC" w:rsidRPr="00BE24AC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1FF51" w14:textId="67A85538" w:rsidR="002B1EA8" w:rsidRDefault="002B1EA8">
      <w:pPr>
        <w:rPr>
          <w:rFonts w:ascii="Arial" w:hAnsi="Arial" w:cs="Arial"/>
          <w:sz w:val="22"/>
          <w:szCs w:val="22"/>
        </w:rPr>
      </w:pPr>
    </w:p>
    <w:p w14:paraId="18525A87" w14:textId="77777777" w:rsidR="0028213A" w:rsidRDefault="0028213A">
      <w:pP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br w:type="page"/>
      </w:r>
    </w:p>
    <w:p w14:paraId="12720A1F" w14:textId="6618FBDF" w:rsidR="004E18DA" w:rsidRDefault="004E18DA" w:rsidP="004E18DA">
      <w:pPr>
        <w:shd w:val="clear" w:color="auto" w:fill="000000" w:themeFill="text1"/>
        <w:jc w:val="center"/>
        <w:outlineLvl w:val="0"/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lastRenderedPageBreak/>
        <w:t>CHECKLIST</w:t>
      </w:r>
      <w:r w:rsidR="0005451D"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 AND DECLARATION</w:t>
      </w:r>
      <w:r>
        <w:rPr>
          <w:rFonts w:ascii="Arial" w:hAnsi="Arial" w:cs="Arial"/>
          <w:b/>
          <w:color w:val="FFFFFF" w:themeColor="background1"/>
          <w:sz w:val="32"/>
          <w:szCs w:val="32"/>
          <w:lang w:val="en-US"/>
        </w:rPr>
        <w:t xml:space="preserve"> </w:t>
      </w:r>
    </w:p>
    <w:p w14:paraId="3BFB00E2" w14:textId="04E41DD4" w:rsidR="004E18DA" w:rsidRPr="00B73009" w:rsidRDefault="004E18DA" w:rsidP="00B73009">
      <w:pPr>
        <w:shd w:val="clear" w:color="auto" w:fill="000000" w:themeFill="text1"/>
        <w:spacing w:before="60" w:after="200"/>
        <w:jc w:val="center"/>
        <w:outlineLvl w:val="0"/>
        <w:rPr>
          <w:rFonts w:ascii="Arial" w:hAnsi="Arial" w:cs="Arial"/>
          <w:b/>
          <w:i/>
          <w:color w:val="FFFFFF" w:themeColor="background1"/>
          <w:sz w:val="21"/>
          <w:szCs w:val="32"/>
          <w:lang w:val="en-US"/>
        </w:rPr>
      </w:pPr>
      <w:r w:rsidRPr="001D1F1A">
        <w:rPr>
          <w:rFonts w:ascii="Arial" w:hAnsi="Arial" w:cs="Arial"/>
          <w:b/>
          <w:i/>
          <w:color w:val="FFFFFF" w:themeColor="background1"/>
          <w:sz w:val="21"/>
          <w:szCs w:val="32"/>
          <w:lang w:val="en-US"/>
        </w:rPr>
        <w:t>Director Nomination Application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435"/>
        <w:gridCol w:w="488"/>
      </w:tblGrid>
      <w:tr w:rsidR="00E57C87" w14:paraId="7EB84AA3" w14:textId="77777777" w:rsidTr="00E57C87">
        <w:trPr>
          <w:trHeight w:val="316"/>
          <w:tblHeader/>
        </w:trPr>
        <w:tc>
          <w:tcPr>
            <w:tcW w:w="567" w:type="dxa"/>
            <w:shd w:val="clear" w:color="auto" w:fill="7F7F7F" w:themeFill="text1" w:themeFillTint="80"/>
          </w:tcPr>
          <w:p w14:paraId="75826EC2" w14:textId="1AEB0853" w:rsidR="00443AEA" w:rsidRPr="00CD495F" w:rsidRDefault="00443AEA" w:rsidP="00581500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D49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9923" w:type="dxa"/>
            <w:gridSpan w:val="2"/>
            <w:shd w:val="clear" w:color="auto" w:fill="7F7F7F" w:themeFill="text1" w:themeFillTint="80"/>
          </w:tcPr>
          <w:p w14:paraId="586390D6" w14:textId="732BD3F3" w:rsidR="00443AEA" w:rsidRPr="00CD495F" w:rsidRDefault="00443AEA" w:rsidP="00E57C87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       </w:t>
            </w:r>
            <w:r w:rsidRPr="00CD495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Checked</w:t>
            </w:r>
          </w:p>
        </w:tc>
      </w:tr>
      <w:tr w:rsidR="00D46C66" w14:paraId="6BB82710" w14:textId="77777777" w:rsidTr="00E57C87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72240A9D" w14:textId="36915922" w:rsidR="0035172A" w:rsidRPr="00B81C6C" w:rsidRDefault="0035172A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</w:tc>
      </w:tr>
      <w:tr w:rsidR="00E57C87" w14:paraId="0C684946" w14:textId="77777777" w:rsidTr="00E57C87">
        <w:tc>
          <w:tcPr>
            <w:tcW w:w="567" w:type="dxa"/>
          </w:tcPr>
          <w:p w14:paraId="7F145ACD" w14:textId="5499278A" w:rsidR="00E707F7" w:rsidRPr="00B81C6C" w:rsidRDefault="008A513D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35" w:type="dxa"/>
          </w:tcPr>
          <w:p w14:paraId="4AEC79F6" w14:textId="67387F2F" w:rsidR="00E707F7" w:rsidRPr="00B81C6C" w:rsidRDefault="00975358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ED07A3" w:rsidRPr="00B81C6C">
              <w:rPr>
                <w:rFonts w:ascii="Arial" w:hAnsi="Arial" w:cs="Arial"/>
                <w:sz w:val="20"/>
                <w:szCs w:val="20"/>
              </w:rPr>
              <w:t>candidate information and bio completed</w:t>
            </w:r>
          </w:p>
        </w:tc>
        <w:tc>
          <w:tcPr>
            <w:tcW w:w="488" w:type="dxa"/>
          </w:tcPr>
          <w:p w14:paraId="6D0FA636" w14:textId="77777777" w:rsidR="00E707F7" w:rsidRPr="00B81C6C" w:rsidRDefault="00E707F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3EFF05F6" w14:textId="77777777" w:rsidTr="00E57C87">
        <w:tc>
          <w:tcPr>
            <w:tcW w:w="567" w:type="dxa"/>
          </w:tcPr>
          <w:p w14:paraId="17CFCC63" w14:textId="128EC7E1" w:rsidR="00E707F7" w:rsidRPr="00B81C6C" w:rsidRDefault="008A513D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35" w:type="dxa"/>
          </w:tcPr>
          <w:p w14:paraId="19E0B028" w14:textId="011537E9" w:rsidR="00E707F7" w:rsidRPr="00B81C6C" w:rsidRDefault="0035172A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Consent to act as a Director section signed</w:t>
            </w:r>
          </w:p>
        </w:tc>
        <w:tc>
          <w:tcPr>
            <w:tcW w:w="488" w:type="dxa"/>
          </w:tcPr>
          <w:p w14:paraId="5BD2BF3A" w14:textId="77777777" w:rsidR="00E707F7" w:rsidRPr="00B81C6C" w:rsidRDefault="00E707F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797B565D" w14:textId="77777777" w:rsidTr="00E57C87">
        <w:tc>
          <w:tcPr>
            <w:tcW w:w="567" w:type="dxa"/>
          </w:tcPr>
          <w:p w14:paraId="58948BCD" w14:textId="0A96C80D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35" w:type="dxa"/>
          </w:tcPr>
          <w:p w14:paraId="55C424B8" w14:textId="6D12D955" w:rsidR="00D13DDE" w:rsidRPr="00B81C6C" w:rsidRDefault="00DE05E6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2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members have </w:t>
            </w:r>
            <w:r w:rsidRPr="00B81C6C">
              <w:rPr>
                <w:rFonts w:ascii="Arial" w:hAnsi="Arial" w:cs="Arial"/>
                <w:sz w:val="20"/>
                <w:szCs w:val="20"/>
              </w:rPr>
              <w:t>supported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applicant </w:t>
            </w:r>
            <w:r w:rsidRPr="00B81C6C">
              <w:rPr>
                <w:rFonts w:ascii="Arial" w:hAnsi="Arial" w:cs="Arial"/>
                <w:sz w:val="20"/>
                <w:szCs w:val="20"/>
              </w:rPr>
              <w:t>by signing this form or providing evidence of support</w:t>
            </w:r>
            <w:r w:rsidR="00101594" w:rsidRPr="00B81C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1594" w:rsidRPr="00B81C6C">
              <w:rPr>
                <w:rFonts w:ascii="Arial" w:hAnsi="Arial" w:cs="Arial"/>
                <w:i/>
                <w:sz w:val="20"/>
                <w:szCs w:val="20"/>
              </w:rPr>
              <w:t>(attachment)</w:t>
            </w:r>
          </w:p>
        </w:tc>
        <w:tc>
          <w:tcPr>
            <w:tcW w:w="488" w:type="dxa"/>
          </w:tcPr>
          <w:p w14:paraId="60C17A3D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0CDE8AF5" w14:textId="77777777" w:rsidTr="00E57C87">
        <w:tc>
          <w:tcPr>
            <w:tcW w:w="567" w:type="dxa"/>
          </w:tcPr>
          <w:p w14:paraId="0BAD36AF" w14:textId="55854EDF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35" w:type="dxa"/>
          </w:tcPr>
          <w:p w14:paraId="0F1785A9" w14:textId="08EEB934" w:rsidR="00D13DDE" w:rsidRPr="00B81C6C" w:rsidRDefault="00316FF2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Where nominee is representing a organisation member evidence of representation provided</w:t>
            </w:r>
            <w:r w:rsidR="00101594" w:rsidRPr="00B81C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1594" w:rsidRPr="00B81C6C">
              <w:rPr>
                <w:rFonts w:ascii="Arial" w:hAnsi="Arial" w:cs="Arial"/>
                <w:i/>
                <w:sz w:val="20"/>
                <w:szCs w:val="20"/>
              </w:rPr>
              <w:t>(attachment)</w:t>
            </w:r>
          </w:p>
        </w:tc>
        <w:tc>
          <w:tcPr>
            <w:tcW w:w="488" w:type="dxa"/>
          </w:tcPr>
          <w:p w14:paraId="146F4CB5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66" w14:paraId="1E59A57A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9FE5D9A" w14:textId="1AF7E174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Director commitment</w:t>
            </w:r>
          </w:p>
        </w:tc>
      </w:tr>
      <w:tr w:rsidR="00E57C87" w14:paraId="6E50D865" w14:textId="77777777" w:rsidTr="00E57C87">
        <w:tc>
          <w:tcPr>
            <w:tcW w:w="567" w:type="dxa"/>
          </w:tcPr>
          <w:p w14:paraId="1AA0D14D" w14:textId="762FAB08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35" w:type="dxa"/>
          </w:tcPr>
          <w:p w14:paraId="268A3D7B" w14:textId="61DC0790" w:rsidR="00D13DDE" w:rsidRPr="00B81C6C" w:rsidRDefault="00AF712D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Aware and able to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 attend 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>B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>M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8F17C5" w:rsidRPr="00B81C6C">
              <w:rPr>
                <w:rFonts w:ascii="Arial" w:hAnsi="Arial" w:cs="Arial"/>
                <w:sz w:val="20"/>
                <w:szCs w:val="20"/>
              </w:rPr>
              <w:t xml:space="preserve">the day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="008F17C5" w:rsidRPr="00B81C6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488" w:type="dxa"/>
          </w:tcPr>
          <w:p w14:paraId="20656E9A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71DBBD64" w14:textId="77777777" w:rsidTr="00E57C87">
        <w:tc>
          <w:tcPr>
            <w:tcW w:w="567" w:type="dxa"/>
          </w:tcPr>
          <w:p w14:paraId="5EB1187D" w14:textId="1DC152EF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35" w:type="dxa"/>
          </w:tcPr>
          <w:p w14:paraId="4B0558B6" w14:textId="2FD1C966" w:rsidR="00FC1FFA" w:rsidRPr="00B81C6C" w:rsidRDefault="00933935" w:rsidP="00933935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attend future 2017</w:t>
            </w:r>
            <w:r w:rsidR="00BB44ED" w:rsidRPr="00B81C6C">
              <w:rPr>
                <w:rFonts w:ascii="Arial" w:hAnsi="Arial" w:cs="Arial"/>
                <w:sz w:val="20"/>
                <w:szCs w:val="20"/>
              </w:rPr>
              <w:t xml:space="preserve"> Board Meetings</w:t>
            </w:r>
            <w:r w:rsidR="00FC1FFA" w:rsidRPr="00B81C6C">
              <w:rPr>
                <w:rFonts w:ascii="Arial" w:hAnsi="Arial" w:cs="Arial"/>
                <w:sz w:val="20"/>
                <w:szCs w:val="20"/>
              </w:rPr>
              <w:t>:</w:t>
            </w:r>
            <w:r w:rsidR="008553D6" w:rsidRPr="00B8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FFA" w:rsidRPr="00B81C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1FFA" w:rsidRPr="00B81C6C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8553D6" w:rsidRPr="00B81C6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20 July, 15 September</w:t>
            </w:r>
            <w:r w:rsidR="008553D6" w:rsidRPr="00B81C6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9 &amp; 10</w:t>
            </w:r>
            <w:r w:rsidR="00FC1FFA" w:rsidRPr="00B81C6C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488" w:type="dxa"/>
          </w:tcPr>
          <w:p w14:paraId="27292E23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2E1C4450" w14:textId="77777777" w:rsidTr="00E57C87">
        <w:tc>
          <w:tcPr>
            <w:tcW w:w="567" w:type="dxa"/>
          </w:tcPr>
          <w:p w14:paraId="6E08D504" w14:textId="34433262" w:rsidR="00D13DDE" w:rsidRPr="00B81C6C" w:rsidRDefault="00D13DDE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35" w:type="dxa"/>
          </w:tcPr>
          <w:p w14:paraId="63E0ED17" w14:textId="53A21DAC" w:rsidR="00D13DDE" w:rsidRPr="00B81C6C" w:rsidRDefault="00237A19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Aware of policy on reimbursement of Board travel expenses</w:t>
            </w:r>
          </w:p>
        </w:tc>
        <w:tc>
          <w:tcPr>
            <w:tcW w:w="488" w:type="dxa"/>
          </w:tcPr>
          <w:p w14:paraId="46F48843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66" w14:paraId="6C1E8C48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E6C4EFA" w14:textId="715251DE" w:rsidR="00D13DDE" w:rsidRPr="00B81C6C" w:rsidRDefault="00791016" w:rsidP="00B81C6C">
            <w:pPr>
              <w:spacing w:before="40" w:after="4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1C6C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</w:tr>
      <w:tr w:rsidR="00E57C87" w14:paraId="75447863" w14:textId="77777777" w:rsidTr="00E57C87">
        <w:tc>
          <w:tcPr>
            <w:tcW w:w="567" w:type="dxa"/>
          </w:tcPr>
          <w:p w14:paraId="7B6FEF6F" w14:textId="46B8664C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35" w:type="dxa"/>
          </w:tcPr>
          <w:p w14:paraId="104166B2" w14:textId="4CD2CF1C" w:rsidR="00D13DDE" w:rsidRPr="00B81C6C" w:rsidRDefault="000A6B22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Fully p</w:t>
            </w:r>
            <w:r w:rsidR="00190B78" w:rsidRPr="00B81C6C">
              <w:rPr>
                <w:rFonts w:ascii="Arial" w:hAnsi="Arial" w:cs="Arial"/>
                <w:sz w:val="20"/>
                <w:szCs w:val="20"/>
              </w:rPr>
              <w:t xml:space="preserve">aid </w:t>
            </w:r>
            <w:r w:rsidR="00D13DDE" w:rsidRPr="00B81C6C">
              <w:rPr>
                <w:rFonts w:ascii="Arial" w:hAnsi="Arial" w:cs="Arial"/>
                <w:sz w:val="20"/>
                <w:szCs w:val="20"/>
              </w:rPr>
              <w:t xml:space="preserve">Individual member or </w:t>
            </w:r>
            <w:r w:rsidR="00190B78" w:rsidRPr="00B81C6C">
              <w:rPr>
                <w:rFonts w:ascii="Arial" w:hAnsi="Arial" w:cs="Arial"/>
                <w:sz w:val="20"/>
                <w:szCs w:val="20"/>
              </w:rPr>
              <w:t xml:space="preserve">nominee of </w:t>
            </w:r>
            <w:r w:rsidR="008D5527" w:rsidRPr="00B81C6C">
              <w:rPr>
                <w:rFonts w:ascii="Arial" w:hAnsi="Arial" w:cs="Arial"/>
                <w:sz w:val="20"/>
                <w:szCs w:val="20"/>
              </w:rPr>
              <w:t>paid Organisation Member</w:t>
            </w:r>
          </w:p>
        </w:tc>
        <w:tc>
          <w:tcPr>
            <w:tcW w:w="488" w:type="dxa"/>
          </w:tcPr>
          <w:p w14:paraId="380D6766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61ACE22A" w14:textId="77777777" w:rsidTr="00E57C87">
        <w:tc>
          <w:tcPr>
            <w:tcW w:w="567" w:type="dxa"/>
          </w:tcPr>
          <w:p w14:paraId="197840A5" w14:textId="2B394B26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35" w:type="dxa"/>
          </w:tcPr>
          <w:p w14:paraId="3554CC10" w14:textId="04EEF083" w:rsidR="00D13DDE" w:rsidRPr="00B81C6C" w:rsidRDefault="00406F5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Candidate not employed by </w:t>
            </w:r>
            <w:r w:rsidRPr="00B81C6C">
              <w:rPr>
                <w:rFonts w:ascii="Arial" w:hAnsi="Arial" w:cs="Arial"/>
                <w:sz w:val="20"/>
                <w:szCs w:val="20"/>
                <w:lang w:val="en-US"/>
              </w:rPr>
              <w:t>Certification body or state or federal government owned or controlled entity</w:t>
            </w:r>
          </w:p>
        </w:tc>
        <w:tc>
          <w:tcPr>
            <w:tcW w:w="488" w:type="dxa"/>
          </w:tcPr>
          <w:p w14:paraId="11255EA7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C87" w14:paraId="2071385E" w14:textId="77777777" w:rsidTr="00E57C87">
        <w:tc>
          <w:tcPr>
            <w:tcW w:w="567" w:type="dxa"/>
          </w:tcPr>
          <w:p w14:paraId="2EBCE6DE" w14:textId="5004CCF7" w:rsidR="00D13DDE" w:rsidRPr="00B81C6C" w:rsidRDefault="000A6B22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35" w:type="dxa"/>
          </w:tcPr>
          <w:p w14:paraId="1FF1B1BC" w14:textId="59607DC6" w:rsidR="00D13DDE" w:rsidRPr="00B81C6C" w:rsidRDefault="00944B6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80438" w:rsidRPr="00B81C6C">
              <w:rPr>
                <w:rFonts w:ascii="Arial" w:hAnsi="Arial" w:cs="Arial"/>
                <w:sz w:val="20"/>
                <w:szCs w:val="20"/>
              </w:rPr>
              <w:t>disqualified from managing a corporation or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="00F80438" w:rsidRPr="00B81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C6C">
              <w:rPr>
                <w:rFonts w:ascii="Arial" w:hAnsi="Arial" w:cs="Arial"/>
                <w:sz w:val="20"/>
                <w:szCs w:val="20"/>
              </w:rPr>
              <w:t xml:space="preserve">listed in 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1C6C">
              <w:rPr>
                <w:rFonts w:ascii="Arial" w:hAnsi="Arial" w:cs="Arial"/>
                <w:sz w:val="20"/>
                <w:szCs w:val="20"/>
              </w:rPr>
              <w:t xml:space="preserve">search of </w:t>
            </w:r>
            <w:r w:rsidRPr="00B81C6C">
              <w:rPr>
                <w:rFonts w:ascii="Arial" w:hAnsi="Arial" w:cs="Arial"/>
                <w:sz w:val="20"/>
                <w:szCs w:val="20"/>
                <w:lang w:val="en-US"/>
              </w:rPr>
              <w:t>ASIC Disqualified Persons Register</w:t>
            </w:r>
            <w:r w:rsidR="00A02A76" w:rsidRPr="00B81C6C">
              <w:rPr>
                <w:rFonts w:ascii="Arial" w:hAnsi="Arial" w:cs="Arial"/>
                <w:sz w:val="20"/>
                <w:szCs w:val="20"/>
                <w:lang w:val="en-US"/>
              </w:rPr>
              <w:t xml:space="preserve"> or (b) </w:t>
            </w:r>
            <w:r w:rsidR="00A02A76" w:rsidRPr="00B81C6C">
              <w:rPr>
                <w:rFonts w:ascii="Arial" w:hAnsi="Arial" w:cs="Arial"/>
                <w:sz w:val="20"/>
                <w:szCs w:val="20"/>
              </w:rPr>
              <w:t xml:space="preserve">listed in search of </w:t>
            </w:r>
            <w:r w:rsidR="00A02A76" w:rsidRPr="00B81C6C">
              <w:rPr>
                <w:rFonts w:ascii="Arial" w:hAnsi="Arial" w:cs="Arial"/>
                <w:sz w:val="20"/>
                <w:szCs w:val="20"/>
                <w:lang w:val="en-US"/>
              </w:rPr>
              <w:t>ACNC Register of Disqualified Persons</w:t>
            </w:r>
          </w:p>
        </w:tc>
        <w:tc>
          <w:tcPr>
            <w:tcW w:w="488" w:type="dxa"/>
          </w:tcPr>
          <w:p w14:paraId="163C4008" w14:textId="77777777" w:rsidR="00D13DDE" w:rsidRPr="00B81C6C" w:rsidRDefault="00D13DDE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B67" w14:paraId="2B46D076" w14:textId="77777777" w:rsidTr="00E57C87">
        <w:tc>
          <w:tcPr>
            <w:tcW w:w="567" w:type="dxa"/>
          </w:tcPr>
          <w:p w14:paraId="1F682CE1" w14:textId="0A9C3118" w:rsidR="00944B67" w:rsidRPr="00B81C6C" w:rsidRDefault="00944B67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35" w:type="dxa"/>
          </w:tcPr>
          <w:p w14:paraId="7A8E6869" w14:textId="3697B7FA" w:rsidR="00944B67" w:rsidRPr="00B81C6C" w:rsidRDefault="00251416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Not bankrupt (under Australian or any foreign law) or bankrupt but discharged from the bankrup</w:t>
            </w:r>
            <w:r w:rsidR="00D72669" w:rsidRPr="00B81C6C">
              <w:rPr>
                <w:rFonts w:ascii="Arial" w:hAnsi="Arial" w:cs="Arial"/>
                <w:sz w:val="20"/>
                <w:szCs w:val="20"/>
              </w:rPr>
              <w:t>t</w:t>
            </w:r>
            <w:r w:rsidRPr="00B81C6C"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488" w:type="dxa"/>
          </w:tcPr>
          <w:p w14:paraId="44487895" w14:textId="77777777" w:rsidR="00944B67" w:rsidRPr="00B81C6C" w:rsidRDefault="00944B67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085F0BD5" w14:textId="77777777" w:rsidTr="00E57C87">
        <w:tc>
          <w:tcPr>
            <w:tcW w:w="567" w:type="dxa"/>
          </w:tcPr>
          <w:p w14:paraId="744F54B2" w14:textId="4E5E2BFC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35" w:type="dxa"/>
          </w:tcPr>
          <w:p w14:paraId="22712C39" w14:textId="3A41FAB7" w:rsidR="0012472F" w:rsidRPr="00B81C6C" w:rsidRDefault="00AD3883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Not in breach of any personal insolvency agreement</w:t>
            </w:r>
            <w:r w:rsidR="00B47F8E" w:rsidRPr="00B81C6C"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488" w:type="dxa"/>
          </w:tcPr>
          <w:p w14:paraId="6ABA4E69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7E6883FB" w14:textId="77777777" w:rsidTr="00E57C87">
        <w:tc>
          <w:tcPr>
            <w:tcW w:w="567" w:type="dxa"/>
          </w:tcPr>
          <w:p w14:paraId="09B87DD4" w14:textId="0DCA3E6A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35" w:type="dxa"/>
          </w:tcPr>
          <w:p w14:paraId="05BFF281" w14:textId="296D2824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Have not been convicted of a serious indictable offence in the last 5-years that involved (a) making or participating in a decision that impacted a corporation, or (b) actions that affected a corporations finances</w:t>
            </w:r>
          </w:p>
        </w:tc>
        <w:tc>
          <w:tcPr>
            <w:tcW w:w="488" w:type="dxa"/>
          </w:tcPr>
          <w:p w14:paraId="2FC6F317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2F" w14:paraId="4BF82C6E" w14:textId="77777777" w:rsidTr="00E57C87">
        <w:tc>
          <w:tcPr>
            <w:tcW w:w="567" w:type="dxa"/>
          </w:tcPr>
          <w:p w14:paraId="08690518" w14:textId="22C91026" w:rsidR="0012472F" w:rsidRPr="00B81C6C" w:rsidRDefault="0012472F" w:rsidP="00B81C6C">
            <w:pPr>
              <w:spacing w:before="40" w:after="4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35" w:type="dxa"/>
          </w:tcPr>
          <w:p w14:paraId="3FF5206B" w14:textId="6C0200C6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  <w:r w:rsidRPr="00B81C6C">
              <w:rPr>
                <w:rFonts w:ascii="Arial" w:hAnsi="Arial" w:cs="Arial"/>
                <w:sz w:val="20"/>
                <w:szCs w:val="20"/>
              </w:rPr>
              <w:t>Have not been convicted of a serious indictable offence in the last 5-years that is punishable by imprisonment for: (a) more than 12-months relating to the Corporations Act, or, (b) at least 3-months relating to dishonesty, or (c)  greater than 12-months for a serious offence in a foreign country.</w:t>
            </w:r>
          </w:p>
        </w:tc>
        <w:tc>
          <w:tcPr>
            <w:tcW w:w="488" w:type="dxa"/>
          </w:tcPr>
          <w:p w14:paraId="39E97347" w14:textId="77777777" w:rsidR="0012472F" w:rsidRPr="00B81C6C" w:rsidRDefault="0012472F" w:rsidP="00B81C6C">
            <w:pPr>
              <w:spacing w:before="40" w:after="4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6F1544" w14:textId="77777777" w:rsidR="00D1141C" w:rsidRDefault="0005451D" w:rsidP="00303B1B">
      <w:pPr>
        <w:spacing w:before="240" w:after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05451D">
        <w:rPr>
          <w:rFonts w:ascii="Arial" w:hAnsi="Arial" w:cs="Arial"/>
          <w:sz w:val="22"/>
          <w:szCs w:val="22"/>
          <w:highlight w:val="yellow"/>
        </w:rPr>
        <w:t>[insert name]</w:t>
      </w:r>
      <w:r>
        <w:rPr>
          <w:rFonts w:ascii="Arial" w:hAnsi="Arial" w:cs="Arial"/>
          <w:sz w:val="22"/>
          <w:szCs w:val="22"/>
        </w:rPr>
        <w:t xml:space="preserve"> of </w:t>
      </w:r>
      <w:r w:rsidRPr="0005451D">
        <w:rPr>
          <w:rFonts w:ascii="Arial" w:hAnsi="Arial" w:cs="Arial"/>
          <w:sz w:val="22"/>
          <w:szCs w:val="22"/>
          <w:highlight w:val="yellow"/>
        </w:rPr>
        <w:t>[address]</w:t>
      </w:r>
      <w:r>
        <w:rPr>
          <w:rFonts w:ascii="Arial" w:hAnsi="Arial" w:cs="Arial"/>
          <w:sz w:val="22"/>
          <w:szCs w:val="22"/>
        </w:rPr>
        <w:t xml:space="preserve"> </w:t>
      </w:r>
      <w:r w:rsidR="00D34714" w:rsidRPr="00D34714">
        <w:rPr>
          <w:rFonts w:ascii="Arial" w:hAnsi="Arial" w:cs="Arial"/>
          <w:sz w:val="22"/>
          <w:szCs w:val="22"/>
        </w:rPr>
        <w:t xml:space="preserve">make the following declaration under the </w:t>
      </w:r>
      <w:r w:rsidR="00D34714" w:rsidRPr="00D34714">
        <w:rPr>
          <w:rFonts w:ascii="Arial" w:hAnsi="Arial" w:cs="Arial"/>
          <w:i/>
          <w:sz w:val="22"/>
          <w:szCs w:val="22"/>
        </w:rPr>
        <w:t>Statutory Declarations Act 1959</w:t>
      </w:r>
      <w:r w:rsidR="00D34714">
        <w:rPr>
          <w:rFonts w:ascii="Arial" w:hAnsi="Arial" w:cs="Arial"/>
          <w:i/>
          <w:sz w:val="22"/>
          <w:szCs w:val="22"/>
        </w:rPr>
        <w:t xml:space="preserve">, </w:t>
      </w:r>
      <w:r w:rsidR="00D34714">
        <w:rPr>
          <w:rFonts w:ascii="Arial" w:hAnsi="Arial" w:cs="Arial"/>
          <w:sz w:val="22"/>
          <w:szCs w:val="22"/>
        </w:rPr>
        <w:t>that</w:t>
      </w:r>
      <w:r w:rsidR="00D1141C">
        <w:rPr>
          <w:rFonts w:ascii="Arial" w:hAnsi="Arial" w:cs="Arial"/>
          <w:sz w:val="22"/>
          <w:szCs w:val="22"/>
        </w:rPr>
        <w:t>:</w:t>
      </w:r>
    </w:p>
    <w:p w14:paraId="728ABA5E" w14:textId="77777777" w:rsidR="006574ED" w:rsidRDefault="00D34714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D1141C">
        <w:rPr>
          <w:rFonts w:ascii="Arial" w:hAnsi="Arial" w:cs="Arial"/>
          <w:sz w:val="22"/>
          <w:szCs w:val="22"/>
        </w:rPr>
        <w:t xml:space="preserve">I have to the best of my knowledge </w:t>
      </w:r>
      <w:r w:rsidR="0005451D" w:rsidRPr="00D1141C">
        <w:rPr>
          <w:rFonts w:ascii="Arial" w:hAnsi="Arial" w:cs="Arial"/>
          <w:sz w:val="22"/>
          <w:szCs w:val="22"/>
        </w:rPr>
        <w:t xml:space="preserve">completed this application form and checklist </w:t>
      </w:r>
      <w:r w:rsidRPr="00D1141C">
        <w:rPr>
          <w:rFonts w:ascii="Arial" w:hAnsi="Arial" w:cs="Arial"/>
          <w:sz w:val="22"/>
          <w:szCs w:val="22"/>
        </w:rPr>
        <w:t>truthfully</w:t>
      </w:r>
      <w:r w:rsidR="006574ED">
        <w:rPr>
          <w:rFonts w:ascii="Arial" w:hAnsi="Arial" w:cs="Arial"/>
          <w:sz w:val="22"/>
          <w:szCs w:val="22"/>
        </w:rPr>
        <w:t>,</w:t>
      </w:r>
    </w:p>
    <w:p w14:paraId="4A14A684" w14:textId="77777777" w:rsidR="001631F9" w:rsidRDefault="006574ED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provided necessary supporting information</w:t>
      </w:r>
      <w:r w:rsidR="00D34714" w:rsidRPr="00D1141C">
        <w:rPr>
          <w:rFonts w:ascii="Arial" w:hAnsi="Arial" w:cs="Arial"/>
          <w:sz w:val="22"/>
          <w:szCs w:val="22"/>
        </w:rPr>
        <w:t xml:space="preserve"> </w:t>
      </w:r>
      <w:r w:rsidR="001B625C">
        <w:rPr>
          <w:rFonts w:ascii="Arial" w:hAnsi="Arial" w:cs="Arial"/>
          <w:sz w:val="22"/>
          <w:szCs w:val="22"/>
        </w:rPr>
        <w:t xml:space="preserve">and attachments, </w:t>
      </w:r>
    </w:p>
    <w:p w14:paraId="67837F17" w14:textId="5DC095C0" w:rsidR="0005451D" w:rsidRDefault="00D34714" w:rsidP="00303B1B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Arial" w:hAnsi="Arial" w:cs="Arial"/>
          <w:sz w:val="22"/>
          <w:szCs w:val="22"/>
        </w:rPr>
      </w:pPr>
      <w:r w:rsidRPr="00D1141C">
        <w:rPr>
          <w:rFonts w:ascii="Arial" w:hAnsi="Arial" w:cs="Arial"/>
          <w:sz w:val="22"/>
          <w:szCs w:val="22"/>
        </w:rPr>
        <w:t>submit my application to be a Board Member of Responsible Forest Management Australia, trading as FSC Australia.</w:t>
      </w:r>
      <w:r w:rsidR="0005451D" w:rsidRPr="00D1141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8334"/>
      </w:tblGrid>
      <w:tr w:rsidR="00303B1B" w:rsidRPr="00BE24AC" w14:paraId="328E5E6A" w14:textId="77777777" w:rsidTr="00F77501">
        <w:tc>
          <w:tcPr>
            <w:tcW w:w="1414" w:type="dxa"/>
            <w:shd w:val="clear" w:color="auto" w:fill="FFFFFF" w:themeFill="background1"/>
          </w:tcPr>
          <w:p w14:paraId="157579E0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Full Name:</w:t>
            </w:r>
          </w:p>
        </w:tc>
        <w:tc>
          <w:tcPr>
            <w:tcW w:w="8334" w:type="dxa"/>
            <w:shd w:val="clear" w:color="auto" w:fill="auto"/>
          </w:tcPr>
          <w:p w14:paraId="56D13295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B1B" w:rsidRPr="00BE24AC" w14:paraId="44B9A4E2" w14:textId="77777777" w:rsidTr="00F77501">
        <w:tc>
          <w:tcPr>
            <w:tcW w:w="1414" w:type="dxa"/>
            <w:shd w:val="clear" w:color="auto" w:fill="FFFFFF" w:themeFill="background1"/>
          </w:tcPr>
          <w:p w14:paraId="1AC8CBA5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E24A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334" w:type="dxa"/>
            <w:shd w:val="clear" w:color="auto" w:fill="FFFFFF" w:themeFill="background1"/>
          </w:tcPr>
          <w:p w14:paraId="24394931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B1B" w:rsidRPr="00BE24AC" w14:paraId="7003ACBF" w14:textId="77777777" w:rsidTr="00F77501">
        <w:tc>
          <w:tcPr>
            <w:tcW w:w="1414" w:type="dxa"/>
            <w:shd w:val="clear" w:color="auto" w:fill="FFFFFF" w:themeFill="background1"/>
          </w:tcPr>
          <w:p w14:paraId="20F741E7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Pr="00BE24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34" w:type="dxa"/>
            <w:shd w:val="clear" w:color="auto" w:fill="FFFFFF" w:themeFill="background1"/>
          </w:tcPr>
          <w:p w14:paraId="48A7FF8D" w14:textId="77777777" w:rsidR="00303B1B" w:rsidRPr="00BE24AC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E9FAF" w14:textId="77777777" w:rsidR="006574ED" w:rsidRPr="006574ED" w:rsidRDefault="006574ED" w:rsidP="00CD2121">
      <w:pPr>
        <w:spacing w:after="120" w:line="360" w:lineRule="auto"/>
        <w:rPr>
          <w:rFonts w:ascii="Arial" w:hAnsi="Arial" w:cs="Arial"/>
          <w:sz w:val="22"/>
          <w:szCs w:val="22"/>
        </w:rPr>
      </w:pPr>
    </w:p>
    <w:sectPr w:rsidR="006574ED" w:rsidRPr="006574ED" w:rsidSect="003D6F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96" w:right="720" w:bottom="1621" w:left="720" w:header="42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A75E1" w14:textId="77777777" w:rsidR="00220494" w:rsidRDefault="00220494" w:rsidP="00C31A48">
      <w:r>
        <w:separator/>
      </w:r>
    </w:p>
  </w:endnote>
  <w:endnote w:type="continuationSeparator" w:id="0">
    <w:p w14:paraId="7E4737F6" w14:textId="77777777" w:rsidR="00220494" w:rsidRDefault="00220494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5088" w14:textId="77777777" w:rsidR="00A51B4A" w:rsidRPr="000F3043" w:rsidRDefault="00A51B4A" w:rsidP="00A51B4A">
    <w:pPr>
      <w:spacing w:before="120" w:after="120"/>
      <w:jc w:val="right"/>
      <w:rPr>
        <w:rFonts w:ascii="Arial" w:hAnsi="Arial" w:cs="Arial"/>
      </w:rPr>
    </w:pP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PAGE </w:instrText>
    </w:r>
    <w:r w:rsidRPr="000F3043">
      <w:rPr>
        <w:rFonts w:ascii="Arial" w:hAnsi="Arial" w:cs="Arial"/>
      </w:rPr>
      <w:fldChar w:fldCharType="separate"/>
    </w:r>
    <w:r w:rsidR="005E381A">
      <w:rPr>
        <w:rFonts w:ascii="Arial" w:hAnsi="Arial" w:cs="Arial"/>
        <w:noProof/>
      </w:rPr>
      <w:t>2</w:t>
    </w:r>
    <w:r w:rsidRPr="000F3043">
      <w:rPr>
        <w:rFonts w:ascii="Arial" w:hAnsi="Arial" w:cs="Arial"/>
        <w:noProof/>
      </w:rPr>
      <w:fldChar w:fldCharType="end"/>
    </w:r>
    <w:r w:rsidRPr="000F3043">
      <w:rPr>
        <w:rFonts w:ascii="Arial" w:hAnsi="Arial" w:cs="Arial"/>
      </w:rPr>
      <w:t xml:space="preserve"> of </w:t>
    </w: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NUMPAGES  </w:instrText>
    </w:r>
    <w:r w:rsidRPr="000F3043">
      <w:rPr>
        <w:rFonts w:ascii="Arial" w:hAnsi="Arial" w:cs="Arial"/>
      </w:rPr>
      <w:fldChar w:fldCharType="separate"/>
    </w:r>
    <w:r w:rsidR="005E381A">
      <w:rPr>
        <w:rFonts w:ascii="Arial" w:hAnsi="Arial" w:cs="Arial"/>
        <w:noProof/>
      </w:rPr>
      <w:t>5</w:t>
    </w:r>
    <w:r w:rsidRPr="000F3043">
      <w:rPr>
        <w:rFonts w:ascii="Arial" w:hAnsi="Arial" w:cs="Arial"/>
        <w:noProof/>
      </w:rPr>
      <w:fldChar w:fldCharType="end"/>
    </w:r>
  </w:p>
  <w:p w14:paraId="49A3689E" w14:textId="77777777" w:rsidR="00A51B4A" w:rsidRPr="000F3043" w:rsidRDefault="00220494" w:rsidP="00A51B4A">
    <w:pPr>
      <w:pStyle w:val="Footer"/>
      <w:rPr>
        <w:rFonts w:ascii="Arial" w:hAnsi="Arial" w:cs="Arial"/>
      </w:rPr>
    </w:pPr>
    <w:r>
      <w:rPr>
        <w:rFonts w:ascii="Arial" w:hAnsi="Arial" w:cs="Arial"/>
      </w:rPr>
      <w:pict w14:anchorId="76A60637">
        <v:rect id="_x0000_i1025" style="width:459.2pt;height:.75pt" o:hralign="center" o:hrstd="t" o:hrnoshade="t" o:hr="t" fillcolor="#174127" stroked="f"/>
      </w:pict>
    </w:r>
  </w:p>
  <w:p w14:paraId="1CF14EDE" w14:textId="37A5D259" w:rsidR="00A51B4A" w:rsidRDefault="00A51B4A" w:rsidP="00A51B4A">
    <w:pPr>
      <w:pStyle w:val="FSCAddressDetailsBlack"/>
      <w:jc w:val="center"/>
      <w:rPr>
        <w:rFonts w:ascii="Arial" w:hAnsi="Arial" w:cs="Arial"/>
      </w:rPr>
    </w:pPr>
    <w:proofErr w:type="spellStart"/>
    <w:r w:rsidRPr="000F3043">
      <w:rPr>
        <w:rStyle w:val="FSCAddressDetailsGreen"/>
        <w:rFonts w:cs="Arial"/>
      </w:rPr>
      <w:t>Responsible</w:t>
    </w:r>
    <w:proofErr w:type="spellEnd"/>
    <w:r w:rsidRPr="000F3043">
      <w:rPr>
        <w:rStyle w:val="FSCAddressDetailsGreen"/>
        <w:rFonts w:cs="Arial"/>
      </w:rPr>
      <w:t xml:space="preserve"> </w:t>
    </w:r>
    <w:proofErr w:type="spellStart"/>
    <w:r w:rsidRPr="000F3043">
      <w:rPr>
        <w:rStyle w:val="FSCAddressDetailsGreen"/>
        <w:rFonts w:cs="Arial"/>
      </w:rPr>
      <w:t>Forest</w:t>
    </w:r>
    <w:proofErr w:type="spellEnd"/>
    <w:r w:rsidRPr="000F3043">
      <w:rPr>
        <w:rStyle w:val="FSCAddressDetailsGreen"/>
        <w:rFonts w:cs="Arial"/>
      </w:rPr>
      <w:t xml:space="preserve"> Management </w:t>
    </w:r>
    <w:proofErr w:type="spellStart"/>
    <w:r w:rsidRPr="000F3043">
      <w:rPr>
        <w:rStyle w:val="FSCAddressDetailsGreen"/>
        <w:rFonts w:cs="Arial"/>
      </w:rPr>
      <w:t>Australia</w:t>
    </w:r>
    <w:proofErr w:type="spellEnd"/>
    <w:r w:rsidRPr="000F3043">
      <w:rPr>
        <w:rStyle w:val="FSCAddressDetailsGreen"/>
        <w:rFonts w:cs="Arial"/>
      </w:rPr>
      <w:t xml:space="preserve"> Limited</w:t>
    </w:r>
    <w:r w:rsidRPr="000F3043">
      <w:rPr>
        <w:rFonts w:ascii="Arial" w:hAnsi="Arial" w:cs="Arial"/>
      </w:rPr>
      <w:t xml:space="preserve"> ·</w:t>
    </w:r>
    <w:r>
      <w:rPr>
        <w:rFonts w:ascii="Arial" w:hAnsi="Arial" w:cs="Arial"/>
      </w:rPr>
      <w:t xml:space="preserve"> FSC</w:t>
    </w:r>
    <w:r w:rsidR="005E17C3">
      <w:rPr>
        <w:rFonts w:ascii="Arial" w:hAnsi="Arial" w:cs="Arial"/>
      </w:rPr>
      <w:t>®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Australia</w:t>
    </w:r>
    <w:proofErr w:type="spellEnd"/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 xml:space="preserve">· </w:t>
    </w:r>
    <w:r>
      <w:rPr>
        <w:rFonts w:ascii="Arial" w:hAnsi="Arial" w:cs="Arial"/>
      </w:rPr>
      <w:t xml:space="preserve">Level 1, 458 </w:t>
    </w:r>
    <w:proofErr w:type="spellStart"/>
    <w:r>
      <w:rPr>
        <w:rFonts w:ascii="Arial" w:hAnsi="Arial" w:cs="Arial"/>
      </w:rPr>
      <w:t>Swanston</w:t>
    </w:r>
    <w:proofErr w:type="spellEnd"/>
    <w:r>
      <w:rPr>
        <w:rFonts w:ascii="Arial" w:hAnsi="Arial" w:cs="Arial"/>
      </w:rPr>
      <w:t xml:space="preserve"> Street Carlton</w:t>
    </w:r>
    <w:r w:rsidRPr="000F3043">
      <w:rPr>
        <w:rFonts w:ascii="Arial" w:hAnsi="Arial" w:cs="Arial"/>
      </w:rPr>
      <w:t xml:space="preserve"> Vic 30</w:t>
    </w:r>
    <w:r>
      <w:rPr>
        <w:rFonts w:ascii="Arial" w:hAnsi="Arial" w:cs="Arial"/>
      </w:rPr>
      <w:t>53</w:t>
    </w:r>
    <w:r w:rsidRPr="000F3043">
      <w:rPr>
        <w:rFonts w:ascii="Arial" w:hAnsi="Arial" w:cs="Arial"/>
      </w:rPr>
      <w:t xml:space="preserve"> </w:t>
    </w:r>
    <w:proofErr w:type="spellStart"/>
    <w:r w:rsidRPr="000F3043">
      <w:rPr>
        <w:rFonts w:ascii="Arial" w:hAnsi="Arial" w:cs="Arial"/>
      </w:rPr>
      <w:t>Australia</w:t>
    </w:r>
    <w:proofErr w:type="spellEnd"/>
    <w:r w:rsidRPr="000F3043">
      <w:rPr>
        <w:rFonts w:ascii="Arial" w:hAnsi="Arial" w:cs="Arial"/>
      </w:rPr>
      <w:t xml:space="preserve"> · </w:t>
    </w:r>
  </w:p>
  <w:p w14:paraId="69C7F4D7" w14:textId="1D63FFAB" w:rsidR="00CD3E22" w:rsidRPr="00A51B4A" w:rsidRDefault="00A51B4A" w:rsidP="00A51B4A">
    <w:pPr>
      <w:pStyle w:val="FSCAddressDetailsBlack"/>
      <w:jc w:val="center"/>
      <w:rPr>
        <w:rFonts w:ascii="Arial" w:hAnsi="Arial" w:cs="Arial"/>
        <w:color w:val="174127"/>
      </w:rPr>
    </w:pPr>
    <w:r w:rsidRPr="000F3043">
      <w:rPr>
        <w:rFonts w:ascii="Arial" w:hAnsi="Arial" w:cs="Arial"/>
      </w:rPr>
      <w:t xml:space="preserve">T +61 (0) </w:t>
    </w:r>
    <w:r>
      <w:rPr>
        <w:rFonts w:ascii="Arial" w:hAnsi="Arial" w:cs="Arial"/>
      </w:rPr>
      <w:t xml:space="preserve">3929 9984 </w:t>
    </w:r>
    <w:r w:rsidRPr="000F3043">
      <w:rPr>
        <w:rFonts w:ascii="Arial" w:hAnsi="Arial" w:cs="Arial"/>
      </w:rPr>
      <w:t>·</w:t>
    </w:r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>info@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>.org · www.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 xml:space="preserve">.org · </w:t>
    </w:r>
    <w:r w:rsidRPr="000F3043">
      <w:rPr>
        <w:rStyle w:val="FSCAddressDetailsGreen"/>
        <w:rFonts w:cs="Arial"/>
      </w:rPr>
      <w:t>ABN 81 120 667 870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D967" w14:textId="59464999" w:rsidR="00CD3E22" w:rsidRPr="00734705" w:rsidRDefault="00977993" w:rsidP="0060266E">
    <w:pPr>
      <w:jc w:val="right"/>
      <w:rPr>
        <w:rFonts w:ascii="Arial" w:hAnsi="Arial" w:cs="Arial"/>
        <w:sz w:val="16"/>
      </w:rPr>
    </w:pP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PAGE </w:instrText>
    </w:r>
    <w:r w:rsidRPr="00734705">
      <w:rPr>
        <w:rFonts w:ascii="Arial" w:hAnsi="Arial" w:cs="Arial"/>
        <w:sz w:val="16"/>
      </w:rPr>
      <w:fldChar w:fldCharType="separate"/>
    </w:r>
    <w:r w:rsidR="005E381A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  <w:r w:rsidR="00CD3E22" w:rsidRPr="00734705">
      <w:rPr>
        <w:rFonts w:ascii="Arial" w:hAnsi="Arial" w:cs="Arial"/>
        <w:sz w:val="16"/>
      </w:rPr>
      <w:t xml:space="preserve"> of </w:t>
    </w: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NUMPAGES  </w:instrText>
    </w:r>
    <w:r w:rsidRPr="00734705">
      <w:rPr>
        <w:rFonts w:ascii="Arial" w:hAnsi="Arial" w:cs="Arial"/>
        <w:sz w:val="16"/>
      </w:rPr>
      <w:fldChar w:fldCharType="separate"/>
    </w:r>
    <w:r w:rsidR="005E381A">
      <w:rPr>
        <w:rFonts w:ascii="Arial" w:hAnsi="Arial" w:cs="Arial"/>
        <w:noProof/>
        <w:sz w:val="16"/>
      </w:rPr>
      <w:t>5</w:t>
    </w:r>
    <w:r w:rsidRPr="00734705">
      <w:rPr>
        <w:rFonts w:ascii="Arial" w:hAnsi="Arial" w:cs="Arial"/>
        <w:noProof/>
        <w:sz w:val="16"/>
      </w:rPr>
      <w:fldChar w:fldCharType="end"/>
    </w:r>
  </w:p>
  <w:p w14:paraId="256F0FDF" w14:textId="77777777" w:rsidR="00CD3E22" w:rsidRPr="00734705" w:rsidRDefault="00220494" w:rsidP="00C31A48">
    <w:pPr>
      <w:pStyle w:val="Footer"/>
      <w:rPr>
        <w:rFonts w:ascii="Arial" w:hAnsi="Arial" w:cs="Arial"/>
      </w:rPr>
    </w:pPr>
    <w:r>
      <w:rPr>
        <w:rFonts w:ascii="Arial" w:hAnsi="Arial" w:cs="Arial"/>
      </w:rPr>
      <w:pict w14:anchorId="414825E6">
        <v:rect id="_x0000_i1026" style="width:459.2pt;height:.75pt" o:hralign="center" o:hrstd="t" o:hrnoshade="t" o:hr="t" fillcolor="#174127" stroked="f"/>
      </w:pict>
    </w:r>
  </w:p>
  <w:p w14:paraId="0B57A272" w14:textId="70AEB58B" w:rsidR="000F3043" w:rsidRPr="00734705" w:rsidRDefault="000A7A76" w:rsidP="005A4BED">
    <w:pPr>
      <w:pStyle w:val="FSCAddressDetailsBlack"/>
      <w:jc w:val="center"/>
      <w:rPr>
        <w:rFonts w:ascii="Arial" w:hAnsi="Arial" w:cs="Arial"/>
        <w:lang w:val="en-AU"/>
      </w:rPr>
    </w:pPr>
    <w:r w:rsidRPr="00734705">
      <w:rPr>
        <w:rStyle w:val="FSCAddressDetailsGreen"/>
        <w:rFonts w:cs="Arial"/>
        <w:lang w:val="en-AU"/>
      </w:rPr>
      <w:t>Responsible Forest Management Australia Limited</w:t>
    </w:r>
    <w:r w:rsidRPr="00734705">
      <w:rPr>
        <w:rFonts w:ascii="Arial" w:hAnsi="Arial" w:cs="Arial"/>
        <w:lang w:val="en-AU"/>
      </w:rPr>
      <w:t xml:space="preserve"> </w:t>
    </w:r>
    <w:r w:rsidR="000F3043" w:rsidRPr="00734705">
      <w:rPr>
        <w:rFonts w:ascii="Arial" w:hAnsi="Arial" w:cs="Arial"/>
        <w:lang w:val="en-AU"/>
      </w:rPr>
      <w:t xml:space="preserve">· FSC Australia </w:t>
    </w:r>
    <w:r w:rsidRPr="00734705">
      <w:rPr>
        <w:rFonts w:ascii="Arial" w:hAnsi="Arial" w:cs="Arial"/>
        <w:lang w:val="en-AU"/>
      </w:rPr>
      <w:t xml:space="preserve">· </w:t>
    </w:r>
    <w:r w:rsidR="000F3043" w:rsidRPr="00734705">
      <w:rPr>
        <w:rFonts w:ascii="Arial" w:hAnsi="Arial" w:cs="Arial"/>
        <w:lang w:val="en-AU"/>
      </w:rPr>
      <w:t>Level 1, 458 Swanston Street Carlton</w:t>
    </w:r>
    <w:r w:rsidRPr="00734705">
      <w:rPr>
        <w:rFonts w:ascii="Arial" w:hAnsi="Arial" w:cs="Arial"/>
        <w:lang w:val="en-AU"/>
      </w:rPr>
      <w:t xml:space="preserve"> Vic 30</w:t>
    </w:r>
    <w:r w:rsidR="000F3043" w:rsidRPr="00734705">
      <w:rPr>
        <w:rFonts w:ascii="Arial" w:hAnsi="Arial" w:cs="Arial"/>
        <w:lang w:val="en-AU"/>
      </w:rPr>
      <w:t>53</w:t>
    </w:r>
    <w:r w:rsidRPr="00734705">
      <w:rPr>
        <w:rFonts w:ascii="Arial" w:hAnsi="Arial" w:cs="Arial"/>
        <w:lang w:val="en-AU"/>
      </w:rPr>
      <w:t xml:space="preserve"> Australia</w:t>
    </w:r>
    <w:r w:rsidR="00CD3E22" w:rsidRPr="00734705">
      <w:rPr>
        <w:rFonts w:ascii="Arial" w:hAnsi="Arial" w:cs="Arial"/>
        <w:lang w:val="en-AU"/>
      </w:rPr>
      <w:t xml:space="preserve"> · </w:t>
    </w:r>
  </w:p>
  <w:p w14:paraId="6BD89DAF" w14:textId="314880C5" w:rsidR="00CD3E22" w:rsidRPr="00734705" w:rsidRDefault="00CD3E22" w:rsidP="000A7A76">
    <w:pPr>
      <w:pStyle w:val="FSCAddressDetailsBlack"/>
      <w:jc w:val="center"/>
      <w:rPr>
        <w:rStyle w:val="FSCAddressDetailsGreen"/>
        <w:rFonts w:cs="Arial"/>
        <w:lang w:val="en-AU"/>
      </w:rPr>
    </w:pPr>
    <w:r w:rsidRPr="00734705">
      <w:rPr>
        <w:rFonts w:ascii="Arial" w:hAnsi="Arial" w:cs="Arial"/>
        <w:lang w:val="en-AU"/>
      </w:rPr>
      <w:t>T +</w:t>
    </w:r>
    <w:r w:rsidR="000A7A76" w:rsidRPr="00734705">
      <w:rPr>
        <w:rFonts w:ascii="Arial" w:hAnsi="Arial" w:cs="Arial"/>
        <w:lang w:val="en-AU"/>
      </w:rPr>
      <w:t>61</w:t>
    </w:r>
    <w:r w:rsidRPr="00734705">
      <w:rPr>
        <w:rFonts w:ascii="Arial" w:hAnsi="Arial" w:cs="Arial"/>
        <w:lang w:val="en-AU"/>
      </w:rPr>
      <w:t xml:space="preserve"> (0) </w:t>
    </w:r>
    <w:r w:rsidR="000F3043" w:rsidRPr="00734705">
      <w:rPr>
        <w:rFonts w:ascii="Arial" w:hAnsi="Arial" w:cs="Arial"/>
        <w:lang w:val="en-AU"/>
      </w:rPr>
      <w:t xml:space="preserve">3929 9984 · </w:t>
    </w:r>
    <w:r w:rsidR="000A7A76" w:rsidRPr="00734705">
      <w:rPr>
        <w:rFonts w:ascii="Arial" w:hAnsi="Arial" w:cs="Arial"/>
        <w:lang w:val="en-AU"/>
      </w:rPr>
      <w:t>info</w:t>
    </w:r>
    <w:r w:rsidRPr="00734705">
      <w:rPr>
        <w:rFonts w:ascii="Arial" w:hAnsi="Arial" w:cs="Arial"/>
        <w:lang w:val="en-AU"/>
      </w:rPr>
      <w:t>@</w:t>
    </w:r>
    <w:r w:rsidR="000F3043" w:rsidRPr="00734705">
      <w:rPr>
        <w:rFonts w:ascii="Arial" w:hAnsi="Arial" w:cs="Arial"/>
        <w:lang w:val="en-AU"/>
      </w:rPr>
      <w:t>au.fsc</w:t>
    </w:r>
    <w:r w:rsidRPr="00734705">
      <w:rPr>
        <w:rFonts w:ascii="Arial" w:hAnsi="Arial" w:cs="Arial"/>
        <w:lang w:val="en-AU"/>
      </w:rPr>
      <w:t>.org · www.</w:t>
    </w:r>
    <w:r w:rsidR="000F3043" w:rsidRPr="00734705">
      <w:rPr>
        <w:rFonts w:ascii="Arial" w:hAnsi="Arial" w:cs="Arial"/>
        <w:lang w:val="en-AU"/>
      </w:rPr>
      <w:t>au.fsc</w:t>
    </w:r>
    <w:r w:rsidRPr="00734705">
      <w:rPr>
        <w:rFonts w:ascii="Arial" w:hAnsi="Arial" w:cs="Arial"/>
        <w:lang w:val="en-AU"/>
      </w:rPr>
      <w:t xml:space="preserve">.org · </w:t>
    </w:r>
    <w:r w:rsidR="000A7A76" w:rsidRPr="00734705">
      <w:rPr>
        <w:rStyle w:val="FSCAddressDetailsGreen"/>
        <w:rFonts w:cs="Arial"/>
        <w:lang w:val="en-AU"/>
      </w:rPr>
      <w:t>ABN 81 120 667 870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C238" w14:textId="77777777" w:rsidR="00220494" w:rsidRPr="009D7DE8" w:rsidRDefault="00220494" w:rsidP="00C31A48">
      <w:pPr>
        <w:pStyle w:val="Footer"/>
      </w:pPr>
    </w:p>
  </w:footnote>
  <w:footnote w:type="continuationSeparator" w:id="0">
    <w:p w14:paraId="7977C33A" w14:textId="77777777" w:rsidR="00220494" w:rsidRPr="009D7DE8" w:rsidRDefault="00220494" w:rsidP="00C31A48">
      <w:pPr>
        <w:pStyle w:val="Footer"/>
      </w:pPr>
    </w:p>
  </w:footnote>
  <w:footnote w:id="1">
    <w:p w14:paraId="176F9DB5" w14:textId="2C880C00" w:rsidR="003620C3" w:rsidRPr="003620C3" w:rsidRDefault="003620C3">
      <w:pPr>
        <w:pStyle w:val="FootnoteText"/>
        <w:rPr>
          <w:rFonts w:ascii="Arial" w:hAnsi="Arial" w:cs="Arial"/>
        </w:rPr>
      </w:pPr>
      <w:r w:rsidRPr="003620C3">
        <w:rPr>
          <w:rStyle w:val="FootnoteReference"/>
          <w:rFonts w:ascii="Arial" w:hAnsi="Arial" w:cs="Arial"/>
        </w:rPr>
        <w:footnoteRef/>
      </w:r>
      <w:r w:rsidRPr="00362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nominating as a representative of an organisation, additional evidence must be provided that supports you as the organisation member nominee.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6FBE" w14:textId="449761CF" w:rsidR="00CD3E22" w:rsidRPr="000F3043" w:rsidRDefault="005E17C3" w:rsidP="000F3043">
    <w:pPr>
      <w:pStyle w:val="Header"/>
      <w:spacing w:line="288" w:lineRule="auto"/>
      <w:rPr>
        <w:sz w:val="30"/>
        <w:szCs w:val="30"/>
      </w:rPr>
    </w:pPr>
    <w:r>
      <w:rPr>
        <w:noProof/>
        <w:sz w:val="30"/>
        <w:szCs w:val="30"/>
        <w:lang w:val="en-US"/>
      </w:rPr>
      <w:drawing>
        <wp:inline distT="0" distB="0" distL="0" distR="0" wp14:anchorId="52740EE0" wp14:editId="3353697D">
          <wp:extent cx="1888288" cy="1101637"/>
          <wp:effectExtent l="0" t="0" r="0" b="0"/>
          <wp:docPr id="1" name="Picture 1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7.%20fsc%20resources/7.%20Global%20Branding/Forests%20For%20All%20Forever/1.%20English%20Brandmark%20Suite%20TM/Full%20Brandmark/RGB/JPEG/1.%20FSC_Full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189" cy="111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043"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362C59" wp14:editId="2D34F2D4">
              <wp:simplePos x="0" y="0"/>
              <wp:positionH relativeFrom="column">
                <wp:posOffset>3285179</wp:posOffset>
              </wp:positionH>
              <wp:positionV relativeFrom="paragraph">
                <wp:posOffset>218091</wp:posOffset>
              </wp:positionV>
              <wp:extent cx="3348146" cy="883634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146" cy="883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8CED7" w14:textId="77777777" w:rsidR="000F3043" w:rsidRPr="000F3043" w:rsidRDefault="000F3043" w:rsidP="000F30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</w:pPr>
                          <w:r w:rsidRPr="000F3043"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  <w:t>FSC Australia</w:t>
                          </w:r>
                        </w:p>
                        <w:p w14:paraId="74E3DF66" w14:textId="77777777" w:rsidR="000F3043" w:rsidRDefault="000F3043" w:rsidP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Board Nomination Application</w:t>
                          </w:r>
                        </w:p>
                        <w:p w14:paraId="3D6C2739" w14:textId="273D693D" w:rsidR="005B112F" w:rsidRPr="00734705" w:rsidRDefault="005E381A" w:rsidP="005B112F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>March 2017</w:t>
                          </w:r>
                        </w:p>
                        <w:p w14:paraId="63548B2D" w14:textId="77777777" w:rsidR="005B112F" w:rsidRPr="000F3043" w:rsidRDefault="005B112F" w:rsidP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62C59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258.7pt;margin-top:17.15pt;width:263.65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" filled="f" stroked="f">
              <v:textbox>
                <w:txbxContent>
                  <w:p w14:paraId="48B8CED7" w14:textId="77777777" w:rsidR="000F3043" w:rsidRPr="000F3043" w:rsidRDefault="000F3043" w:rsidP="000F3043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</w:pPr>
                    <w:r w:rsidRPr="000F3043"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  <w:t>FSC Australia</w:t>
                    </w:r>
                  </w:p>
                  <w:p w14:paraId="74E3DF66" w14:textId="77777777" w:rsidR="000F3043" w:rsidRDefault="000F3043" w:rsidP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Board Nomination Application</w:t>
                    </w:r>
                  </w:p>
                  <w:p w14:paraId="3D6C2739" w14:textId="273D693D" w:rsidR="005B112F" w:rsidRPr="00734705" w:rsidRDefault="005E381A" w:rsidP="005B112F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>March 2017</w:t>
                    </w:r>
                  </w:p>
                  <w:p w14:paraId="63548B2D" w14:textId="77777777" w:rsidR="005B112F" w:rsidRPr="000F3043" w:rsidRDefault="005B112F" w:rsidP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52DB8" w14:textId="263F6D24" w:rsidR="00CD3E22" w:rsidRPr="00472C40" w:rsidRDefault="000F3043" w:rsidP="000F3043">
    <w:pPr>
      <w:pStyle w:val="Header"/>
      <w:spacing w:line="288" w:lineRule="auto"/>
      <w:rPr>
        <w:sz w:val="30"/>
        <w:szCs w:val="30"/>
      </w:rPr>
    </w:pPr>
    <w:r>
      <w:rPr>
        <w:noProof/>
        <w:sz w:val="18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ABF1D" wp14:editId="56800B42">
              <wp:simplePos x="0" y="0"/>
              <wp:positionH relativeFrom="column">
                <wp:posOffset>3289611</wp:posOffset>
              </wp:positionH>
              <wp:positionV relativeFrom="paragraph">
                <wp:posOffset>187039</wp:posOffset>
              </wp:positionV>
              <wp:extent cx="3348146" cy="883634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8146" cy="883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85814" w14:textId="61272206" w:rsidR="000F3043" w:rsidRPr="000F3043" w:rsidRDefault="000F3043" w:rsidP="000F30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</w:pPr>
                          <w:r w:rsidRPr="000F3043">
                            <w:rPr>
                              <w:rFonts w:ascii="Arial" w:hAnsi="Arial" w:cs="Arial"/>
                              <w:b/>
                              <w:smallCaps/>
                              <w:sz w:val="48"/>
                              <w:szCs w:val="32"/>
                            </w:rPr>
                            <w:t>FSC Australia</w:t>
                          </w:r>
                        </w:p>
                        <w:p w14:paraId="35513944" w14:textId="080EAD90" w:rsidR="000F3043" w:rsidRDefault="000F3043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Board Nomination Application</w:t>
                          </w:r>
                        </w:p>
                        <w:p w14:paraId="1758998B" w14:textId="266B9383" w:rsidR="00734705" w:rsidRPr="00734705" w:rsidRDefault="00933935" w:rsidP="00734705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11"/>
                              <w:szCs w:val="32"/>
                            </w:rPr>
                            <w:t>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ABF1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259pt;margin-top:14.75pt;width:263.6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" filled="f" stroked="f">
              <v:textbox>
                <w:txbxContent>
                  <w:p w14:paraId="19585814" w14:textId="61272206" w:rsidR="000F3043" w:rsidRPr="000F3043" w:rsidRDefault="000F3043" w:rsidP="000F3043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</w:pPr>
                    <w:r w:rsidRPr="000F3043">
                      <w:rPr>
                        <w:rFonts w:ascii="Arial" w:hAnsi="Arial" w:cs="Arial"/>
                        <w:b/>
                        <w:smallCaps/>
                        <w:sz w:val="48"/>
                        <w:szCs w:val="32"/>
                      </w:rPr>
                      <w:t>FSC Australia</w:t>
                    </w:r>
                  </w:p>
                  <w:p w14:paraId="35513944" w14:textId="080EAD90" w:rsidR="000F3043" w:rsidRDefault="000F3043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Board Nomination Application</w:t>
                    </w:r>
                  </w:p>
                  <w:p w14:paraId="1758998B" w14:textId="266B9383" w:rsidR="00734705" w:rsidRPr="00734705" w:rsidRDefault="00933935" w:rsidP="00734705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11"/>
                        <w:szCs w:val="32"/>
                      </w:rPr>
                      <w:t>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20"/>
        <w:lang w:val="en-US"/>
      </w:rPr>
      <w:drawing>
        <wp:inline distT="0" distB="0" distL="0" distR="0" wp14:anchorId="060D3BBF" wp14:editId="76724FF1">
          <wp:extent cx="2244783" cy="112686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C - Forest for all Fore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05" cy="114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711C"/>
    <w:multiLevelType w:val="hybridMultilevel"/>
    <w:tmpl w:val="10D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63AC"/>
    <w:multiLevelType w:val="hybridMultilevel"/>
    <w:tmpl w:val="FBB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6600"/>
    <w:multiLevelType w:val="hybridMultilevel"/>
    <w:tmpl w:val="DA241C1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3F74E95"/>
    <w:multiLevelType w:val="hybridMultilevel"/>
    <w:tmpl w:val="09D69C2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69B3381C"/>
    <w:multiLevelType w:val="hybridMultilevel"/>
    <w:tmpl w:val="886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73C0"/>
    <w:multiLevelType w:val="hybridMultilevel"/>
    <w:tmpl w:val="DE9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24551"/>
    <w:multiLevelType w:val="hybridMultilevel"/>
    <w:tmpl w:val="DD6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C"/>
    <w:rsid w:val="00000765"/>
    <w:rsid w:val="00007435"/>
    <w:rsid w:val="00022106"/>
    <w:rsid w:val="00025772"/>
    <w:rsid w:val="00025B10"/>
    <w:rsid w:val="0003025D"/>
    <w:rsid w:val="000363B8"/>
    <w:rsid w:val="000433CC"/>
    <w:rsid w:val="000449A1"/>
    <w:rsid w:val="00044C9B"/>
    <w:rsid w:val="00050C91"/>
    <w:rsid w:val="0005451D"/>
    <w:rsid w:val="00057004"/>
    <w:rsid w:val="00064EE9"/>
    <w:rsid w:val="00066012"/>
    <w:rsid w:val="000702EE"/>
    <w:rsid w:val="0007182D"/>
    <w:rsid w:val="000732EA"/>
    <w:rsid w:val="000910A0"/>
    <w:rsid w:val="00094361"/>
    <w:rsid w:val="000947F6"/>
    <w:rsid w:val="000A6B22"/>
    <w:rsid w:val="000A7A76"/>
    <w:rsid w:val="000B661D"/>
    <w:rsid w:val="000C0B9D"/>
    <w:rsid w:val="000C2637"/>
    <w:rsid w:val="000E3CD9"/>
    <w:rsid w:val="000E43D5"/>
    <w:rsid w:val="000E71F6"/>
    <w:rsid w:val="000F3043"/>
    <w:rsid w:val="000F5251"/>
    <w:rsid w:val="000F5847"/>
    <w:rsid w:val="00101594"/>
    <w:rsid w:val="001070C4"/>
    <w:rsid w:val="0011242C"/>
    <w:rsid w:val="00113577"/>
    <w:rsid w:val="0012472F"/>
    <w:rsid w:val="00132C86"/>
    <w:rsid w:val="00141BC5"/>
    <w:rsid w:val="001447AE"/>
    <w:rsid w:val="00153126"/>
    <w:rsid w:val="00154549"/>
    <w:rsid w:val="00156B31"/>
    <w:rsid w:val="001631F9"/>
    <w:rsid w:val="001716BB"/>
    <w:rsid w:val="0017795A"/>
    <w:rsid w:val="001812B3"/>
    <w:rsid w:val="00187815"/>
    <w:rsid w:val="00190B78"/>
    <w:rsid w:val="00195981"/>
    <w:rsid w:val="001A2649"/>
    <w:rsid w:val="001B3DE6"/>
    <w:rsid w:val="001B625C"/>
    <w:rsid w:val="001C22DF"/>
    <w:rsid w:val="001D1F1A"/>
    <w:rsid w:val="001E528E"/>
    <w:rsid w:val="001F4EE6"/>
    <w:rsid w:val="00212C92"/>
    <w:rsid w:val="002168C5"/>
    <w:rsid w:val="00220494"/>
    <w:rsid w:val="00237A19"/>
    <w:rsid w:val="0024012D"/>
    <w:rsid w:val="002444C0"/>
    <w:rsid w:val="00251416"/>
    <w:rsid w:val="00252B13"/>
    <w:rsid w:val="0025342A"/>
    <w:rsid w:val="002537C2"/>
    <w:rsid w:val="0025718E"/>
    <w:rsid w:val="00263F5F"/>
    <w:rsid w:val="002705AA"/>
    <w:rsid w:val="00274738"/>
    <w:rsid w:val="00281CBD"/>
    <w:rsid w:val="0028213A"/>
    <w:rsid w:val="00290DF1"/>
    <w:rsid w:val="00292E89"/>
    <w:rsid w:val="002A6E76"/>
    <w:rsid w:val="002A6ED8"/>
    <w:rsid w:val="002A7B93"/>
    <w:rsid w:val="002B1EA8"/>
    <w:rsid w:val="002B3449"/>
    <w:rsid w:val="002C13AE"/>
    <w:rsid w:val="002C68EC"/>
    <w:rsid w:val="002F4010"/>
    <w:rsid w:val="00303B1B"/>
    <w:rsid w:val="003043EA"/>
    <w:rsid w:val="0030724A"/>
    <w:rsid w:val="003156EC"/>
    <w:rsid w:val="00316FF2"/>
    <w:rsid w:val="003177C4"/>
    <w:rsid w:val="00320FA1"/>
    <w:rsid w:val="00323DDC"/>
    <w:rsid w:val="00341C3F"/>
    <w:rsid w:val="003439D6"/>
    <w:rsid w:val="0034461A"/>
    <w:rsid w:val="0035172A"/>
    <w:rsid w:val="003620C3"/>
    <w:rsid w:val="0036216A"/>
    <w:rsid w:val="003648C3"/>
    <w:rsid w:val="0036660B"/>
    <w:rsid w:val="0037708F"/>
    <w:rsid w:val="00390405"/>
    <w:rsid w:val="0039288F"/>
    <w:rsid w:val="00396795"/>
    <w:rsid w:val="003A5D30"/>
    <w:rsid w:val="003B0663"/>
    <w:rsid w:val="003C7086"/>
    <w:rsid w:val="003D45BA"/>
    <w:rsid w:val="003D4EE7"/>
    <w:rsid w:val="003D6F2E"/>
    <w:rsid w:val="003E54A5"/>
    <w:rsid w:val="003F4398"/>
    <w:rsid w:val="00406F5E"/>
    <w:rsid w:val="0041618F"/>
    <w:rsid w:val="00422559"/>
    <w:rsid w:val="0044027D"/>
    <w:rsid w:val="00443AEA"/>
    <w:rsid w:val="00452C20"/>
    <w:rsid w:val="0045621E"/>
    <w:rsid w:val="00462DF6"/>
    <w:rsid w:val="00463D83"/>
    <w:rsid w:val="00485055"/>
    <w:rsid w:val="00486631"/>
    <w:rsid w:val="00487795"/>
    <w:rsid w:val="004A0559"/>
    <w:rsid w:val="004B1188"/>
    <w:rsid w:val="004B49FB"/>
    <w:rsid w:val="004B6BC5"/>
    <w:rsid w:val="004C1C6C"/>
    <w:rsid w:val="004C7CF7"/>
    <w:rsid w:val="004E03E7"/>
    <w:rsid w:val="004E18DA"/>
    <w:rsid w:val="005073E7"/>
    <w:rsid w:val="00515FBC"/>
    <w:rsid w:val="00524800"/>
    <w:rsid w:val="00525192"/>
    <w:rsid w:val="00550C91"/>
    <w:rsid w:val="00556560"/>
    <w:rsid w:val="00561E02"/>
    <w:rsid w:val="00580E12"/>
    <w:rsid w:val="00581500"/>
    <w:rsid w:val="0058687D"/>
    <w:rsid w:val="00596EEC"/>
    <w:rsid w:val="005A48CD"/>
    <w:rsid w:val="005A4BED"/>
    <w:rsid w:val="005B0BC9"/>
    <w:rsid w:val="005B112F"/>
    <w:rsid w:val="005C79A0"/>
    <w:rsid w:val="005E17C3"/>
    <w:rsid w:val="005E381A"/>
    <w:rsid w:val="006002FA"/>
    <w:rsid w:val="0060266E"/>
    <w:rsid w:val="00602DB5"/>
    <w:rsid w:val="006201FD"/>
    <w:rsid w:val="00621E15"/>
    <w:rsid w:val="00625E06"/>
    <w:rsid w:val="00626053"/>
    <w:rsid w:val="006521E6"/>
    <w:rsid w:val="00653A8F"/>
    <w:rsid w:val="006574ED"/>
    <w:rsid w:val="006654DC"/>
    <w:rsid w:val="00673D28"/>
    <w:rsid w:val="00675B68"/>
    <w:rsid w:val="00685A6D"/>
    <w:rsid w:val="006A4229"/>
    <w:rsid w:val="006A5676"/>
    <w:rsid w:val="006B703E"/>
    <w:rsid w:val="006D5DE2"/>
    <w:rsid w:val="006F7710"/>
    <w:rsid w:val="00721A58"/>
    <w:rsid w:val="00727300"/>
    <w:rsid w:val="0073335C"/>
    <w:rsid w:val="00734705"/>
    <w:rsid w:val="00743B64"/>
    <w:rsid w:val="007479F2"/>
    <w:rsid w:val="00750096"/>
    <w:rsid w:val="00754088"/>
    <w:rsid w:val="007542A8"/>
    <w:rsid w:val="00772BF0"/>
    <w:rsid w:val="00784F7B"/>
    <w:rsid w:val="00791016"/>
    <w:rsid w:val="00791806"/>
    <w:rsid w:val="00797FC7"/>
    <w:rsid w:val="007A28BA"/>
    <w:rsid w:val="007A5639"/>
    <w:rsid w:val="007A60DE"/>
    <w:rsid w:val="007A7DB0"/>
    <w:rsid w:val="007B12BD"/>
    <w:rsid w:val="007B4499"/>
    <w:rsid w:val="007B628F"/>
    <w:rsid w:val="007B760C"/>
    <w:rsid w:val="007D20BD"/>
    <w:rsid w:val="007F0CC6"/>
    <w:rsid w:val="007F6B91"/>
    <w:rsid w:val="00801053"/>
    <w:rsid w:val="00802B74"/>
    <w:rsid w:val="008169E5"/>
    <w:rsid w:val="0082185A"/>
    <w:rsid w:val="00822E6C"/>
    <w:rsid w:val="008255B2"/>
    <w:rsid w:val="00827857"/>
    <w:rsid w:val="0083009C"/>
    <w:rsid w:val="00844B4B"/>
    <w:rsid w:val="00844C82"/>
    <w:rsid w:val="008553D6"/>
    <w:rsid w:val="0086011C"/>
    <w:rsid w:val="008629C8"/>
    <w:rsid w:val="00872FAC"/>
    <w:rsid w:val="0087600B"/>
    <w:rsid w:val="00883C12"/>
    <w:rsid w:val="00885488"/>
    <w:rsid w:val="008A513D"/>
    <w:rsid w:val="008B0A36"/>
    <w:rsid w:val="008C6F4B"/>
    <w:rsid w:val="008D5527"/>
    <w:rsid w:val="008D6B38"/>
    <w:rsid w:val="008F17C5"/>
    <w:rsid w:val="008F376F"/>
    <w:rsid w:val="008F710D"/>
    <w:rsid w:val="009000B6"/>
    <w:rsid w:val="0090167A"/>
    <w:rsid w:val="009042C6"/>
    <w:rsid w:val="00913F61"/>
    <w:rsid w:val="00926192"/>
    <w:rsid w:val="00933935"/>
    <w:rsid w:val="00944B67"/>
    <w:rsid w:val="00975358"/>
    <w:rsid w:val="00977993"/>
    <w:rsid w:val="0099777C"/>
    <w:rsid w:val="009A243E"/>
    <w:rsid w:val="009A24B5"/>
    <w:rsid w:val="009A54F6"/>
    <w:rsid w:val="009B03FF"/>
    <w:rsid w:val="009B26DD"/>
    <w:rsid w:val="009B3DE0"/>
    <w:rsid w:val="009B78D0"/>
    <w:rsid w:val="009C0FF5"/>
    <w:rsid w:val="009C269A"/>
    <w:rsid w:val="009C6C3C"/>
    <w:rsid w:val="009E29C1"/>
    <w:rsid w:val="009E65AA"/>
    <w:rsid w:val="009F7A17"/>
    <w:rsid w:val="00A02A76"/>
    <w:rsid w:val="00A02CDB"/>
    <w:rsid w:val="00A05FFF"/>
    <w:rsid w:val="00A14BBB"/>
    <w:rsid w:val="00A14E3E"/>
    <w:rsid w:val="00A16310"/>
    <w:rsid w:val="00A2269F"/>
    <w:rsid w:val="00A3250A"/>
    <w:rsid w:val="00A40C6E"/>
    <w:rsid w:val="00A42965"/>
    <w:rsid w:val="00A502BA"/>
    <w:rsid w:val="00A51B4A"/>
    <w:rsid w:val="00A73B2D"/>
    <w:rsid w:val="00A82019"/>
    <w:rsid w:val="00A95151"/>
    <w:rsid w:val="00A9683F"/>
    <w:rsid w:val="00AA1B96"/>
    <w:rsid w:val="00AA51FB"/>
    <w:rsid w:val="00AC00F5"/>
    <w:rsid w:val="00AD2BA8"/>
    <w:rsid w:val="00AD3883"/>
    <w:rsid w:val="00AE06E9"/>
    <w:rsid w:val="00AE3722"/>
    <w:rsid w:val="00AF3B26"/>
    <w:rsid w:val="00AF6ACF"/>
    <w:rsid w:val="00AF712D"/>
    <w:rsid w:val="00B23336"/>
    <w:rsid w:val="00B315B0"/>
    <w:rsid w:val="00B358D6"/>
    <w:rsid w:val="00B47BF5"/>
    <w:rsid w:val="00B47F8E"/>
    <w:rsid w:val="00B62700"/>
    <w:rsid w:val="00B67594"/>
    <w:rsid w:val="00B73009"/>
    <w:rsid w:val="00B81687"/>
    <w:rsid w:val="00B81C6C"/>
    <w:rsid w:val="00B8248A"/>
    <w:rsid w:val="00B83DAE"/>
    <w:rsid w:val="00B83E77"/>
    <w:rsid w:val="00B84951"/>
    <w:rsid w:val="00B90BB0"/>
    <w:rsid w:val="00BA11A1"/>
    <w:rsid w:val="00BA52E5"/>
    <w:rsid w:val="00BB44ED"/>
    <w:rsid w:val="00BB7DB5"/>
    <w:rsid w:val="00BD424B"/>
    <w:rsid w:val="00BE24AC"/>
    <w:rsid w:val="00BE2CF8"/>
    <w:rsid w:val="00C14C96"/>
    <w:rsid w:val="00C172C2"/>
    <w:rsid w:val="00C23AC6"/>
    <w:rsid w:val="00C23F23"/>
    <w:rsid w:val="00C31A48"/>
    <w:rsid w:val="00C34D98"/>
    <w:rsid w:val="00C34DF5"/>
    <w:rsid w:val="00C42246"/>
    <w:rsid w:val="00C53330"/>
    <w:rsid w:val="00C545F3"/>
    <w:rsid w:val="00C57B66"/>
    <w:rsid w:val="00C64435"/>
    <w:rsid w:val="00C76E37"/>
    <w:rsid w:val="00C86720"/>
    <w:rsid w:val="00C9527E"/>
    <w:rsid w:val="00CA4B5E"/>
    <w:rsid w:val="00CA5528"/>
    <w:rsid w:val="00CA5823"/>
    <w:rsid w:val="00CA5C5E"/>
    <w:rsid w:val="00CB31D8"/>
    <w:rsid w:val="00CC16EF"/>
    <w:rsid w:val="00CC5155"/>
    <w:rsid w:val="00CD2121"/>
    <w:rsid w:val="00CD3E22"/>
    <w:rsid w:val="00CD495F"/>
    <w:rsid w:val="00CD7F20"/>
    <w:rsid w:val="00CE259C"/>
    <w:rsid w:val="00CE2EAA"/>
    <w:rsid w:val="00CE5796"/>
    <w:rsid w:val="00CE58B4"/>
    <w:rsid w:val="00CF1D4B"/>
    <w:rsid w:val="00CF580B"/>
    <w:rsid w:val="00CF5D3F"/>
    <w:rsid w:val="00D1141C"/>
    <w:rsid w:val="00D13DDE"/>
    <w:rsid w:val="00D256C0"/>
    <w:rsid w:val="00D311CC"/>
    <w:rsid w:val="00D321DC"/>
    <w:rsid w:val="00D34714"/>
    <w:rsid w:val="00D37B1D"/>
    <w:rsid w:val="00D4330E"/>
    <w:rsid w:val="00D43F71"/>
    <w:rsid w:val="00D448BF"/>
    <w:rsid w:val="00D46C66"/>
    <w:rsid w:val="00D5084F"/>
    <w:rsid w:val="00D7201A"/>
    <w:rsid w:val="00D72669"/>
    <w:rsid w:val="00D86F11"/>
    <w:rsid w:val="00D972B9"/>
    <w:rsid w:val="00DA0704"/>
    <w:rsid w:val="00DA3F2A"/>
    <w:rsid w:val="00DB5E1C"/>
    <w:rsid w:val="00DC10F0"/>
    <w:rsid w:val="00DC1F14"/>
    <w:rsid w:val="00DC798C"/>
    <w:rsid w:val="00DD382D"/>
    <w:rsid w:val="00DD589D"/>
    <w:rsid w:val="00DD58FC"/>
    <w:rsid w:val="00DD62B9"/>
    <w:rsid w:val="00DE05E6"/>
    <w:rsid w:val="00DE41F5"/>
    <w:rsid w:val="00DF30A6"/>
    <w:rsid w:val="00E342D8"/>
    <w:rsid w:val="00E41D7A"/>
    <w:rsid w:val="00E47963"/>
    <w:rsid w:val="00E52061"/>
    <w:rsid w:val="00E540A6"/>
    <w:rsid w:val="00E572CE"/>
    <w:rsid w:val="00E57C87"/>
    <w:rsid w:val="00E6178A"/>
    <w:rsid w:val="00E62383"/>
    <w:rsid w:val="00E661C0"/>
    <w:rsid w:val="00E707F7"/>
    <w:rsid w:val="00E712E2"/>
    <w:rsid w:val="00E71DBE"/>
    <w:rsid w:val="00E72930"/>
    <w:rsid w:val="00E93BFF"/>
    <w:rsid w:val="00E94F21"/>
    <w:rsid w:val="00E95F4E"/>
    <w:rsid w:val="00EA2A70"/>
    <w:rsid w:val="00EA5E00"/>
    <w:rsid w:val="00EB2B7D"/>
    <w:rsid w:val="00ED07A3"/>
    <w:rsid w:val="00ED621A"/>
    <w:rsid w:val="00ED6A3C"/>
    <w:rsid w:val="00ED71B9"/>
    <w:rsid w:val="00EF42B9"/>
    <w:rsid w:val="00F071BB"/>
    <w:rsid w:val="00F10857"/>
    <w:rsid w:val="00F128AB"/>
    <w:rsid w:val="00F21823"/>
    <w:rsid w:val="00F23CB6"/>
    <w:rsid w:val="00F255E9"/>
    <w:rsid w:val="00F36880"/>
    <w:rsid w:val="00F47E93"/>
    <w:rsid w:val="00F63DAE"/>
    <w:rsid w:val="00F64284"/>
    <w:rsid w:val="00F64B2C"/>
    <w:rsid w:val="00F77501"/>
    <w:rsid w:val="00F80438"/>
    <w:rsid w:val="00F92327"/>
    <w:rsid w:val="00F936F4"/>
    <w:rsid w:val="00FB6602"/>
    <w:rsid w:val="00FC1FFA"/>
    <w:rsid w:val="00FC31F8"/>
    <w:rsid w:val="00FC5718"/>
    <w:rsid w:val="00FC60CF"/>
    <w:rsid w:val="00FE145D"/>
    <w:rsid w:val="00FE33F1"/>
    <w:rsid w:val="00FE65B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15E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4EE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rPr>
      <w:color w:val="174127"/>
      <w:sz w:val="10"/>
      <w:szCs w:val="10"/>
    </w:rPr>
  </w:style>
  <w:style w:type="character" w:customStyle="1" w:styleId="FSCAddressDetailsGreen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Boyd\Documents\My%20Files\Ada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 Boyd\Documents\My Files\Adam\Letterhead.dot</Template>
  <TotalTime>2</TotalTime>
  <Pages>5</Pages>
  <Words>1463</Words>
  <Characters>8343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Forests Matter</vt:lpstr>
    </vt:vector>
  </TitlesOfParts>
  <Company>crenet new media GmbH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FSC Main</dc:creator>
  <cp:lastModifiedBy>Adele Townsend</cp:lastModifiedBy>
  <cp:revision>5</cp:revision>
  <cp:lastPrinted>2017-03-24T02:36:00Z</cp:lastPrinted>
  <dcterms:created xsi:type="dcterms:W3CDTF">2017-03-24T02:36:00Z</dcterms:created>
  <dcterms:modified xsi:type="dcterms:W3CDTF">2017-03-24T03:41:00Z</dcterms:modified>
</cp:coreProperties>
</file>