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0375" w14:textId="77777777" w:rsidR="00FE61B8" w:rsidRPr="00FE61B8" w:rsidRDefault="00FE61B8" w:rsidP="00FE61B8">
      <w:pPr>
        <w:pBdr>
          <w:bottom w:val="single" w:sz="12" w:space="1" w:color="auto"/>
        </w:pBdr>
        <w:spacing w:after="120"/>
        <w:jc w:val="right"/>
        <w:rPr>
          <w:rFonts w:ascii="Helvetica" w:hAnsi="Helvetica" w:cs="Arial"/>
          <w:color w:val="FFFFFF" w:themeColor="background1"/>
          <w:lang w:val="en-US"/>
        </w:rPr>
      </w:pPr>
    </w:p>
    <w:p w14:paraId="6F2D63E5" w14:textId="392413AD" w:rsidR="00FE61B8" w:rsidRPr="00FE61B8" w:rsidRDefault="00FE61B8" w:rsidP="00FE61B8">
      <w:pPr>
        <w:pBdr>
          <w:bottom w:val="single" w:sz="12" w:space="1" w:color="auto"/>
        </w:pBdr>
        <w:spacing w:after="120"/>
        <w:jc w:val="center"/>
        <w:rPr>
          <w:rFonts w:ascii="Helvetica" w:hAnsi="Helvetica" w:cs="Arial"/>
          <w:color w:val="00843C"/>
          <w:sz w:val="40"/>
          <w:szCs w:val="40"/>
          <w:lang w:val="en-US"/>
        </w:rPr>
      </w:pP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 xml:space="preserve">Nomination as a </w:t>
      </w:r>
      <w:r>
        <w:rPr>
          <w:rFonts w:ascii="Helvetica" w:hAnsi="Helvetica" w:cs="Arial"/>
          <w:color w:val="00843C"/>
          <w:sz w:val="40"/>
          <w:szCs w:val="40"/>
          <w:lang w:val="en-US"/>
        </w:rPr>
        <w:t>D</w:t>
      </w: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 xml:space="preserve">irector of Responsible Forest </w:t>
      </w:r>
    </w:p>
    <w:p w14:paraId="0A538906" w14:textId="3F530681" w:rsidR="00FE61B8" w:rsidRPr="00FE61B8" w:rsidRDefault="00FE61B8" w:rsidP="00FE61B8">
      <w:pPr>
        <w:pBdr>
          <w:bottom w:val="single" w:sz="12" w:space="1" w:color="auto"/>
        </w:pBdr>
        <w:spacing w:after="120"/>
        <w:jc w:val="center"/>
        <w:rPr>
          <w:rFonts w:ascii="Helvetica" w:hAnsi="Helvetica" w:cs="Arial"/>
          <w:smallCaps/>
          <w:color w:val="00843C"/>
          <w:sz w:val="40"/>
          <w:szCs w:val="40"/>
          <w:lang w:val="en-US"/>
        </w:rPr>
      </w:pP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>Management Australia Limited</w:t>
      </w:r>
    </w:p>
    <w:p w14:paraId="6239536A" w14:textId="4396C6C0" w:rsidR="003439D6" w:rsidRPr="00FE61B8" w:rsidRDefault="00156B31" w:rsidP="00772BF0">
      <w:pPr>
        <w:pBdr>
          <w:bottom w:val="single" w:sz="12" w:space="1" w:color="auto"/>
        </w:pBdr>
        <w:spacing w:after="120"/>
        <w:rPr>
          <w:rFonts w:ascii="Helvetica" w:hAnsi="Helvetica" w:cs="Arial"/>
          <w:color w:val="00B050"/>
          <w:lang w:val="en-US"/>
        </w:rPr>
      </w:pPr>
      <w:r w:rsidRPr="00FE61B8">
        <w:rPr>
          <w:rFonts w:ascii="Helvetica" w:hAnsi="Helvetica" w:cs="Arial"/>
          <w:color w:val="00B050"/>
          <w:lang w:val="en-US"/>
        </w:rPr>
        <w:t>Introduction</w:t>
      </w:r>
    </w:p>
    <w:p w14:paraId="11B80AE3" w14:textId="34196434" w:rsidR="00B83E77" w:rsidRPr="00FE61B8" w:rsidRDefault="000E43D5" w:rsidP="0060266E">
      <w:pPr>
        <w:spacing w:before="120" w:after="8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Thank you for your interest in applying to be a Board Member at FSC Australia</w:t>
      </w:r>
      <w:r w:rsidR="00D63D9C" w:rsidRPr="22CD16AD">
        <w:rPr>
          <w:rFonts w:ascii="Helvetica" w:hAnsi="Helvetica" w:cs="Arial"/>
          <w:lang w:val="en-US"/>
        </w:rPr>
        <w:t xml:space="preserve"> and New Zealand (</w:t>
      </w:r>
      <w:r w:rsidR="26AB86B9" w:rsidRPr="22CD16AD">
        <w:rPr>
          <w:rFonts w:ascii="Helvetica" w:hAnsi="Helvetica" w:cs="Arial"/>
          <w:lang w:val="en-US"/>
        </w:rPr>
        <w:t xml:space="preserve">FSC </w:t>
      </w:r>
      <w:r w:rsidR="00D63D9C" w:rsidRPr="22CD16AD">
        <w:rPr>
          <w:rFonts w:ascii="Helvetica" w:hAnsi="Helvetica" w:cs="Arial"/>
          <w:lang w:val="en-US"/>
        </w:rPr>
        <w:t>ANZ)</w:t>
      </w:r>
      <w:r w:rsidRPr="22CD16AD">
        <w:rPr>
          <w:rFonts w:ascii="Helvetica" w:hAnsi="Helvetica" w:cs="Arial"/>
          <w:lang w:val="en-US"/>
        </w:rPr>
        <w:t xml:space="preserve">. </w:t>
      </w:r>
      <w:r w:rsidR="00B83E77" w:rsidRPr="22CD16AD">
        <w:rPr>
          <w:rFonts w:ascii="Helvetica" w:hAnsi="Helvetica" w:cs="Arial"/>
          <w:lang w:val="en-US"/>
        </w:rPr>
        <w:t xml:space="preserve">FSC </w:t>
      </w:r>
      <w:r w:rsidR="000433CC" w:rsidRPr="22CD16AD">
        <w:rPr>
          <w:rFonts w:ascii="Helvetica" w:hAnsi="Helvetica" w:cs="Arial"/>
          <w:lang w:val="en-US"/>
        </w:rPr>
        <w:t xml:space="preserve">is </w:t>
      </w:r>
      <w:r w:rsidR="001E528E" w:rsidRPr="22CD16AD">
        <w:rPr>
          <w:rFonts w:ascii="Helvetica" w:hAnsi="Helvetica" w:cs="Arial"/>
          <w:lang w:val="en-US"/>
        </w:rPr>
        <w:t xml:space="preserve">a charitable </w:t>
      </w:r>
      <w:r w:rsidR="00D63D9C" w:rsidRPr="22CD16AD">
        <w:rPr>
          <w:rFonts w:ascii="Helvetica" w:hAnsi="Helvetica" w:cs="Arial"/>
          <w:lang w:val="en-US"/>
        </w:rPr>
        <w:t>organization</w:t>
      </w:r>
      <w:r w:rsidR="00B83E77" w:rsidRPr="22CD16AD">
        <w:rPr>
          <w:rFonts w:ascii="Helvetica" w:hAnsi="Helvetica" w:cs="Arial"/>
          <w:lang w:val="en-US"/>
        </w:rPr>
        <w:t xml:space="preserve"> that </w:t>
      </w:r>
      <w:r w:rsidR="00202AE1" w:rsidRPr="22CD16AD">
        <w:rPr>
          <w:rFonts w:ascii="Helvetica" w:hAnsi="Helvetica" w:cs="Arial"/>
          <w:lang w:val="en-US"/>
        </w:rPr>
        <w:t xml:space="preserve">works to ensure </w:t>
      </w:r>
      <w:r w:rsidR="00B83E77" w:rsidRPr="22CD16AD">
        <w:rPr>
          <w:rFonts w:ascii="Helvetica" w:hAnsi="Helvetica" w:cs="Arial"/>
          <w:lang w:val="en-US"/>
        </w:rPr>
        <w:t xml:space="preserve">the public </w:t>
      </w:r>
      <w:r w:rsidR="00202AE1" w:rsidRPr="22CD16AD">
        <w:rPr>
          <w:rFonts w:ascii="Helvetica" w:hAnsi="Helvetica" w:cs="Arial"/>
          <w:lang w:val="en-US"/>
        </w:rPr>
        <w:t xml:space="preserve">always has </w:t>
      </w:r>
      <w:r w:rsidR="00D63D9C" w:rsidRPr="22CD16AD">
        <w:rPr>
          <w:rFonts w:ascii="Helvetica" w:hAnsi="Helvetica" w:cs="Arial"/>
          <w:lang w:val="en-US"/>
        </w:rPr>
        <w:t xml:space="preserve">access to “forests for all forever.” </w:t>
      </w:r>
    </w:p>
    <w:p w14:paraId="1AD9D7EF" w14:textId="14C678AC" w:rsidR="00B83E77" w:rsidRPr="00FE61B8" w:rsidRDefault="00B83E77" w:rsidP="00B83E77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Our service as a reliable and trusted brand for consumers is critical in ensuring that the market based eco-label</w:t>
      </w:r>
      <w:r w:rsidR="3795277E" w:rsidRPr="78A1A27B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</w:t>
      </w:r>
      <w:r w:rsidR="00202AE1">
        <w:rPr>
          <w:rFonts w:ascii="Helvetica" w:hAnsi="Helvetica" w:cs="Arial"/>
          <w:lang w:val="en-US"/>
        </w:rPr>
        <w:t xml:space="preserve">that </w:t>
      </w:r>
      <w:r w:rsidRPr="78A1A27B">
        <w:rPr>
          <w:rFonts w:ascii="Helvetica" w:hAnsi="Helvetica" w:cs="Arial"/>
          <w:lang w:val="en-US"/>
        </w:rPr>
        <w:t xml:space="preserve">we are the custodian of, results in improved forest management and promotion of a constructive culture for forest managers and processors. </w:t>
      </w:r>
      <w:r w:rsidR="00202AE1">
        <w:rPr>
          <w:rFonts w:ascii="Helvetica" w:hAnsi="Helvetica" w:cs="Arial"/>
          <w:lang w:val="en-US"/>
        </w:rPr>
        <w:t>As</w:t>
      </w:r>
      <w:r w:rsidRPr="78A1A27B">
        <w:rPr>
          <w:rFonts w:ascii="Helvetica" w:hAnsi="Helvetica" w:cs="Arial"/>
          <w:lang w:val="en-US"/>
        </w:rPr>
        <w:t xml:space="preserve"> a trusted brand, we support the responsible purchase of forest products by an informed community.</w:t>
      </w:r>
    </w:p>
    <w:p w14:paraId="437B8EFC" w14:textId="729FFFFE" w:rsidR="00872FAC" w:rsidRPr="00FE61B8" w:rsidRDefault="00872FAC" w:rsidP="00A14BBB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 xml:space="preserve">This </w:t>
      </w:r>
      <w:r w:rsidR="75E23ED0" w:rsidRPr="78A1A27B">
        <w:rPr>
          <w:rFonts w:ascii="Helvetica" w:hAnsi="Helvetica" w:cs="Arial"/>
          <w:color w:val="00B050"/>
          <w:lang w:val="en-US"/>
        </w:rPr>
        <w:t>A</w:t>
      </w:r>
      <w:r w:rsidRPr="78A1A27B">
        <w:rPr>
          <w:rFonts w:ascii="Helvetica" w:hAnsi="Helvetica" w:cs="Arial"/>
          <w:color w:val="00B050"/>
          <w:lang w:val="en-US"/>
        </w:rPr>
        <w:t>pplication</w:t>
      </w:r>
    </w:p>
    <w:p w14:paraId="4C41E31F" w14:textId="7B14FD7A" w:rsidR="003439D6" w:rsidRPr="00FE61B8" w:rsidRDefault="002C68EC" w:rsidP="00A14BBB">
      <w:pPr>
        <w:spacing w:before="120" w:after="12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FSC A</w:t>
      </w:r>
      <w:r w:rsidR="6A4ABD01" w:rsidRPr="22CD16AD">
        <w:rPr>
          <w:rFonts w:ascii="Helvetica" w:hAnsi="Helvetica" w:cs="Arial"/>
          <w:lang w:val="en-US"/>
        </w:rPr>
        <w:t>NZ</w:t>
      </w:r>
      <w:r w:rsidRPr="22CD16AD">
        <w:rPr>
          <w:rFonts w:ascii="Helvetica" w:hAnsi="Helvetica" w:cs="Arial"/>
          <w:lang w:val="en-US"/>
        </w:rPr>
        <w:t xml:space="preserve"> invite</w:t>
      </w:r>
      <w:r w:rsidR="00A73B2D" w:rsidRPr="22CD16AD">
        <w:rPr>
          <w:rFonts w:ascii="Helvetica" w:hAnsi="Helvetica" w:cs="Arial"/>
          <w:lang w:val="en-US"/>
        </w:rPr>
        <w:t>s</w:t>
      </w:r>
      <w:r w:rsidRPr="22CD16AD">
        <w:rPr>
          <w:rFonts w:ascii="Helvetica" w:hAnsi="Helvetica" w:cs="Arial"/>
          <w:lang w:val="en-US"/>
        </w:rPr>
        <w:t xml:space="preserve"> all individual members and nominated representatives of </w:t>
      </w:r>
      <w:r w:rsidR="00D63D9C" w:rsidRPr="22CD16AD">
        <w:rPr>
          <w:rFonts w:ascii="Helvetica" w:hAnsi="Helvetica" w:cs="Arial"/>
          <w:lang w:val="en-US"/>
        </w:rPr>
        <w:t>organizational</w:t>
      </w:r>
      <w:r w:rsidRPr="22CD16AD">
        <w:rPr>
          <w:rFonts w:ascii="Helvetica" w:hAnsi="Helvetica" w:cs="Arial"/>
          <w:lang w:val="en-US"/>
        </w:rPr>
        <w:t xml:space="preserve"> members to </w:t>
      </w:r>
      <w:r w:rsidR="0017795A" w:rsidRPr="22CD16AD">
        <w:rPr>
          <w:rFonts w:ascii="Helvetica" w:hAnsi="Helvetica" w:cs="Arial"/>
          <w:lang w:val="en-US"/>
        </w:rPr>
        <w:t xml:space="preserve">apply to sit on the board of Responsible Forest Management Australia. </w:t>
      </w:r>
      <w:r w:rsidR="00281CBD" w:rsidRPr="22CD16AD">
        <w:rPr>
          <w:rFonts w:ascii="Helvetica" w:hAnsi="Helvetica" w:cs="Arial"/>
          <w:lang w:val="en-US"/>
        </w:rPr>
        <w:t>This application form will assist you to submit your application</w:t>
      </w:r>
      <w:r w:rsidR="00802B74" w:rsidRPr="22CD16AD">
        <w:rPr>
          <w:rFonts w:ascii="Helvetica" w:hAnsi="Helvetica" w:cs="Arial"/>
          <w:lang w:val="en-US"/>
        </w:rPr>
        <w:t xml:space="preserve">, </w:t>
      </w:r>
      <w:r w:rsidR="00281CBD" w:rsidRPr="22CD16AD">
        <w:rPr>
          <w:rFonts w:ascii="Helvetica" w:hAnsi="Helvetica" w:cs="Arial"/>
          <w:lang w:val="en-US"/>
        </w:rPr>
        <w:t>ensure you meet all necessary eligibility requirements</w:t>
      </w:r>
      <w:r w:rsidR="00202AE1" w:rsidRPr="22CD16AD">
        <w:rPr>
          <w:rFonts w:ascii="Helvetica" w:hAnsi="Helvetica" w:cs="Arial"/>
          <w:lang w:val="en-US"/>
        </w:rPr>
        <w:t>,</w:t>
      </w:r>
      <w:r w:rsidR="00802B74" w:rsidRPr="22CD16AD">
        <w:rPr>
          <w:rFonts w:ascii="Helvetica" w:hAnsi="Helvetica" w:cs="Arial"/>
          <w:lang w:val="en-US"/>
        </w:rPr>
        <w:t xml:space="preserve"> and provide all necessary information to process your application if successful with ASIC</w:t>
      </w:r>
      <w:r w:rsidR="00281CBD" w:rsidRPr="22CD16AD">
        <w:rPr>
          <w:rFonts w:ascii="Helvetica" w:hAnsi="Helvetica" w:cs="Arial"/>
          <w:lang w:val="en-US"/>
        </w:rPr>
        <w:t>.</w:t>
      </w:r>
      <w:r w:rsidR="007D20BD" w:rsidRPr="22CD16AD">
        <w:rPr>
          <w:rFonts w:ascii="Helvetica" w:hAnsi="Helvetica" w:cs="Arial"/>
          <w:lang w:val="en-US"/>
        </w:rPr>
        <w:t xml:space="preserve"> All personal information will be treated confidentially and only be used for the purposes of enacting your Board position if you are successful.</w:t>
      </w:r>
    </w:p>
    <w:p w14:paraId="2890DF1F" w14:textId="6661CAC0" w:rsidR="00064EE9" w:rsidRPr="00FE61B8" w:rsidRDefault="001E528E" w:rsidP="00064EE9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00FE61B8">
        <w:rPr>
          <w:rFonts w:ascii="Helvetica" w:hAnsi="Helvetica" w:cs="Arial"/>
          <w:color w:val="00B050"/>
          <w:lang w:val="en-US"/>
        </w:rPr>
        <w:t>C</w:t>
      </w:r>
      <w:r w:rsidR="00064EE9" w:rsidRPr="00FE61B8">
        <w:rPr>
          <w:rFonts w:ascii="Helvetica" w:hAnsi="Helvetica" w:cs="Arial"/>
          <w:color w:val="00B050"/>
          <w:lang w:val="en-US"/>
        </w:rPr>
        <w:t>ommitment of Directors</w:t>
      </w:r>
    </w:p>
    <w:p w14:paraId="58CC8399" w14:textId="6CE750AB" w:rsidR="00064EE9" w:rsidRPr="00FE61B8" w:rsidRDefault="00064EE9" w:rsidP="00064EE9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Board members are expected to attend </w:t>
      </w:r>
      <w:r w:rsidR="00CB06B7">
        <w:rPr>
          <w:rFonts w:ascii="Helvetica" w:hAnsi="Helvetica" w:cs="Arial"/>
          <w:lang w:val="en-US"/>
        </w:rPr>
        <w:t xml:space="preserve">scheduled </w:t>
      </w:r>
      <w:r w:rsidRPr="78A1A27B">
        <w:rPr>
          <w:rFonts w:ascii="Helvetica" w:hAnsi="Helvetica" w:cs="Arial"/>
          <w:lang w:val="en-US"/>
        </w:rPr>
        <w:t>board meetings</w:t>
      </w:r>
      <w:r w:rsidR="00602DB5" w:rsidRPr="78A1A27B">
        <w:rPr>
          <w:rFonts w:ascii="Helvetica" w:hAnsi="Helvetica" w:cs="Arial"/>
          <w:lang w:val="en-US"/>
        </w:rPr>
        <w:t>, a strategic planning session</w:t>
      </w:r>
      <w:r w:rsidR="00202AE1">
        <w:rPr>
          <w:rFonts w:ascii="Helvetica" w:hAnsi="Helvetica" w:cs="Arial"/>
          <w:lang w:val="en-US"/>
        </w:rPr>
        <w:t>,</w:t>
      </w:r>
      <w:r w:rsidR="00602DB5" w:rsidRPr="78A1A27B">
        <w:rPr>
          <w:rFonts w:ascii="Helvetica" w:hAnsi="Helvetica" w:cs="Arial"/>
          <w:lang w:val="en-US"/>
        </w:rPr>
        <w:t xml:space="preserve"> and the Annual General Meeting</w:t>
      </w:r>
      <w:r w:rsidRPr="78A1A27B">
        <w:rPr>
          <w:rFonts w:ascii="Helvetica" w:hAnsi="Helvetica" w:cs="Arial"/>
          <w:lang w:val="en-US"/>
        </w:rPr>
        <w:t xml:space="preserve"> per year plus contribute to various sub-committees (including Membership; Policy; Finance, Risk and Audit). </w:t>
      </w:r>
      <w:r w:rsidR="005B0BC9" w:rsidRPr="78A1A27B">
        <w:rPr>
          <w:rFonts w:ascii="Helvetica" w:hAnsi="Helvetica" w:cs="Arial"/>
          <w:lang w:val="en-US"/>
        </w:rPr>
        <w:t>In total</w:t>
      </w:r>
      <w:r w:rsidR="00202AE1">
        <w:rPr>
          <w:rFonts w:ascii="Helvetica" w:hAnsi="Helvetica" w:cs="Arial"/>
          <w:lang w:val="en-US"/>
        </w:rPr>
        <w:t>,</w:t>
      </w:r>
      <w:r w:rsidR="005B0BC9" w:rsidRPr="78A1A27B">
        <w:rPr>
          <w:rFonts w:ascii="Helvetica" w:hAnsi="Helvetica" w:cs="Arial"/>
          <w:lang w:val="en-US"/>
        </w:rPr>
        <w:t xml:space="preserve"> nominees should expect to allocate </w:t>
      </w:r>
      <w:r w:rsidR="001E528E" w:rsidRPr="78A1A27B">
        <w:rPr>
          <w:rFonts w:ascii="Helvetica" w:hAnsi="Helvetica" w:cs="Arial"/>
          <w:lang w:val="en-US"/>
        </w:rPr>
        <w:t xml:space="preserve">around </w:t>
      </w:r>
      <w:r w:rsidR="608F450E" w:rsidRPr="78A1A27B">
        <w:rPr>
          <w:rFonts w:ascii="Helvetica" w:hAnsi="Helvetica" w:cs="Arial"/>
          <w:lang w:val="en-US"/>
        </w:rPr>
        <w:t>one</w:t>
      </w:r>
      <w:r w:rsidR="001E528E" w:rsidRPr="78A1A27B">
        <w:rPr>
          <w:rFonts w:ascii="Helvetica" w:hAnsi="Helvetica" w:cs="Arial"/>
          <w:lang w:val="en-US"/>
        </w:rPr>
        <w:t xml:space="preserve"> day per </w:t>
      </w:r>
      <w:r w:rsidR="0041618F" w:rsidRPr="78A1A27B">
        <w:rPr>
          <w:rFonts w:ascii="Helvetica" w:hAnsi="Helvetica" w:cs="Arial"/>
          <w:lang w:val="en-US"/>
        </w:rPr>
        <w:t xml:space="preserve">month </w:t>
      </w:r>
      <w:r w:rsidR="00452C20" w:rsidRPr="78A1A27B">
        <w:rPr>
          <w:rFonts w:ascii="Helvetica" w:hAnsi="Helvetica" w:cs="Arial"/>
          <w:lang w:val="en-US"/>
        </w:rPr>
        <w:t>to FSC</w:t>
      </w:r>
      <w:r w:rsidR="001E528E" w:rsidRPr="78A1A27B">
        <w:rPr>
          <w:rFonts w:ascii="Helvetica" w:hAnsi="Helvetica" w:cs="Arial"/>
          <w:lang w:val="en-US"/>
        </w:rPr>
        <w:t>.</w:t>
      </w:r>
      <w:r w:rsidR="009E65AA" w:rsidRPr="78A1A27B">
        <w:rPr>
          <w:rFonts w:ascii="Helvetica" w:hAnsi="Helvetica" w:cs="Arial"/>
          <w:lang w:val="en-US"/>
        </w:rPr>
        <w:t xml:space="preserve"> </w:t>
      </w:r>
    </w:p>
    <w:p w14:paraId="50AC1C6A" w14:textId="6DA94B3D" w:rsidR="001E528E" w:rsidRPr="00FE61B8" w:rsidRDefault="001E528E" w:rsidP="00064EE9">
      <w:pPr>
        <w:spacing w:before="120" w:after="12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FSC does not pay sitting fees for Directors and has a policy of Directors representing suitably resourced </w:t>
      </w:r>
      <w:r w:rsidR="00D63D9C" w:rsidRPr="00FE61B8">
        <w:rPr>
          <w:rFonts w:ascii="Helvetica" w:hAnsi="Helvetica" w:cs="Arial"/>
          <w:lang w:val="en-US"/>
        </w:rPr>
        <w:t>organizations</w:t>
      </w:r>
      <w:r w:rsidRPr="00FE61B8">
        <w:rPr>
          <w:rFonts w:ascii="Helvetica" w:hAnsi="Helvetica" w:cs="Arial"/>
          <w:lang w:val="en-US"/>
        </w:rPr>
        <w:t xml:space="preserve"> to contribute to their own costs of Board attendance (flights, accommodation, incidentals).</w:t>
      </w:r>
      <w:r w:rsidR="00CA5823" w:rsidRPr="00FE61B8">
        <w:rPr>
          <w:rFonts w:ascii="Helvetica" w:hAnsi="Helvetica" w:cs="Arial"/>
          <w:lang w:val="en-US"/>
        </w:rPr>
        <w:t xml:space="preserve"> Those organization or individuals that do not have the capacity to support costs will  have reasonable costs reimbursed.</w:t>
      </w:r>
    </w:p>
    <w:p w14:paraId="2814F293" w14:textId="2A7212EA" w:rsidR="00872FAC" w:rsidRPr="00FE61B8" w:rsidRDefault="00872FAC" w:rsidP="00A14BBB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 xml:space="preserve">The </w:t>
      </w:r>
      <w:r w:rsidR="5866E9A8" w:rsidRPr="78A1A27B">
        <w:rPr>
          <w:rFonts w:ascii="Helvetica" w:hAnsi="Helvetica" w:cs="Arial"/>
          <w:color w:val="00B050"/>
          <w:lang w:val="en-US"/>
        </w:rPr>
        <w:t>V</w:t>
      </w:r>
      <w:r w:rsidRPr="78A1A27B">
        <w:rPr>
          <w:rFonts w:ascii="Helvetica" w:hAnsi="Helvetica" w:cs="Arial"/>
          <w:color w:val="00B050"/>
          <w:lang w:val="en-US"/>
        </w:rPr>
        <w:t xml:space="preserve">oting </w:t>
      </w:r>
      <w:r w:rsidR="0EDB28F1" w:rsidRPr="78A1A27B">
        <w:rPr>
          <w:rFonts w:ascii="Helvetica" w:hAnsi="Helvetica" w:cs="Arial"/>
          <w:color w:val="00B050"/>
          <w:lang w:val="en-US"/>
        </w:rPr>
        <w:t>P</w:t>
      </w:r>
      <w:r w:rsidRPr="78A1A27B">
        <w:rPr>
          <w:rFonts w:ascii="Helvetica" w:hAnsi="Helvetica" w:cs="Arial"/>
          <w:color w:val="00B050"/>
          <w:lang w:val="en-US"/>
        </w:rPr>
        <w:t>rocess</w:t>
      </w:r>
    </w:p>
    <w:p w14:paraId="0428E36E" w14:textId="5ADE45FF" w:rsidR="00F64284" w:rsidRPr="00FE61B8" w:rsidRDefault="0003025D" w:rsidP="00A14BBB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At each Annual General Meeting, an election occurs for a board member in each chamber, Social, Environment</w:t>
      </w:r>
      <w:r w:rsidR="004857ED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and Economic.</w:t>
      </w:r>
      <w:r w:rsidR="00025772" w:rsidRPr="78A1A27B">
        <w:rPr>
          <w:rFonts w:ascii="Helvetica" w:hAnsi="Helvetica" w:cs="Arial"/>
          <w:lang w:val="en-US"/>
        </w:rPr>
        <w:t xml:space="preserve"> </w:t>
      </w:r>
      <w:r w:rsidR="00F64284" w:rsidRPr="78A1A27B">
        <w:rPr>
          <w:rFonts w:ascii="Helvetica" w:hAnsi="Helvetica" w:cs="Arial"/>
          <w:lang w:val="en-US"/>
        </w:rPr>
        <w:t xml:space="preserve">Nominated </w:t>
      </w:r>
      <w:r w:rsidR="00025772" w:rsidRPr="78A1A27B">
        <w:rPr>
          <w:rFonts w:ascii="Helvetica" w:hAnsi="Helvetica" w:cs="Arial"/>
          <w:lang w:val="en-US"/>
        </w:rPr>
        <w:t>Directors are elected by the FSC Australia Membership.</w:t>
      </w:r>
      <w:r w:rsidR="00F64284" w:rsidRPr="78A1A27B">
        <w:rPr>
          <w:rFonts w:ascii="Helvetica" w:hAnsi="Helvetica" w:cs="Arial"/>
          <w:lang w:val="en-US"/>
        </w:rPr>
        <w:t xml:space="preserve"> </w:t>
      </w:r>
      <w:r w:rsidR="00797FC7" w:rsidRPr="78A1A27B">
        <w:rPr>
          <w:rFonts w:ascii="Helvetica" w:hAnsi="Helvetica" w:cs="Arial"/>
          <w:lang w:val="en-US"/>
        </w:rPr>
        <w:t>All chamber member</w:t>
      </w:r>
      <w:r w:rsidR="06F6A203" w:rsidRPr="78A1A27B">
        <w:rPr>
          <w:rFonts w:ascii="Helvetica" w:hAnsi="Helvetica" w:cs="Arial"/>
          <w:lang w:val="en-US"/>
        </w:rPr>
        <w:t>s</w:t>
      </w:r>
      <w:r w:rsidR="00797FC7" w:rsidRPr="78A1A27B">
        <w:rPr>
          <w:rFonts w:ascii="Helvetica" w:hAnsi="Helvetica" w:cs="Arial"/>
          <w:lang w:val="en-US"/>
        </w:rPr>
        <w:t xml:space="preserve"> ha</w:t>
      </w:r>
      <w:r w:rsidR="006B703E" w:rsidRPr="78A1A27B">
        <w:rPr>
          <w:rFonts w:ascii="Helvetica" w:hAnsi="Helvetica" w:cs="Arial"/>
          <w:lang w:val="en-US"/>
        </w:rPr>
        <w:t>ve</w:t>
      </w:r>
      <w:r w:rsidR="00797FC7" w:rsidRPr="78A1A27B">
        <w:rPr>
          <w:rFonts w:ascii="Helvetica" w:hAnsi="Helvetica" w:cs="Arial"/>
          <w:lang w:val="en-US"/>
        </w:rPr>
        <w:t xml:space="preserve"> an opportunity to vote for all Directors, </w:t>
      </w:r>
      <w:r w:rsidR="00524800" w:rsidRPr="78A1A27B">
        <w:rPr>
          <w:rFonts w:ascii="Helvetica" w:hAnsi="Helvetica" w:cs="Arial"/>
          <w:lang w:val="en-US"/>
        </w:rPr>
        <w:t>not just members of the Director</w:t>
      </w:r>
      <w:r w:rsidR="0D3CE058" w:rsidRPr="78A1A27B">
        <w:rPr>
          <w:rFonts w:ascii="Helvetica" w:hAnsi="Helvetica" w:cs="Arial"/>
          <w:lang w:val="en-US"/>
        </w:rPr>
        <w:t>’</w:t>
      </w:r>
      <w:r w:rsidR="00524800" w:rsidRPr="78A1A27B">
        <w:rPr>
          <w:rFonts w:ascii="Helvetica" w:hAnsi="Helvetica" w:cs="Arial"/>
          <w:lang w:val="en-US"/>
        </w:rPr>
        <w:t xml:space="preserve">s </w:t>
      </w:r>
      <w:r w:rsidR="00797FC7" w:rsidRPr="78A1A27B">
        <w:rPr>
          <w:rFonts w:ascii="Helvetica" w:hAnsi="Helvetica" w:cs="Arial"/>
          <w:lang w:val="en-US"/>
        </w:rPr>
        <w:t xml:space="preserve">chamber. </w:t>
      </w:r>
      <w:r w:rsidR="00872FAC" w:rsidRPr="78A1A27B">
        <w:rPr>
          <w:rFonts w:ascii="Helvetica" w:hAnsi="Helvetica" w:cs="Arial"/>
          <w:lang w:val="en-US"/>
        </w:rPr>
        <w:t xml:space="preserve">In the event that no other nominations are received for your chamber, you will be elected un-opposed. </w:t>
      </w:r>
    </w:p>
    <w:p w14:paraId="62939E50" w14:textId="1C303449" w:rsidR="00F64284" w:rsidRPr="00FE61B8" w:rsidRDefault="00872FAC" w:rsidP="00F64284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Where other </w:t>
      </w:r>
      <w:r w:rsidR="7554CE99" w:rsidRPr="78A1A27B">
        <w:rPr>
          <w:rFonts w:ascii="Helvetica" w:hAnsi="Helvetica" w:cs="Arial"/>
          <w:lang w:val="en-US"/>
        </w:rPr>
        <w:t xml:space="preserve">nominations </w:t>
      </w:r>
      <w:r w:rsidRPr="78A1A27B">
        <w:rPr>
          <w:rFonts w:ascii="Helvetica" w:hAnsi="Helvetica" w:cs="Arial"/>
          <w:lang w:val="en-US"/>
        </w:rPr>
        <w:t>are received, a ballot will b</w:t>
      </w:r>
      <w:r w:rsidR="00C42246" w:rsidRPr="78A1A27B">
        <w:rPr>
          <w:rFonts w:ascii="Helvetica" w:hAnsi="Helvetica" w:cs="Arial"/>
          <w:lang w:val="en-US"/>
        </w:rPr>
        <w:t xml:space="preserve">e </w:t>
      </w:r>
      <w:r w:rsidR="004A7A30" w:rsidRPr="78A1A27B">
        <w:rPr>
          <w:rFonts w:ascii="Helvetica" w:hAnsi="Helvetica" w:cs="Arial"/>
          <w:lang w:val="en-US"/>
        </w:rPr>
        <w:t>conducted,</w:t>
      </w:r>
      <w:r w:rsidR="00C42246" w:rsidRPr="78A1A27B">
        <w:rPr>
          <w:rFonts w:ascii="Helvetica" w:hAnsi="Helvetica" w:cs="Arial"/>
          <w:lang w:val="en-US"/>
        </w:rPr>
        <w:t xml:space="preserve"> and </w:t>
      </w:r>
      <w:r w:rsidR="004A7A30" w:rsidRPr="78A1A27B">
        <w:rPr>
          <w:rFonts w:ascii="Helvetica" w:hAnsi="Helvetica" w:cs="Arial"/>
          <w:lang w:val="en-US"/>
        </w:rPr>
        <w:t>voting takes</w:t>
      </w:r>
      <w:r w:rsidR="00C42246" w:rsidRPr="78A1A27B">
        <w:rPr>
          <w:rFonts w:ascii="Helvetica" w:hAnsi="Helvetica" w:cs="Arial"/>
          <w:lang w:val="en-US"/>
        </w:rPr>
        <w:t xml:space="preserve"> place as part of </w:t>
      </w:r>
      <w:r w:rsidR="0044027D" w:rsidRPr="78A1A27B">
        <w:rPr>
          <w:rFonts w:ascii="Helvetica" w:hAnsi="Helvetica" w:cs="Arial"/>
          <w:lang w:val="en-US"/>
        </w:rPr>
        <w:t>the AGM.</w:t>
      </w:r>
      <w:r w:rsidR="00F64284" w:rsidRPr="78A1A27B">
        <w:rPr>
          <w:rFonts w:ascii="Helvetica" w:hAnsi="Helvetica" w:cs="Arial"/>
          <w:lang w:val="en-US"/>
        </w:rPr>
        <w:t xml:space="preserve"> You will have </w:t>
      </w:r>
      <w:r w:rsidR="00C42246" w:rsidRPr="78A1A27B">
        <w:rPr>
          <w:rFonts w:ascii="Helvetica" w:hAnsi="Helvetica" w:cs="Arial"/>
          <w:lang w:val="en-US"/>
        </w:rPr>
        <w:t xml:space="preserve">an opportunity </w:t>
      </w:r>
      <w:r w:rsidR="1C7F2FAD" w:rsidRPr="78A1A27B">
        <w:rPr>
          <w:rFonts w:ascii="Helvetica" w:hAnsi="Helvetica" w:cs="Arial"/>
          <w:lang w:val="en-US"/>
        </w:rPr>
        <w:t xml:space="preserve">to present yourself to the </w:t>
      </w:r>
      <w:r w:rsidR="00C42246" w:rsidRPr="78A1A27B">
        <w:rPr>
          <w:rFonts w:ascii="Helvetica" w:hAnsi="Helvetica" w:cs="Arial"/>
          <w:lang w:val="en-US"/>
        </w:rPr>
        <w:t>AGM for 3</w:t>
      </w:r>
      <w:r w:rsidR="00F64284" w:rsidRPr="78A1A27B">
        <w:rPr>
          <w:rFonts w:ascii="Helvetica" w:hAnsi="Helvetica" w:cs="Arial"/>
          <w:lang w:val="en-US"/>
        </w:rPr>
        <w:t>-5 minutes</w:t>
      </w:r>
      <w:r w:rsidR="00C42246" w:rsidRPr="78A1A27B">
        <w:rPr>
          <w:rFonts w:ascii="Helvetica" w:hAnsi="Helvetica" w:cs="Arial"/>
          <w:lang w:val="en-US"/>
        </w:rPr>
        <w:t xml:space="preserve"> prior to </w:t>
      </w:r>
      <w:r w:rsidR="00C42246" w:rsidRPr="78A1A27B">
        <w:rPr>
          <w:rFonts w:ascii="Helvetica" w:hAnsi="Helvetica" w:cs="Arial"/>
          <w:lang w:val="en-US"/>
        </w:rPr>
        <w:lastRenderedPageBreak/>
        <w:t>the casting of ballots by members</w:t>
      </w:r>
      <w:r w:rsidR="00DD589D" w:rsidRPr="78A1A27B">
        <w:rPr>
          <w:rFonts w:ascii="Helvetica" w:hAnsi="Helvetica" w:cs="Arial"/>
          <w:lang w:val="en-US"/>
        </w:rPr>
        <w:t xml:space="preserve">. Ballot papers will also include a short </w:t>
      </w:r>
      <w:r w:rsidR="29C6420B" w:rsidRPr="78A1A27B">
        <w:rPr>
          <w:rFonts w:ascii="Helvetica" w:hAnsi="Helvetica" w:cs="Arial"/>
          <w:lang w:val="en-US"/>
        </w:rPr>
        <w:t xml:space="preserve">biography </w:t>
      </w:r>
      <w:r w:rsidR="00DD589D" w:rsidRPr="78A1A27B">
        <w:rPr>
          <w:rFonts w:ascii="Helvetica" w:hAnsi="Helvetica" w:cs="Arial"/>
          <w:lang w:val="en-US"/>
        </w:rPr>
        <w:t>provided by you to support members in making a determination.</w:t>
      </w:r>
    </w:p>
    <w:p w14:paraId="21477BB4" w14:textId="44F126F6" w:rsidR="00F47E93" w:rsidRPr="00FE61B8" w:rsidRDefault="00F47E93" w:rsidP="00F47E93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>What if I</w:t>
      </w:r>
      <w:r w:rsidR="291543A8" w:rsidRPr="78A1A27B">
        <w:rPr>
          <w:rFonts w:ascii="Helvetica" w:hAnsi="Helvetica" w:cs="Arial"/>
          <w:color w:val="00B050"/>
          <w:lang w:val="en-US"/>
        </w:rPr>
        <w:t xml:space="preserve"> a</w:t>
      </w:r>
      <w:r w:rsidRPr="78A1A27B">
        <w:rPr>
          <w:rFonts w:ascii="Helvetica" w:hAnsi="Helvetica" w:cs="Arial"/>
          <w:color w:val="00B050"/>
          <w:lang w:val="en-US"/>
        </w:rPr>
        <w:t xml:space="preserve">m </w:t>
      </w:r>
      <w:r w:rsidR="0FBDBAB4" w:rsidRPr="78A1A27B">
        <w:rPr>
          <w:rFonts w:ascii="Helvetica" w:hAnsi="Helvetica" w:cs="Arial"/>
          <w:color w:val="00B050"/>
          <w:lang w:val="en-US"/>
        </w:rPr>
        <w:t>E</w:t>
      </w:r>
      <w:r w:rsidRPr="78A1A27B">
        <w:rPr>
          <w:rFonts w:ascii="Helvetica" w:hAnsi="Helvetica" w:cs="Arial"/>
          <w:color w:val="00B050"/>
          <w:lang w:val="en-US"/>
        </w:rPr>
        <w:t>lected</w:t>
      </w:r>
    </w:p>
    <w:p w14:paraId="12F2AF0B" w14:textId="3B0FB265" w:rsidR="00C42246" w:rsidRPr="00FE61B8" w:rsidRDefault="00F47E93" w:rsidP="00C42246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If you a</w:t>
      </w:r>
      <w:r w:rsidR="00883C12" w:rsidRPr="78A1A27B">
        <w:rPr>
          <w:rFonts w:ascii="Helvetica" w:hAnsi="Helvetica" w:cs="Arial"/>
          <w:lang w:val="en-US"/>
        </w:rPr>
        <w:t xml:space="preserve">re </w:t>
      </w:r>
      <w:r w:rsidR="00DD58FC" w:rsidRPr="78A1A27B">
        <w:rPr>
          <w:rFonts w:ascii="Helvetica" w:hAnsi="Helvetica" w:cs="Arial"/>
          <w:lang w:val="en-US"/>
        </w:rPr>
        <w:t>elected,</w:t>
      </w:r>
      <w:r w:rsidR="00883C12" w:rsidRPr="78A1A27B">
        <w:rPr>
          <w:rFonts w:ascii="Helvetica" w:hAnsi="Helvetica" w:cs="Arial"/>
          <w:lang w:val="en-US"/>
        </w:rPr>
        <w:t xml:space="preserve"> you are expected to attend</w:t>
      </w:r>
      <w:r w:rsidR="00CB06B7">
        <w:rPr>
          <w:rFonts w:ascii="Helvetica" w:hAnsi="Helvetica" w:cs="Arial"/>
          <w:lang w:val="en-US"/>
        </w:rPr>
        <w:t xml:space="preserve"> </w:t>
      </w:r>
      <w:r w:rsidR="00883C12" w:rsidRPr="78A1A27B">
        <w:rPr>
          <w:rFonts w:ascii="Helvetica" w:hAnsi="Helvetica" w:cs="Arial"/>
          <w:lang w:val="en-US"/>
        </w:rPr>
        <w:t xml:space="preserve">the first board meeting following the AGM. As part of this board meeting you will </w:t>
      </w:r>
      <w:r w:rsidR="00822E6C" w:rsidRPr="78A1A27B">
        <w:rPr>
          <w:rFonts w:ascii="Helvetica" w:hAnsi="Helvetica" w:cs="Arial"/>
          <w:lang w:val="en-US"/>
        </w:rPr>
        <w:t xml:space="preserve">have the opportunity to speak about why you joined the board, </w:t>
      </w:r>
      <w:r w:rsidR="00A40C6E" w:rsidRPr="78A1A27B">
        <w:rPr>
          <w:rFonts w:ascii="Helvetica" w:hAnsi="Helvetica" w:cs="Arial"/>
          <w:lang w:val="en-US"/>
        </w:rPr>
        <w:t xml:space="preserve">be inducted </w:t>
      </w:r>
      <w:r w:rsidR="001F4EE6" w:rsidRPr="78A1A27B">
        <w:rPr>
          <w:rFonts w:ascii="Helvetica" w:hAnsi="Helvetica" w:cs="Arial"/>
          <w:lang w:val="en-US"/>
        </w:rPr>
        <w:t>by the Company Secretary, given access to FSC A</w:t>
      </w:r>
      <w:r w:rsidR="00D63D9C">
        <w:rPr>
          <w:rFonts w:ascii="Helvetica" w:hAnsi="Helvetica" w:cs="Arial"/>
          <w:lang w:val="en-US"/>
        </w:rPr>
        <w:t>NZ</w:t>
      </w:r>
      <w:r w:rsidR="001F4EE6" w:rsidRPr="78A1A27B">
        <w:rPr>
          <w:rFonts w:ascii="Helvetica" w:hAnsi="Helvetica" w:cs="Arial"/>
          <w:lang w:val="en-US"/>
        </w:rPr>
        <w:t>’s cloud based servers</w:t>
      </w:r>
      <w:r w:rsidR="00323DDC" w:rsidRPr="78A1A27B">
        <w:rPr>
          <w:rFonts w:ascii="Helvetica" w:hAnsi="Helvetica" w:cs="Arial"/>
          <w:lang w:val="en-US"/>
        </w:rPr>
        <w:t>,</w:t>
      </w:r>
      <w:r w:rsidR="001F4EE6" w:rsidRPr="78A1A27B">
        <w:rPr>
          <w:rFonts w:ascii="Helvetica" w:hAnsi="Helvetica" w:cs="Arial"/>
          <w:lang w:val="en-US"/>
        </w:rPr>
        <w:t xml:space="preserve"> </w:t>
      </w:r>
      <w:r w:rsidR="001070C4" w:rsidRPr="78A1A27B">
        <w:rPr>
          <w:rFonts w:ascii="Helvetica" w:hAnsi="Helvetica" w:cs="Arial"/>
          <w:lang w:val="en-US"/>
        </w:rPr>
        <w:t xml:space="preserve">sign a </w:t>
      </w:r>
      <w:r w:rsidR="4FF77548" w:rsidRPr="78A1A27B">
        <w:rPr>
          <w:rFonts w:ascii="Helvetica" w:hAnsi="Helvetica" w:cs="Arial"/>
          <w:lang w:val="en-US"/>
        </w:rPr>
        <w:t>n</w:t>
      </w:r>
      <w:r w:rsidR="001070C4" w:rsidRPr="78A1A27B">
        <w:rPr>
          <w:rFonts w:ascii="Helvetica" w:hAnsi="Helvetica" w:cs="Arial"/>
          <w:lang w:val="en-US"/>
        </w:rPr>
        <w:t xml:space="preserve">on-disclosure </w:t>
      </w:r>
      <w:r w:rsidR="00B315B0" w:rsidRPr="78A1A27B">
        <w:rPr>
          <w:rFonts w:ascii="Helvetica" w:hAnsi="Helvetica" w:cs="Arial"/>
          <w:lang w:val="en-US"/>
        </w:rPr>
        <w:t xml:space="preserve">agreement with FSC </w:t>
      </w:r>
      <w:r w:rsidR="00D63D9C">
        <w:rPr>
          <w:rFonts w:ascii="Helvetica" w:hAnsi="Helvetica" w:cs="Arial"/>
          <w:lang w:val="en-US"/>
        </w:rPr>
        <w:t xml:space="preserve">ANZ </w:t>
      </w:r>
      <w:r w:rsidR="00B315B0" w:rsidRPr="78A1A27B">
        <w:rPr>
          <w:rFonts w:ascii="Helvetica" w:hAnsi="Helvetica" w:cs="Arial"/>
          <w:lang w:val="en-US"/>
        </w:rPr>
        <w:t>and FSC International</w:t>
      </w:r>
      <w:r w:rsidR="00525192" w:rsidRPr="78A1A27B">
        <w:rPr>
          <w:rFonts w:ascii="Helvetica" w:hAnsi="Helvetica" w:cs="Arial"/>
          <w:lang w:val="en-US"/>
        </w:rPr>
        <w:t xml:space="preserve">, </w:t>
      </w:r>
      <w:r w:rsidR="51C07AF3" w:rsidRPr="78A1A27B">
        <w:rPr>
          <w:rFonts w:ascii="Helvetica" w:hAnsi="Helvetica" w:cs="Arial"/>
          <w:lang w:val="en-US"/>
        </w:rPr>
        <w:t xml:space="preserve">and </w:t>
      </w:r>
      <w:r w:rsidR="00525192" w:rsidRPr="78A1A27B">
        <w:rPr>
          <w:rFonts w:ascii="Helvetica" w:hAnsi="Helvetica" w:cs="Arial"/>
          <w:lang w:val="en-US"/>
        </w:rPr>
        <w:t>declare that you will act in accordance with the Board Code of Conduct</w:t>
      </w:r>
      <w:r w:rsidR="001F4EE6" w:rsidRPr="78A1A27B">
        <w:rPr>
          <w:rFonts w:ascii="Helvetica" w:hAnsi="Helvetica" w:cs="Arial"/>
          <w:lang w:val="en-US"/>
        </w:rPr>
        <w:t>.</w:t>
      </w:r>
    </w:p>
    <w:p w14:paraId="7713A7AE" w14:textId="381383E8" w:rsidR="00000765" w:rsidRPr="00FE61B8" w:rsidRDefault="00000765" w:rsidP="00000765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>What</w:t>
      </w:r>
      <w:r w:rsidR="64E31CB2" w:rsidRPr="78A1A27B">
        <w:rPr>
          <w:rFonts w:ascii="Helvetica" w:hAnsi="Helvetica" w:cs="Arial"/>
          <w:color w:val="00B050"/>
          <w:lang w:val="en-US"/>
        </w:rPr>
        <w:t xml:space="preserve"> i</w:t>
      </w:r>
      <w:r w:rsidRPr="78A1A27B">
        <w:rPr>
          <w:rFonts w:ascii="Helvetica" w:hAnsi="Helvetica" w:cs="Arial"/>
          <w:color w:val="00B050"/>
          <w:lang w:val="en-US"/>
        </w:rPr>
        <w:t xml:space="preserve">s </w:t>
      </w:r>
      <w:r w:rsidR="683EA156" w:rsidRPr="78A1A27B">
        <w:rPr>
          <w:rFonts w:ascii="Helvetica" w:hAnsi="Helvetica" w:cs="Arial"/>
          <w:color w:val="00B050"/>
          <w:lang w:val="en-US"/>
        </w:rPr>
        <w:t>N</w:t>
      </w:r>
      <w:r w:rsidRPr="78A1A27B">
        <w:rPr>
          <w:rFonts w:ascii="Helvetica" w:hAnsi="Helvetica" w:cs="Arial"/>
          <w:color w:val="00B050"/>
          <w:lang w:val="en-US"/>
        </w:rPr>
        <w:t>ext?</w:t>
      </w:r>
    </w:p>
    <w:p w14:paraId="6C4ABCFB" w14:textId="32D23D74" w:rsidR="0037708F" w:rsidRPr="00FE61B8" w:rsidRDefault="00000765" w:rsidP="00DB5E1C">
      <w:pPr>
        <w:spacing w:before="120" w:after="120" w:line="264" w:lineRule="auto"/>
        <w:rPr>
          <w:rFonts w:ascii="Helvetica" w:hAnsi="Helvetica" w:cs="Arial"/>
        </w:rPr>
      </w:pPr>
      <w:r w:rsidRPr="21D1E2FA">
        <w:rPr>
          <w:rFonts w:ascii="Helvetica" w:hAnsi="Helvetica" w:cs="Arial"/>
          <w:lang w:val="en-US"/>
        </w:rPr>
        <w:t>Please complete this application form</w:t>
      </w:r>
      <w:r w:rsidR="22DAF21A" w:rsidRPr="21D1E2FA">
        <w:rPr>
          <w:rFonts w:ascii="Helvetica" w:hAnsi="Helvetica" w:cs="Arial"/>
          <w:lang w:val="en-US"/>
        </w:rPr>
        <w:t>,</w:t>
      </w:r>
      <w:r w:rsidRPr="21D1E2FA">
        <w:rPr>
          <w:rFonts w:ascii="Helvetica" w:hAnsi="Helvetica" w:cs="Arial"/>
          <w:lang w:val="en-US"/>
        </w:rPr>
        <w:t xml:space="preserve"> including the checklist</w:t>
      </w:r>
      <w:r w:rsidR="36928525" w:rsidRPr="21D1E2FA">
        <w:rPr>
          <w:rFonts w:ascii="Helvetica" w:hAnsi="Helvetica" w:cs="Arial"/>
          <w:lang w:val="en-US"/>
        </w:rPr>
        <w:t>,</w:t>
      </w:r>
      <w:r w:rsidRPr="21D1E2FA">
        <w:rPr>
          <w:rFonts w:ascii="Helvetica" w:hAnsi="Helvetica" w:cs="Arial"/>
          <w:lang w:val="en-US"/>
        </w:rPr>
        <w:t xml:space="preserve"> and submit it to FSC </w:t>
      </w:r>
      <w:r w:rsidR="00D63D9C" w:rsidRPr="21D1E2FA">
        <w:rPr>
          <w:rFonts w:ascii="Helvetica" w:hAnsi="Helvetica" w:cs="Arial"/>
          <w:lang w:val="en-US"/>
        </w:rPr>
        <w:t xml:space="preserve">ANZ via </w:t>
      </w:r>
      <w:hyperlink r:id="rId11">
        <w:r w:rsidR="00D63D9C" w:rsidRPr="21D1E2FA">
          <w:rPr>
            <w:rStyle w:val="Hyperlink"/>
            <w:rFonts w:ascii="Helvetica" w:hAnsi="Helvetica" w:cs="Arial"/>
            <w:lang w:val="en-US"/>
          </w:rPr>
          <w:t>info@au.fsc.org</w:t>
        </w:r>
      </w:hyperlink>
      <w:r w:rsidR="00D63D9C" w:rsidRPr="21D1E2FA">
        <w:rPr>
          <w:rFonts w:ascii="Helvetica" w:hAnsi="Helvetica" w:cs="Arial"/>
          <w:lang w:val="en-US"/>
        </w:rPr>
        <w:t xml:space="preserve"> </w:t>
      </w:r>
      <w:r w:rsidRPr="21D1E2FA">
        <w:rPr>
          <w:rFonts w:ascii="Helvetica" w:hAnsi="Helvetica" w:cs="Arial"/>
          <w:lang w:val="en-US"/>
        </w:rPr>
        <w:t>with the necessary attachments.</w:t>
      </w:r>
      <w:r w:rsidR="001B3DE6" w:rsidRPr="21D1E2FA">
        <w:rPr>
          <w:rFonts w:ascii="Helvetica" w:hAnsi="Helvetica" w:cs="Arial"/>
          <w:lang w:val="en-US"/>
        </w:rPr>
        <w:t xml:space="preserve"> </w:t>
      </w:r>
      <w:r w:rsidR="00A14BBB" w:rsidRPr="21D1E2FA">
        <w:rPr>
          <w:rFonts w:ascii="Helvetica" w:hAnsi="Helvetica" w:cs="Arial"/>
          <w:lang w:val="en-US"/>
        </w:rPr>
        <w:t xml:space="preserve">Thank you for your support of FSC </w:t>
      </w:r>
      <w:r w:rsidR="00E40F1D" w:rsidRPr="21D1E2FA">
        <w:rPr>
          <w:rFonts w:ascii="Helvetica" w:hAnsi="Helvetica" w:cs="Arial"/>
          <w:lang w:val="en-US"/>
        </w:rPr>
        <w:t xml:space="preserve">ANZ </w:t>
      </w:r>
      <w:r w:rsidR="00A14BBB" w:rsidRPr="21D1E2FA">
        <w:rPr>
          <w:rFonts w:ascii="Helvetica" w:hAnsi="Helvetica" w:cs="Arial"/>
          <w:lang w:val="en-US"/>
        </w:rPr>
        <w:t xml:space="preserve">and your interest </w:t>
      </w:r>
      <w:r w:rsidR="00727300" w:rsidRPr="21D1E2FA">
        <w:rPr>
          <w:rFonts w:ascii="Helvetica" w:hAnsi="Helvetica" w:cs="Arial"/>
          <w:lang w:val="en-US"/>
        </w:rPr>
        <w:t xml:space="preserve">to contribute to the governance of the </w:t>
      </w:r>
      <w:r w:rsidR="00D63D9C" w:rsidRPr="21D1E2FA">
        <w:rPr>
          <w:rFonts w:ascii="Helvetica" w:hAnsi="Helvetica" w:cs="Arial"/>
          <w:lang w:val="en-US"/>
        </w:rPr>
        <w:t>organization</w:t>
      </w:r>
      <w:r w:rsidR="00A14BBB" w:rsidRPr="21D1E2FA">
        <w:rPr>
          <w:rFonts w:ascii="Helvetica" w:hAnsi="Helvetica" w:cs="Arial"/>
          <w:lang w:val="en-US"/>
        </w:rPr>
        <w:t>.</w:t>
      </w:r>
    </w:p>
    <w:p w14:paraId="43FFA141" w14:textId="6BF33525" w:rsidR="00621E15" w:rsidRPr="00FE61B8" w:rsidRDefault="00621E15" w:rsidP="00B47BF5">
      <w:pPr>
        <w:pBdr>
          <w:bottom w:val="single" w:sz="12" w:space="1" w:color="auto"/>
        </w:pBdr>
        <w:spacing w:before="240" w:after="240"/>
        <w:rPr>
          <w:rFonts w:ascii="Helvetica" w:hAnsi="Helvetica" w:cs="Arial"/>
          <w:b/>
          <w:bCs/>
          <w:color w:val="00B050"/>
          <w:lang w:val="en-US"/>
        </w:rPr>
      </w:pPr>
      <w:r w:rsidRPr="00FE61B8">
        <w:rPr>
          <w:rFonts w:ascii="Helvetica" w:hAnsi="Helvetica" w:cs="Arial"/>
          <w:b/>
          <w:bCs/>
          <w:color w:val="00B050"/>
          <w:lang w:val="en-US"/>
        </w:rPr>
        <w:t>Formal Nomination</w:t>
      </w:r>
    </w:p>
    <w:p w14:paraId="3D6F96E6" w14:textId="6EA92603" w:rsidR="003D4EE7" w:rsidRPr="00FE61B8" w:rsidRDefault="003D4EE7" w:rsidP="000C2637">
      <w:pPr>
        <w:spacing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 xml:space="preserve">In accordance with the constitution of Responsible Forest Management Australia Limited </w:t>
      </w:r>
      <w:r w:rsidR="00396795" w:rsidRPr="22CD16AD">
        <w:rPr>
          <w:rFonts w:ascii="Helvetica" w:hAnsi="Helvetica" w:cs="Arial"/>
          <w:lang w:val="en-US"/>
        </w:rPr>
        <w:t>(trading as FSC A</w:t>
      </w:r>
      <w:r w:rsidR="5FE2E56B" w:rsidRPr="22CD16AD">
        <w:rPr>
          <w:rFonts w:ascii="Helvetica" w:hAnsi="Helvetica" w:cs="Arial"/>
          <w:lang w:val="en-US"/>
        </w:rPr>
        <w:t>NZ</w:t>
      </w:r>
      <w:r w:rsidR="00396795" w:rsidRPr="22CD16AD">
        <w:rPr>
          <w:rFonts w:ascii="Helvetica" w:hAnsi="Helvetica" w:cs="Arial"/>
          <w:lang w:val="en-US"/>
        </w:rPr>
        <w:t>)</w:t>
      </w:r>
      <w:r w:rsidR="3AD64337" w:rsidRPr="22CD16AD">
        <w:rPr>
          <w:rFonts w:ascii="Helvetica" w:hAnsi="Helvetica" w:cs="Arial"/>
          <w:lang w:val="en-US"/>
        </w:rPr>
        <w:t>,</w:t>
      </w:r>
      <w:r w:rsidRPr="22CD16AD">
        <w:rPr>
          <w:rFonts w:ascii="Helvetica" w:hAnsi="Helvetica" w:cs="Arial"/>
          <w:lang w:val="en-US"/>
        </w:rPr>
        <w:t xml:space="preserve"> I hereby formally submit a nomination for election as a </w:t>
      </w:r>
      <w:r w:rsidR="75E47058" w:rsidRPr="22CD16AD">
        <w:rPr>
          <w:rFonts w:ascii="Helvetica" w:hAnsi="Helvetica" w:cs="Arial"/>
          <w:lang w:val="en-US"/>
        </w:rPr>
        <w:t>D</w:t>
      </w:r>
      <w:r w:rsidRPr="22CD16AD">
        <w:rPr>
          <w:rFonts w:ascii="Helvetica" w:hAnsi="Helvetica" w:cs="Arial"/>
          <w:lang w:val="en-US"/>
        </w:rPr>
        <w:t>irector of the company at the Annual General Meeting to be held</w:t>
      </w:r>
      <w:r w:rsidR="001D2026">
        <w:rPr>
          <w:rFonts w:ascii="Helvetica" w:hAnsi="Helvetica" w:cs="Arial"/>
          <w:lang w:val="en-US"/>
        </w:rPr>
        <w:t xml:space="preserve"> virtually</w:t>
      </w:r>
      <w:r w:rsidRPr="22CD16AD">
        <w:rPr>
          <w:rFonts w:ascii="Helvetica" w:hAnsi="Helvetica" w:cs="Arial"/>
          <w:lang w:val="en-US"/>
        </w:rPr>
        <w:t xml:space="preserve"> in May </w:t>
      </w:r>
      <w:r w:rsidR="00D63D9C" w:rsidRPr="22CD16AD">
        <w:rPr>
          <w:rFonts w:ascii="Helvetica" w:hAnsi="Helvetica" w:cs="Arial"/>
          <w:lang w:val="en-US"/>
        </w:rPr>
        <w:t>202</w:t>
      </w:r>
      <w:r w:rsidR="00A12B09">
        <w:rPr>
          <w:rFonts w:ascii="Helvetica" w:hAnsi="Helvetica" w:cs="Arial"/>
          <w:lang w:val="en-US"/>
        </w:rPr>
        <w:t>1</w:t>
      </w:r>
      <w:r w:rsidRPr="22CD16AD">
        <w:rPr>
          <w:rFonts w:ascii="Helvetica" w:hAnsi="Helvetica" w:cs="Arial"/>
          <w:lang w:val="en-US"/>
        </w:rPr>
        <w:t xml:space="preserve">. </w:t>
      </w:r>
      <w:r w:rsidR="00D448BF" w:rsidRPr="22CD16AD">
        <w:rPr>
          <w:rFonts w:ascii="Helvetica" w:hAnsi="Helvetica" w:cs="Arial"/>
          <w:lang w:val="en-US"/>
        </w:rPr>
        <w:t xml:space="preserve">I acknowledge that this information will </w:t>
      </w:r>
      <w:r w:rsidR="00066012" w:rsidRPr="22CD16AD">
        <w:rPr>
          <w:rFonts w:ascii="Helvetica" w:hAnsi="Helvetica" w:cs="Arial"/>
          <w:lang w:val="en-US"/>
        </w:rPr>
        <w:t xml:space="preserve">only </w:t>
      </w:r>
      <w:r w:rsidR="00D448BF" w:rsidRPr="22CD16AD">
        <w:rPr>
          <w:rFonts w:ascii="Helvetica" w:hAnsi="Helvetica" w:cs="Arial"/>
          <w:lang w:val="en-US"/>
        </w:rPr>
        <w:t>be</w:t>
      </w:r>
      <w:r w:rsidR="00CD7F20" w:rsidRPr="22CD16AD">
        <w:rPr>
          <w:rFonts w:ascii="Helvetica" w:hAnsi="Helvetica" w:cs="Arial"/>
          <w:lang w:val="en-US"/>
        </w:rPr>
        <w:t xml:space="preserve"> used to process my application with ASIC</w:t>
      </w:r>
      <w:r w:rsidR="00D63D9C" w:rsidRPr="22CD16AD">
        <w:rPr>
          <w:rFonts w:ascii="Helvetica" w:hAnsi="Helvetica" w:cs="Arial"/>
          <w:lang w:val="en-US"/>
        </w:rPr>
        <w:t xml:space="preserve">/ACNC </w:t>
      </w:r>
      <w:r w:rsidR="00CD7F20" w:rsidRPr="22CD16AD">
        <w:rPr>
          <w:rFonts w:ascii="Helvetica" w:hAnsi="Helvetica" w:cs="Arial"/>
          <w:lang w:val="en-US"/>
        </w:rPr>
        <w:t xml:space="preserve">and FSC </w:t>
      </w:r>
      <w:r w:rsidR="00D448BF" w:rsidRPr="22CD16AD">
        <w:rPr>
          <w:rFonts w:ascii="Helvetica" w:hAnsi="Helvetica" w:cs="Arial"/>
          <w:lang w:val="en-US"/>
        </w:rPr>
        <w:t>if I am successfully appointed</w:t>
      </w:r>
      <w:r w:rsidR="000732EA" w:rsidRPr="22CD16AD">
        <w:rPr>
          <w:rFonts w:ascii="Helvetica" w:hAnsi="Helvetica" w:cs="Arial"/>
          <w:lang w:val="en-US"/>
        </w:rPr>
        <w:t xml:space="preserve"> to a Board role</w:t>
      </w:r>
      <w:r w:rsidR="00D448BF" w:rsidRPr="22CD16AD">
        <w:rPr>
          <w:rFonts w:ascii="Helvetica" w:hAnsi="Helvetica" w:cs="Arial"/>
          <w:lang w:val="en-US"/>
        </w:rPr>
        <w:t>.</w:t>
      </w:r>
    </w:p>
    <w:p w14:paraId="7CFCC8F2" w14:textId="77777777" w:rsidR="0011242C" w:rsidRPr="00FE61B8" w:rsidRDefault="0011242C" w:rsidP="003D4EE7">
      <w:pPr>
        <w:spacing w:line="360" w:lineRule="auto"/>
        <w:rPr>
          <w:rFonts w:ascii="Helvetica" w:hAnsi="Helvetica" w:cs="Arial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830477" w:rsidRPr="00FE61B8" w14:paraId="26791D2E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41BBF3CF" w14:textId="3B4D711A" w:rsidR="006654DC" w:rsidRPr="00FE61B8" w:rsidRDefault="006654DC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 of Nominee: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628514BA" w14:textId="77777777" w:rsidR="006654DC" w:rsidRPr="00FE61B8" w:rsidRDefault="006654DC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5C740C9F" w14:textId="77777777" w:rsidTr="00830477">
        <w:tc>
          <w:tcPr>
            <w:tcW w:w="2551" w:type="dxa"/>
            <w:tcBorders>
              <w:bottom w:val="single" w:sz="2" w:space="0" w:color="auto"/>
              <w:right w:val="single" w:sz="4" w:space="0" w:color="auto"/>
            </w:tcBorders>
          </w:tcPr>
          <w:p w14:paraId="0F613FFC" w14:textId="798549B4" w:rsidR="006654DC" w:rsidRPr="00FE61B8" w:rsidRDefault="006654DC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Organisation: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</w:tcBorders>
          </w:tcPr>
          <w:p w14:paraId="20E06AF5" w14:textId="77777777" w:rsidR="006654DC" w:rsidRPr="00FE61B8" w:rsidRDefault="006654DC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1156BE61" w14:textId="77777777" w:rsidTr="00830477">
        <w:tc>
          <w:tcPr>
            <w:tcW w:w="2551" w:type="dxa"/>
            <w:tcBorders>
              <w:top w:val="single" w:sz="2" w:space="0" w:color="auto"/>
              <w:right w:val="single" w:sz="4" w:space="0" w:color="auto"/>
            </w:tcBorders>
          </w:tcPr>
          <w:p w14:paraId="54551787" w14:textId="2AF5D1B7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Chamber: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</w:tcBorders>
          </w:tcPr>
          <w:p w14:paraId="5F74726E" w14:textId="337B2888" w:rsidR="00AD2BA8" w:rsidRPr="00FE61B8" w:rsidRDefault="00AD2BA8" w:rsidP="00FB6602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Social / Environmental / Economic</w:t>
            </w:r>
          </w:p>
        </w:tc>
      </w:tr>
      <w:tr w:rsidR="00830477" w:rsidRPr="00FE61B8" w14:paraId="69745923" w14:textId="77777777" w:rsidTr="00830477">
        <w:tc>
          <w:tcPr>
            <w:tcW w:w="2551" w:type="dxa"/>
            <w:tcBorders>
              <w:bottom w:val="single" w:sz="2" w:space="0" w:color="auto"/>
              <w:right w:val="single" w:sz="4" w:space="0" w:color="auto"/>
            </w:tcBorders>
          </w:tcPr>
          <w:p w14:paraId="6B1524DF" w14:textId="5FFD6745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type</w:t>
            </w:r>
            <w:r w:rsidR="003620C3" w:rsidRPr="00FE61B8">
              <w:rPr>
                <w:rStyle w:val="FootnoteReference"/>
                <w:rFonts w:ascii="Helvetica" w:hAnsi="Helvetica" w:cs="Arial"/>
              </w:rPr>
              <w:footnoteReference w:id="1"/>
            </w:r>
            <w:r w:rsidRPr="00FE61B8">
              <w:rPr>
                <w:rFonts w:ascii="Helvetica" w:hAnsi="Helvetica" w:cs="Arial"/>
              </w:rPr>
              <w:t>: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</w:tcBorders>
          </w:tcPr>
          <w:p w14:paraId="25347B8B" w14:textId="61562F00" w:rsidR="00AD2BA8" w:rsidRPr="00FE61B8" w:rsidRDefault="00AD2BA8" w:rsidP="00FB6602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Individual / Organisation</w:t>
            </w:r>
          </w:p>
        </w:tc>
      </w:tr>
      <w:tr w:rsidR="00830477" w:rsidRPr="00FE61B8" w14:paraId="272B44DE" w14:textId="77777777" w:rsidTr="00830477">
        <w:tc>
          <w:tcPr>
            <w:tcW w:w="2551" w:type="dxa"/>
            <w:tcBorders>
              <w:top w:val="single" w:sz="2" w:space="0" w:color="auto"/>
              <w:right w:val="single" w:sz="4" w:space="0" w:color="auto"/>
            </w:tcBorders>
          </w:tcPr>
          <w:p w14:paraId="05671F0F" w14:textId="41FDC6E0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</w:tcBorders>
          </w:tcPr>
          <w:p w14:paraId="601F2DC2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640E8063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0F49E4C4" w14:textId="1B6047DC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Home address: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20D9F165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225C732B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68989E8A" w14:textId="531A01F1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 of birth: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42070520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5370E248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5877001E" w14:textId="2CA5BB4D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Place of birth: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684C554A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53F71C3A" w14:textId="77777777" w:rsidTr="00830477"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666709D" w14:textId="291B4196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Mobile Phone: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14:paraId="62FB0B8D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0B8EB2EE" w14:textId="77777777" w:rsidTr="00830477">
        <w:tc>
          <w:tcPr>
            <w:tcW w:w="2551" w:type="dxa"/>
            <w:tcBorders>
              <w:top w:val="single" w:sz="4" w:space="0" w:color="auto"/>
            </w:tcBorders>
          </w:tcPr>
          <w:p w14:paraId="57C8234E" w14:textId="77777777" w:rsidR="00830477" w:rsidRDefault="00830477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</w:p>
          <w:p w14:paraId="2F8C8528" w14:textId="539D6212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3CDD2985" w14:textId="77777777" w:rsidR="00AD2BA8" w:rsidRPr="00FE61B8" w:rsidRDefault="00AD2BA8" w:rsidP="00DC10F0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1D29FD26" w14:textId="77777777" w:rsidTr="00830477">
        <w:tc>
          <w:tcPr>
            <w:tcW w:w="2551" w:type="dxa"/>
          </w:tcPr>
          <w:p w14:paraId="64685684" w14:textId="77777777" w:rsidR="00830477" w:rsidRDefault="00830477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  <w:p w14:paraId="7C72FF3E" w14:textId="33FF4E37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7088" w:type="dxa"/>
          </w:tcPr>
          <w:p w14:paraId="0717D2F5" w14:textId="77777777" w:rsidR="00716F7B" w:rsidRDefault="00716F7B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  <w:p w14:paraId="62B6E2DC" w14:textId="14291503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………………………………….</w:t>
            </w:r>
          </w:p>
        </w:tc>
      </w:tr>
    </w:tbl>
    <w:p w14:paraId="23CAFDF9" w14:textId="159949CA" w:rsidR="00022106" w:rsidRPr="00830477" w:rsidRDefault="00022106" w:rsidP="00022106">
      <w:pPr>
        <w:pBdr>
          <w:bottom w:val="single" w:sz="12" w:space="1" w:color="auto"/>
        </w:pBdr>
        <w:spacing w:before="24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 xml:space="preserve">Candidate </w:t>
      </w:r>
      <w:r w:rsidR="00675B68"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Bio</w:t>
      </w:r>
      <w:r w:rsidR="2BD91C7E"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graphy</w:t>
      </w:r>
    </w:p>
    <w:p w14:paraId="05D8109D" w14:textId="0A2B9FC7" w:rsidR="00F255E9" w:rsidRPr="00FE61B8" w:rsidRDefault="00022106" w:rsidP="008C6F4B">
      <w:pPr>
        <w:spacing w:before="120" w:line="360" w:lineRule="auto"/>
        <w:rPr>
          <w:rFonts w:ascii="Helvetica" w:hAnsi="Helvetica" w:cs="Arial"/>
        </w:rPr>
      </w:pPr>
      <w:r w:rsidRPr="78A1A27B">
        <w:rPr>
          <w:rFonts w:ascii="Helvetica" w:hAnsi="Helvetica" w:cs="Arial"/>
        </w:rPr>
        <w:t>Candidates are asked to provide a short bio</w:t>
      </w:r>
      <w:r w:rsidR="4770544C" w:rsidRPr="78A1A27B">
        <w:rPr>
          <w:rFonts w:ascii="Helvetica" w:hAnsi="Helvetica" w:cs="Arial"/>
        </w:rPr>
        <w:t>graphy</w:t>
      </w:r>
      <w:r w:rsidR="00673D28" w:rsidRPr="78A1A27B">
        <w:rPr>
          <w:rFonts w:ascii="Helvetica" w:hAnsi="Helvetica" w:cs="Arial"/>
        </w:rPr>
        <w:t xml:space="preserve"> that will</w:t>
      </w:r>
      <w:r w:rsidR="00D63D9C">
        <w:rPr>
          <w:rFonts w:ascii="Helvetica" w:hAnsi="Helvetica" w:cs="Arial"/>
        </w:rPr>
        <w:t xml:space="preserve">, in the event of the position having more than one nominee, </w:t>
      </w:r>
      <w:r w:rsidR="00673D28" w:rsidRPr="78A1A27B">
        <w:rPr>
          <w:rFonts w:ascii="Helvetica" w:hAnsi="Helvetica" w:cs="Arial"/>
        </w:rPr>
        <w:t xml:space="preserve">appear as part of any ballot (max </w:t>
      </w:r>
      <w:r w:rsidR="00F255E9" w:rsidRPr="78A1A27B">
        <w:rPr>
          <w:rFonts w:ascii="Helvetica" w:hAnsi="Helvetica" w:cs="Arial"/>
        </w:rPr>
        <w:t>300</w:t>
      </w:r>
      <w:r w:rsidR="00673D28" w:rsidRPr="78A1A27B">
        <w:rPr>
          <w:rFonts w:ascii="Helvetica" w:hAnsi="Helvetica" w:cs="Arial"/>
        </w:rPr>
        <w:t xml:space="preserve"> words).</w:t>
      </w:r>
      <w:r w:rsidR="004B49FB" w:rsidRPr="78A1A27B">
        <w:rPr>
          <w:rFonts w:ascii="Helvetica" w:hAnsi="Helvetica" w:cs="Arial"/>
        </w:rPr>
        <w:t xml:space="preserve"> </w:t>
      </w:r>
      <w:r w:rsidR="00C76E37" w:rsidRPr="78A1A27B">
        <w:rPr>
          <w:rFonts w:ascii="Helvetica" w:hAnsi="Helvetica" w:cs="Arial"/>
        </w:rPr>
        <w:t>Where possible</w:t>
      </w:r>
      <w:r w:rsidR="00CC5155" w:rsidRPr="78A1A27B">
        <w:rPr>
          <w:rFonts w:ascii="Helvetica" w:hAnsi="Helvetica" w:cs="Arial"/>
        </w:rPr>
        <w:t>,</w:t>
      </w:r>
      <w:r w:rsidR="00C76E37" w:rsidRPr="78A1A27B">
        <w:rPr>
          <w:rFonts w:ascii="Helvetica" w:hAnsi="Helvetica" w:cs="Arial"/>
        </w:rPr>
        <w:t xml:space="preserve"> please consider </w:t>
      </w:r>
      <w:r w:rsidR="00CC5155" w:rsidRPr="78A1A27B">
        <w:rPr>
          <w:rFonts w:ascii="Helvetica" w:hAnsi="Helvetica" w:cs="Arial"/>
        </w:rPr>
        <w:t>including any relevant skills or experience</w:t>
      </w:r>
      <w:r w:rsidR="00F255E9" w:rsidRPr="78A1A27B">
        <w:rPr>
          <w:rFonts w:ascii="Helvetica" w:hAnsi="Helvetica" w:cs="Arial"/>
        </w:rPr>
        <w:t xml:space="preserve"> you would bring to the board. </w:t>
      </w:r>
      <w:r w:rsidR="00F255E9" w:rsidRPr="00FE61B8">
        <w:rPr>
          <w:rFonts w:ascii="Helvetica" w:hAnsi="Helvetica" w:cs="Arial"/>
        </w:rPr>
        <w:t>For example: finance</w:t>
      </w:r>
      <w:r w:rsidR="008C6F4B" w:rsidRPr="00FE61B8">
        <w:rPr>
          <w:rFonts w:ascii="Helvetica" w:hAnsi="Helvetica" w:cs="Arial"/>
        </w:rPr>
        <w:t>/</w:t>
      </w:r>
      <w:r w:rsidR="00F255E9" w:rsidRPr="00FE61B8">
        <w:rPr>
          <w:rFonts w:ascii="Helvetica" w:hAnsi="Helvetica" w:cs="Arial"/>
        </w:rPr>
        <w:t>accounting, grant writing</w:t>
      </w:r>
      <w:r w:rsidR="008C6F4B" w:rsidRPr="00FE61B8">
        <w:rPr>
          <w:rFonts w:ascii="Helvetica" w:hAnsi="Helvetica" w:cs="Arial"/>
        </w:rPr>
        <w:t>/fundraising, management/</w:t>
      </w:r>
      <w:r w:rsidR="00F255E9" w:rsidRPr="00FE61B8">
        <w:rPr>
          <w:rFonts w:ascii="Helvetica" w:hAnsi="Helvetica" w:cs="Arial"/>
        </w:rPr>
        <w:t>administration, not for profit experience, public relations, marketing</w:t>
      </w:r>
      <w:r w:rsidR="008C6F4B" w:rsidRPr="00FE61B8">
        <w:rPr>
          <w:rFonts w:ascii="Helvetica" w:hAnsi="Helvetica" w:cs="Arial"/>
        </w:rPr>
        <w:t>/</w:t>
      </w:r>
      <w:r w:rsidR="00F255E9" w:rsidRPr="00FE61B8">
        <w:rPr>
          <w:rFonts w:ascii="Helvetica" w:hAnsi="Helvetica" w:cs="Arial"/>
        </w:rPr>
        <w:t xml:space="preserve">communications, </w:t>
      </w:r>
      <w:r w:rsidR="008C6F4B" w:rsidRPr="00FE61B8">
        <w:rPr>
          <w:rFonts w:ascii="Helvetica" w:hAnsi="Helvetica" w:cs="Arial"/>
        </w:rPr>
        <w:t>board/</w:t>
      </w:r>
      <w:r w:rsidR="00F255E9" w:rsidRPr="00FE61B8">
        <w:rPr>
          <w:rFonts w:ascii="Helvetica" w:hAnsi="Helvetica" w:cs="Arial"/>
        </w:rPr>
        <w:t xml:space="preserve"> governance</w:t>
      </w:r>
    </w:p>
    <w:p w14:paraId="7563DF0D" w14:textId="32A08C34" w:rsidR="00C76E37" w:rsidRPr="00FE61B8" w:rsidRDefault="00C76E37" w:rsidP="00022106">
      <w:pPr>
        <w:spacing w:line="360" w:lineRule="auto"/>
        <w:rPr>
          <w:rFonts w:ascii="Helvetica" w:hAnsi="Helvetica" w:cs="Arial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8806"/>
      </w:tblGrid>
      <w:tr w:rsidR="00E72930" w:rsidRPr="00FE61B8" w14:paraId="635EF2B3" w14:textId="77777777" w:rsidTr="005E17C3">
        <w:trPr>
          <w:trHeight w:val="1358"/>
        </w:trPr>
        <w:tc>
          <w:tcPr>
            <w:tcW w:w="8806" w:type="dxa"/>
          </w:tcPr>
          <w:p w14:paraId="211FFDF9" w14:textId="77777777" w:rsidR="00926192" w:rsidRPr="00FE61B8" w:rsidRDefault="00926192" w:rsidP="00022106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17452043" w14:textId="77777777" w:rsidR="00F255E9" w:rsidRPr="00FE61B8" w:rsidRDefault="00F255E9" w:rsidP="00F255E9">
      <w:pPr>
        <w:spacing w:line="360" w:lineRule="auto"/>
        <w:rPr>
          <w:rFonts w:ascii="Helvetica" w:hAnsi="Helvetica" w:cs="Arial"/>
        </w:rPr>
      </w:pPr>
    </w:p>
    <w:p w14:paraId="09C9A17E" w14:textId="647595D2" w:rsidR="00F255E9" w:rsidRPr="00FE61B8" w:rsidRDefault="00F255E9" w:rsidP="00F255E9">
      <w:pPr>
        <w:spacing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 xml:space="preserve">Note: This information will only be provided to members in the event that multiple Directors </w:t>
      </w:r>
      <w:r w:rsidR="00B72BEE">
        <w:rPr>
          <w:rFonts w:ascii="Helvetica" w:hAnsi="Helvetica" w:cs="Arial"/>
        </w:rPr>
        <w:t xml:space="preserve">    </w:t>
      </w:r>
      <w:r w:rsidRPr="00FE61B8">
        <w:rPr>
          <w:rFonts w:ascii="Helvetica" w:hAnsi="Helvetica" w:cs="Arial"/>
        </w:rPr>
        <w:t>nominate and a vote is required.</w:t>
      </w:r>
    </w:p>
    <w:p w14:paraId="09022DF7" w14:textId="2A8AFDA5" w:rsidR="003D4EE7" w:rsidRPr="00B72BEE" w:rsidRDefault="003D4EE7" w:rsidP="0039288F">
      <w:pPr>
        <w:pBdr>
          <w:bottom w:val="single" w:sz="12" w:space="1" w:color="auto"/>
        </w:pBdr>
        <w:spacing w:before="36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00B72BEE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Nominators</w:t>
      </w:r>
    </w:p>
    <w:p w14:paraId="49E41D85" w14:textId="4F4D4611" w:rsidR="008255B2" w:rsidRPr="00B72BEE" w:rsidRDefault="008255B2" w:rsidP="008255B2">
      <w:pPr>
        <w:spacing w:after="120" w:line="264" w:lineRule="auto"/>
        <w:rPr>
          <w:rFonts w:ascii="Helvetica" w:hAnsi="Helvetica" w:cs="Arial"/>
          <w:color w:val="00B050"/>
          <w:lang w:val="en-US"/>
        </w:rPr>
      </w:pPr>
      <w:r w:rsidRPr="00B72BEE">
        <w:rPr>
          <w:rFonts w:ascii="Helvetica" w:hAnsi="Helvetica" w:cs="Arial"/>
          <w:color w:val="00B050"/>
          <w:lang w:val="en-US"/>
        </w:rPr>
        <w:t>Member Support</w:t>
      </w:r>
    </w:p>
    <w:p w14:paraId="33AA1E98" w14:textId="6CE57AA6" w:rsidR="003D4EE7" w:rsidRDefault="003156EC" w:rsidP="78A1A27B">
      <w:pPr>
        <w:spacing w:after="24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Section 11(b) of FSC A</w:t>
      </w:r>
      <w:r w:rsidR="761503FC" w:rsidRPr="22CD16AD">
        <w:rPr>
          <w:rFonts w:ascii="Helvetica" w:hAnsi="Helvetica" w:cs="Arial"/>
          <w:lang w:val="en-US"/>
        </w:rPr>
        <w:t xml:space="preserve">NZ’s </w:t>
      </w:r>
      <w:r w:rsidRPr="22CD16AD">
        <w:rPr>
          <w:rFonts w:ascii="Helvetica" w:hAnsi="Helvetica" w:cs="Arial"/>
          <w:lang w:val="en-US"/>
        </w:rPr>
        <w:t>constitution requires that nominations are support</w:t>
      </w:r>
      <w:r w:rsidR="00DD62B9" w:rsidRPr="22CD16AD">
        <w:rPr>
          <w:rFonts w:ascii="Helvetica" w:hAnsi="Helvetica" w:cs="Arial"/>
          <w:lang w:val="en-US"/>
        </w:rPr>
        <w:t>ed</w:t>
      </w:r>
      <w:r w:rsidRPr="22CD16AD">
        <w:rPr>
          <w:rFonts w:ascii="Helvetica" w:hAnsi="Helvetica" w:cs="Arial"/>
          <w:lang w:val="en-US"/>
        </w:rPr>
        <w:t xml:space="preserve"> by two </w:t>
      </w:r>
      <w:r w:rsidR="007542A8" w:rsidRPr="22CD16AD">
        <w:rPr>
          <w:rFonts w:ascii="Helvetica" w:hAnsi="Helvetica" w:cs="Arial"/>
          <w:lang w:val="en-US"/>
        </w:rPr>
        <w:t>paid</w:t>
      </w:r>
      <w:r w:rsidRPr="22CD16AD">
        <w:rPr>
          <w:rFonts w:ascii="Helvetica" w:hAnsi="Helvetica" w:cs="Arial"/>
          <w:lang w:val="en-US"/>
        </w:rPr>
        <w:t xml:space="preserve"> </w:t>
      </w:r>
      <w:r w:rsidR="68FD44C2" w:rsidRPr="22CD16AD">
        <w:rPr>
          <w:rFonts w:ascii="Helvetica" w:hAnsi="Helvetica" w:cs="Arial"/>
          <w:lang w:val="en-US"/>
        </w:rPr>
        <w:t>m</w:t>
      </w:r>
      <w:r w:rsidRPr="22CD16AD">
        <w:rPr>
          <w:rFonts w:ascii="Helvetica" w:hAnsi="Helvetica" w:cs="Arial"/>
          <w:lang w:val="en-US"/>
        </w:rPr>
        <w:t>embers. Please provide two members consent to support this application.</w:t>
      </w:r>
      <w:r w:rsidR="00EA2A70" w:rsidRPr="22CD16AD">
        <w:rPr>
          <w:rFonts w:ascii="Helvetica" w:hAnsi="Helvetica" w:cs="Arial"/>
          <w:lang w:val="en-US"/>
        </w:rPr>
        <w:t xml:space="preserve"> Where possible, members should sign this form</w:t>
      </w:r>
      <w:r w:rsidR="56D08056" w:rsidRPr="22CD16AD">
        <w:rPr>
          <w:rFonts w:ascii="Helvetica" w:hAnsi="Helvetica" w:cs="Arial"/>
          <w:lang w:val="en-US"/>
        </w:rPr>
        <w:t>. Alternatively,</w:t>
      </w:r>
      <w:r w:rsidR="00EA2A70" w:rsidRPr="22CD16AD">
        <w:rPr>
          <w:rFonts w:ascii="Helvetica" w:hAnsi="Helvetica" w:cs="Arial"/>
          <w:lang w:val="en-US"/>
        </w:rPr>
        <w:t xml:space="preserve"> evidence of </w:t>
      </w:r>
      <w:r w:rsidR="00580E12" w:rsidRPr="22CD16AD">
        <w:rPr>
          <w:rFonts w:ascii="Helvetica" w:hAnsi="Helvetica" w:cs="Arial"/>
          <w:lang w:val="en-US"/>
        </w:rPr>
        <w:t xml:space="preserve">a </w:t>
      </w:r>
      <w:r w:rsidR="00EA2A70" w:rsidRPr="22CD16AD">
        <w:rPr>
          <w:rFonts w:ascii="Helvetica" w:hAnsi="Helvetica" w:cs="Arial"/>
          <w:lang w:val="en-US"/>
        </w:rPr>
        <w:t>members support</w:t>
      </w:r>
      <w:r w:rsidR="6FE3CF94" w:rsidRPr="22CD16AD">
        <w:rPr>
          <w:rFonts w:ascii="Helvetica" w:hAnsi="Helvetica" w:cs="Arial"/>
          <w:lang w:val="en-US"/>
        </w:rPr>
        <w:t xml:space="preserve"> (email, letter)</w:t>
      </w:r>
      <w:r w:rsidR="00EA2A70" w:rsidRPr="22CD16AD">
        <w:rPr>
          <w:rFonts w:ascii="Helvetica" w:hAnsi="Helvetica" w:cs="Arial"/>
          <w:lang w:val="en-US"/>
        </w:rPr>
        <w:t xml:space="preserve"> must be submitted with this application.</w:t>
      </w:r>
    </w:p>
    <w:p w14:paraId="68FAB989" w14:textId="0E017860" w:rsidR="004A7A30" w:rsidRDefault="004A7A30" w:rsidP="004B6BC5">
      <w:pPr>
        <w:spacing w:after="240" w:line="264" w:lineRule="auto"/>
        <w:rPr>
          <w:rFonts w:ascii="Helvetica" w:hAnsi="Helvetica" w:cs="Arial"/>
          <w:lang w:val="en-US"/>
        </w:rPr>
      </w:pPr>
    </w:p>
    <w:p w14:paraId="7BFA8F3C" w14:textId="77777777" w:rsidR="004A7A30" w:rsidRPr="00FE61B8" w:rsidRDefault="004A7A30" w:rsidP="004B6BC5">
      <w:pPr>
        <w:spacing w:after="240" w:line="264" w:lineRule="auto"/>
        <w:rPr>
          <w:rFonts w:ascii="Helvetica" w:hAnsi="Helvetica" w:cs="Arial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402"/>
        <w:gridCol w:w="3436"/>
      </w:tblGrid>
      <w:tr w:rsidR="004A0559" w:rsidRPr="00FE61B8" w14:paraId="73F88EA1" w14:textId="77777777" w:rsidTr="00B72BEE">
        <w:tc>
          <w:tcPr>
            <w:tcW w:w="2410" w:type="dxa"/>
            <w:shd w:val="clear" w:color="auto" w:fill="EEECE1" w:themeFill="background2"/>
            <w:vAlign w:val="center"/>
          </w:tcPr>
          <w:p w14:paraId="5F7169C9" w14:textId="4E4467E6" w:rsidR="00B72BEE" w:rsidRPr="00FE61B8" w:rsidRDefault="004A0559" w:rsidP="00B72BEE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details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CF42CEC" w14:textId="50BAF967" w:rsidR="004A0559" w:rsidRPr="00FE61B8" w:rsidRDefault="004A0559" w:rsidP="00B72BEE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– 1</w:t>
            </w:r>
          </w:p>
        </w:tc>
        <w:tc>
          <w:tcPr>
            <w:tcW w:w="3436" w:type="dxa"/>
            <w:shd w:val="clear" w:color="auto" w:fill="EEECE1" w:themeFill="background2"/>
            <w:vAlign w:val="center"/>
          </w:tcPr>
          <w:p w14:paraId="5E6C1899" w14:textId="445374F7" w:rsidR="004A0559" w:rsidRPr="00FE61B8" w:rsidRDefault="004A0559" w:rsidP="00B72BEE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– 2</w:t>
            </w:r>
          </w:p>
        </w:tc>
      </w:tr>
      <w:tr w:rsidR="004A0559" w:rsidRPr="00FE61B8" w14:paraId="3CC9FBAB" w14:textId="77777777" w:rsidTr="00B72BEE">
        <w:trPr>
          <w:trHeight w:val="673"/>
        </w:trPr>
        <w:tc>
          <w:tcPr>
            <w:tcW w:w="2410" w:type="dxa"/>
          </w:tcPr>
          <w:p w14:paraId="2184A9A8" w14:textId="2FFEBDCF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</w:t>
            </w:r>
          </w:p>
        </w:tc>
        <w:tc>
          <w:tcPr>
            <w:tcW w:w="3402" w:type="dxa"/>
          </w:tcPr>
          <w:p w14:paraId="796D4C8C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711E91BD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396D50AA" w14:textId="77777777" w:rsidTr="00B72BEE">
        <w:tc>
          <w:tcPr>
            <w:tcW w:w="2410" w:type="dxa"/>
          </w:tcPr>
          <w:p w14:paraId="2BC89A47" w14:textId="391B38DB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</w:t>
            </w:r>
          </w:p>
        </w:tc>
        <w:tc>
          <w:tcPr>
            <w:tcW w:w="3402" w:type="dxa"/>
          </w:tcPr>
          <w:p w14:paraId="254E3BDE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49D35063" w14:textId="13259EEA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4ABFC174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46898EA8" w14:textId="77777777" w:rsidTr="00B72BEE">
        <w:tc>
          <w:tcPr>
            <w:tcW w:w="2410" w:type="dxa"/>
          </w:tcPr>
          <w:p w14:paraId="31BC5536" w14:textId="60FBDB5C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Chamber</w:t>
            </w:r>
          </w:p>
        </w:tc>
        <w:tc>
          <w:tcPr>
            <w:tcW w:w="3402" w:type="dxa"/>
          </w:tcPr>
          <w:p w14:paraId="63E56ADD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211DCF16" w14:textId="455B8AB7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0F9E4A00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12DEDEBA" w14:textId="77777777" w:rsidTr="00B72BEE">
        <w:tc>
          <w:tcPr>
            <w:tcW w:w="2410" w:type="dxa"/>
          </w:tcPr>
          <w:p w14:paraId="2632A6C3" w14:textId="6460FAA1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</w:t>
            </w:r>
          </w:p>
        </w:tc>
        <w:tc>
          <w:tcPr>
            <w:tcW w:w="3402" w:type="dxa"/>
          </w:tcPr>
          <w:p w14:paraId="37800F8A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0034579E" w14:textId="73419F10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7311F487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6E512D8D" w14:textId="77777777" w:rsidTr="00B72BEE">
        <w:tc>
          <w:tcPr>
            <w:tcW w:w="2410" w:type="dxa"/>
          </w:tcPr>
          <w:p w14:paraId="0B1334DB" w14:textId="777BE0DB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</w:t>
            </w:r>
          </w:p>
        </w:tc>
        <w:tc>
          <w:tcPr>
            <w:tcW w:w="3402" w:type="dxa"/>
          </w:tcPr>
          <w:p w14:paraId="4036F20F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7ADF5A45" w14:textId="46E0FC2C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6597096B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42969576" w14:textId="17C1AE7A" w:rsidR="008255B2" w:rsidRPr="004A7A30" w:rsidRDefault="00E40F1D" w:rsidP="008255B2">
      <w:pPr>
        <w:spacing w:before="240" w:line="264" w:lineRule="auto"/>
        <w:rPr>
          <w:rFonts w:ascii="Helvetica" w:hAnsi="Helvetica" w:cs="Arial"/>
          <w:color w:val="00B050"/>
          <w:lang w:val="en-US"/>
        </w:rPr>
      </w:pPr>
      <w:r w:rsidRPr="004A7A30">
        <w:rPr>
          <w:rFonts w:ascii="Helvetica" w:hAnsi="Helvetica" w:cs="Arial"/>
          <w:color w:val="00B050"/>
          <w:lang w:val="en-US"/>
        </w:rPr>
        <w:t>Organization</w:t>
      </w:r>
      <w:r w:rsidR="008255B2" w:rsidRPr="004A7A30">
        <w:rPr>
          <w:rFonts w:ascii="Helvetica" w:hAnsi="Helvetica" w:cs="Arial"/>
          <w:color w:val="00B050"/>
          <w:lang w:val="en-US"/>
        </w:rPr>
        <w:t xml:space="preserve"> Member Representation</w:t>
      </w:r>
    </w:p>
    <w:p w14:paraId="532E5838" w14:textId="26860A60" w:rsidR="008255B2" w:rsidRPr="00FE61B8" w:rsidRDefault="00187815" w:rsidP="00187815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If you are not an individual member and are </w:t>
      </w:r>
      <w:r w:rsidR="008255B2" w:rsidRPr="78A1A27B">
        <w:rPr>
          <w:rFonts w:ascii="Helvetica" w:hAnsi="Helvetica" w:cs="Arial"/>
          <w:lang w:val="en-US"/>
        </w:rPr>
        <w:t xml:space="preserve">nominating as the representative of </w:t>
      </w:r>
      <w:r w:rsidRPr="78A1A27B">
        <w:rPr>
          <w:rFonts w:ascii="Helvetica" w:hAnsi="Helvetica" w:cs="Arial"/>
          <w:lang w:val="en-US"/>
        </w:rPr>
        <w:t xml:space="preserve">member </w:t>
      </w:r>
      <w:r w:rsidR="00E40F1D" w:rsidRPr="78A1A27B">
        <w:rPr>
          <w:rFonts w:ascii="Helvetica" w:hAnsi="Helvetica" w:cs="Arial"/>
          <w:lang w:val="en-US"/>
        </w:rPr>
        <w:t>organization</w:t>
      </w:r>
      <w:r w:rsidR="4C330484" w:rsidRPr="78A1A27B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</w:t>
      </w:r>
      <w:r w:rsidR="008255B2" w:rsidRPr="78A1A27B">
        <w:rPr>
          <w:rFonts w:ascii="Helvetica" w:hAnsi="Helvetica" w:cs="Arial"/>
          <w:lang w:val="en-US"/>
        </w:rPr>
        <w:t xml:space="preserve">you must provide evidence that supports you as the </w:t>
      </w:r>
      <w:r w:rsidR="00E40F1D" w:rsidRPr="78A1A27B">
        <w:rPr>
          <w:rFonts w:ascii="Helvetica" w:hAnsi="Helvetica" w:cs="Arial"/>
          <w:lang w:val="en-US"/>
        </w:rPr>
        <w:t>organization’s</w:t>
      </w:r>
      <w:r w:rsidR="008255B2" w:rsidRPr="78A1A27B">
        <w:rPr>
          <w:rFonts w:ascii="Helvetica" w:hAnsi="Helvetica" w:cs="Arial"/>
          <w:lang w:val="en-US"/>
        </w:rPr>
        <w:t xml:space="preserve"> representative.</w:t>
      </w:r>
    </w:p>
    <w:p w14:paraId="0C9E1123" w14:textId="05C9D993" w:rsidR="008255B2" w:rsidRPr="00FE61B8" w:rsidRDefault="00187815" w:rsidP="00187815">
      <w:pPr>
        <w:spacing w:before="12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Evidence must include an email or </w:t>
      </w:r>
      <w:r w:rsidR="007A28BA" w:rsidRPr="00FE61B8">
        <w:rPr>
          <w:rFonts w:ascii="Helvetica" w:hAnsi="Helvetica" w:cs="Arial"/>
          <w:lang w:val="en-US"/>
        </w:rPr>
        <w:t xml:space="preserve">signed </w:t>
      </w:r>
      <w:r w:rsidRPr="00FE61B8">
        <w:rPr>
          <w:rFonts w:ascii="Helvetica" w:hAnsi="Helvetica" w:cs="Arial"/>
          <w:lang w:val="en-US"/>
        </w:rPr>
        <w:t xml:space="preserve">letter clearly stating you are the representative of the </w:t>
      </w:r>
      <w:r w:rsidR="00E40F1D" w:rsidRPr="00FE61B8">
        <w:rPr>
          <w:rFonts w:ascii="Helvetica" w:hAnsi="Helvetica" w:cs="Arial"/>
          <w:lang w:val="en-US"/>
        </w:rPr>
        <w:t>organization</w:t>
      </w:r>
      <w:r w:rsidRPr="00FE61B8">
        <w:rPr>
          <w:rFonts w:ascii="Helvetica" w:hAnsi="Helvetica" w:cs="Arial"/>
          <w:lang w:val="en-US"/>
        </w:rPr>
        <w:t xml:space="preserve"> from</w:t>
      </w:r>
      <w:r w:rsidR="00485055" w:rsidRPr="00FE61B8">
        <w:rPr>
          <w:rFonts w:ascii="Helvetica" w:hAnsi="Helvetica" w:cs="Arial"/>
          <w:lang w:val="en-US"/>
        </w:rPr>
        <w:t xml:space="preserve"> on</w:t>
      </w:r>
      <w:r w:rsidR="005E17C3" w:rsidRPr="00FE61B8">
        <w:rPr>
          <w:rFonts w:ascii="Helvetica" w:hAnsi="Helvetica" w:cs="Arial"/>
          <w:lang w:val="en-US"/>
        </w:rPr>
        <w:t>e</w:t>
      </w:r>
      <w:r w:rsidR="00485055" w:rsidRPr="00FE61B8">
        <w:rPr>
          <w:rFonts w:ascii="Helvetica" w:hAnsi="Helvetica" w:cs="Arial"/>
          <w:lang w:val="en-US"/>
        </w:rPr>
        <w:t xml:space="preserve"> of the following</w:t>
      </w:r>
      <w:r w:rsidRPr="00FE61B8">
        <w:rPr>
          <w:rFonts w:ascii="Helvetica" w:hAnsi="Helvetica" w:cs="Arial"/>
          <w:lang w:val="en-US"/>
        </w:rPr>
        <w:t>:</w:t>
      </w:r>
    </w:p>
    <w:p w14:paraId="79293F4C" w14:textId="281FAEF9" w:rsidR="00DA0704" w:rsidRPr="00FE61B8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The FSC Membership contact</w:t>
      </w:r>
    </w:p>
    <w:p w14:paraId="09A42B72" w14:textId="601E953F" w:rsidR="00E41D7A" w:rsidRPr="00FE61B8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A member of the </w:t>
      </w:r>
      <w:r w:rsidR="00E40F1D" w:rsidRPr="00FE61B8">
        <w:rPr>
          <w:rFonts w:ascii="Helvetica" w:hAnsi="Helvetica" w:cs="Arial"/>
          <w:lang w:val="en-US"/>
        </w:rPr>
        <w:t>organization’s</w:t>
      </w:r>
      <w:r w:rsidR="00E41D7A" w:rsidRPr="00FE61B8">
        <w:rPr>
          <w:rFonts w:ascii="Helvetica" w:hAnsi="Helvetica" w:cs="Arial"/>
          <w:lang w:val="en-US"/>
        </w:rPr>
        <w:t xml:space="preserve"> Board, Secretary</w:t>
      </w:r>
      <w:r w:rsidR="004857ED">
        <w:rPr>
          <w:rFonts w:ascii="Helvetica" w:hAnsi="Helvetica" w:cs="Arial"/>
          <w:lang w:val="en-US"/>
        </w:rPr>
        <w:t>,</w:t>
      </w:r>
      <w:r w:rsidR="00E41D7A" w:rsidRPr="00FE61B8">
        <w:rPr>
          <w:rFonts w:ascii="Helvetica" w:hAnsi="Helvetica" w:cs="Arial"/>
          <w:lang w:val="en-US"/>
        </w:rPr>
        <w:t xml:space="preserve"> or Chair</w:t>
      </w:r>
    </w:p>
    <w:p w14:paraId="0A5BC823" w14:textId="41861A7A" w:rsidR="00187815" w:rsidRPr="00FE61B8" w:rsidRDefault="00E41D7A" w:rsidP="00202AE1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The </w:t>
      </w:r>
      <w:r w:rsidR="00E40F1D" w:rsidRPr="00FE61B8">
        <w:rPr>
          <w:rFonts w:ascii="Helvetica" w:hAnsi="Helvetica" w:cs="Arial"/>
          <w:lang w:val="en-US"/>
        </w:rPr>
        <w:t>organization’s</w:t>
      </w:r>
      <w:r w:rsidRPr="00FE61B8">
        <w:rPr>
          <w:rFonts w:ascii="Helvetica" w:hAnsi="Helvetica" w:cs="Arial"/>
          <w:lang w:val="en-US"/>
        </w:rPr>
        <w:t xml:space="preserve"> </w:t>
      </w:r>
      <w:r w:rsidR="00685A6D" w:rsidRPr="00FE61B8">
        <w:rPr>
          <w:rFonts w:ascii="Helvetica" w:hAnsi="Helvetica" w:cs="Arial"/>
          <w:lang w:val="en-US"/>
        </w:rPr>
        <w:t>Chief Executive Officer</w:t>
      </w:r>
      <w:r w:rsidR="00B83DAE" w:rsidRPr="00FE61B8">
        <w:rPr>
          <w:rFonts w:ascii="Helvetica" w:hAnsi="Helvetica" w:cs="Arial"/>
          <w:lang w:val="en-US"/>
        </w:rPr>
        <w:t xml:space="preserve">, </w:t>
      </w:r>
      <w:r w:rsidR="005E17C3" w:rsidRPr="00FE61B8">
        <w:rPr>
          <w:rFonts w:ascii="Helvetica" w:hAnsi="Helvetica" w:cs="Arial"/>
          <w:lang w:val="en-US"/>
        </w:rPr>
        <w:t>Managing</w:t>
      </w:r>
      <w:r w:rsidR="00685A6D" w:rsidRPr="00FE61B8">
        <w:rPr>
          <w:rFonts w:ascii="Helvetica" w:hAnsi="Helvetica" w:cs="Arial"/>
          <w:lang w:val="en-US"/>
        </w:rPr>
        <w:t xml:space="preserve"> director</w:t>
      </w:r>
      <w:r w:rsidR="00B83DAE" w:rsidRPr="00FE61B8">
        <w:rPr>
          <w:rFonts w:ascii="Helvetica" w:hAnsi="Helvetica" w:cs="Arial"/>
          <w:lang w:val="en-US"/>
        </w:rPr>
        <w:t>, or</w:t>
      </w:r>
      <w:r w:rsidRPr="00FE61B8">
        <w:rPr>
          <w:rFonts w:ascii="Helvetica" w:hAnsi="Helvetica" w:cs="Arial"/>
          <w:lang w:val="en-US"/>
        </w:rPr>
        <w:t xml:space="preserve"> equivalent </w:t>
      </w:r>
    </w:p>
    <w:p w14:paraId="1BEC4EF2" w14:textId="10506FA0" w:rsidR="00830477" w:rsidRDefault="00E93BFF" w:rsidP="00E93BFF">
      <w:pPr>
        <w:spacing w:before="240" w:after="8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Alternatively</w:t>
      </w:r>
      <w:r w:rsidR="5BEB3A75" w:rsidRPr="78A1A27B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they can complete the below section:</w:t>
      </w:r>
    </w:p>
    <w:p w14:paraId="78D70984" w14:textId="77777777" w:rsidR="004857ED" w:rsidRPr="00FE61B8" w:rsidRDefault="004857ED" w:rsidP="00E93BFF">
      <w:pPr>
        <w:spacing w:before="240" w:after="80" w:line="264" w:lineRule="auto"/>
        <w:rPr>
          <w:rFonts w:ascii="Helvetica" w:hAnsi="Helvetica" w:cs="Arial"/>
          <w:lang w:val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FC5718" w:rsidRPr="00FE61B8" w14:paraId="2058061E" w14:textId="77777777" w:rsidTr="004A7A30">
        <w:tc>
          <w:tcPr>
            <w:tcW w:w="8221" w:type="dxa"/>
            <w:gridSpan w:val="2"/>
            <w:shd w:val="clear" w:color="auto" w:fill="EEECE1" w:themeFill="background2"/>
            <w:vAlign w:val="center"/>
          </w:tcPr>
          <w:p w14:paraId="0EB3BCA0" w14:textId="3AA7A7AD" w:rsidR="00FC5718" w:rsidRPr="00FE61B8" w:rsidRDefault="00FC5718" w:rsidP="00202AE1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 Member</w:t>
            </w:r>
          </w:p>
        </w:tc>
      </w:tr>
      <w:tr w:rsidR="00FC5718" w:rsidRPr="00FE61B8" w14:paraId="4B9BBD78" w14:textId="77777777" w:rsidTr="004A7A30">
        <w:tc>
          <w:tcPr>
            <w:tcW w:w="2126" w:type="dxa"/>
          </w:tcPr>
          <w:p w14:paraId="6BEF6504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</w:t>
            </w:r>
          </w:p>
        </w:tc>
        <w:tc>
          <w:tcPr>
            <w:tcW w:w="6095" w:type="dxa"/>
          </w:tcPr>
          <w:p w14:paraId="5A034C87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7EC2E213" w14:textId="77777777" w:rsidTr="004A7A30">
        <w:tc>
          <w:tcPr>
            <w:tcW w:w="2126" w:type="dxa"/>
          </w:tcPr>
          <w:p w14:paraId="30C08A0C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</w:t>
            </w:r>
          </w:p>
        </w:tc>
        <w:tc>
          <w:tcPr>
            <w:tcW w:w="6095" w:type="dxa"/>
          </w:tcPr>
          <w:p w14:paraId="657CC5F3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50C9E822" w14:textId="77777777" w:rsidTr="004A7A30">
        <w:tc>
          <w:tcPr>
            <w:tcW w:w="2126" w:type="dxa"/>
          </w:tcPr>
          <w:p w14:paraId="1567FB33" w14:textId="2295FB20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Position</w:t>
            </w:r>
          </w:p>
        </w:tc>
        <w:tc>
          <w:tcPr>
            <w:tcW w:w="6095" w:type="dxa"/>
          </w:tcPr>
          <w:p w14:paraId="511C9696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2E3EEA44" w14:textId="77777777" w:rsidTr="004A7A30">
        <w:tc>
          <w:tcPr>
            <w:tcW w:w="2126" w:type="dxa"/>
          </w:tcPr>
          <w:p w14:paraId="6CDB52EA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</w:t>
            </w:r>
          </w:p>
        </w:tc>
        <w:tc>
          <w:tcPr>
            <w:tcW w:w="6095" w:type="dxa"/>
          </w:tcPr>
          <w:p w14:paraId="3508D0CC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752D0F7E" w14:textId="77777777" w:rsidTr="004A7A30">
        <w:tc>
          <w:tcPr>
            <w:tcW w:w="2126" w:type="dxa"/>
          </w:tcPr>
          <w:p w14:paraId="3EAE0978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</w:t>
            </w:r>
          </w:p>
        </w:tc>
        <w:tc>
          <w:tcPr>
            <w:tcW w:w="6095" w:type="dxa"/>
          </w:tcPr>
          <w:p w14:paraId="35AE2779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766D6387" w14:textId="09374DA2" w:rsidR="00ED621A" w:rsidRPr="00830477" w:rsidRDefault="00390405" w:rsidP="007B4499">
      <w:pPr>
        <w:pBdr>
          <w:bottom w:val="single" w:sz="12" w:space="1" w:color="auto"/>
        </w:pBdr>
        <w:spacing w:before="36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00FE61B8">
        <w:rPr>
          <w:rFonts w:ascii="Helvetica" w:hAnsi="Helvetica" w:cs="Arial"/>
          <w:smallCaps/>
          <w:lang w:val="en-US"/>
        </w:rPr>
        <w:br w:type="page"/>
      </w:r>
      <w:r w:rsidR="00422559" w:rsidRPr="00830477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lastRenderedPageBreak/>
        <w:t xml:space="preserve">Consent to </w:t>
      </w:r>
      <w:r w:rsidR="004A7A30" w:rsidRPr="00830477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A</w:t>
      </w:r>
      <w:r w:rsidR="00422559" w:rsidRPr="00830477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ct as a Director</w:t>
      </w:r>
    </w:p>
    <w:p w14:paraId="6F044A12" w14:textId="77777777" w:rsidR="00B8248A" w:rsidRPr="00FE61B8" w:rsidRDefault="001C22DF" w:rsidP="00B84951">
      <w:pPr>
        <w:spacing w:before="60" w:after="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Under section 210D of the Corporations Act 20</w:t>
      </w:r>
      <w:r w:rsidR="00B81687" w:rsidRPr="00FE61B8">
        <w:rPr>
          <w:rFonts w:ascii="Helvetica" w:hAnsi="Helvetica" w:cs="Arial"/>
          <w:lang w:val="en-US"/>
        </w:rPr>
        <w:t>0</w:t>
      </w:r>
      <w:r w:rsidRPr="00FE61B8">
        <w:rPr>
          <w:rFonts w:ascii="Helvetica" w:hAnsi="Helvetica" w:cs="Arial"/>
          <w:lang w:val="en-US"/>
        </w:rPr>
        <w:t>1</w:t>
      </w:r>
      <w:r w:rsidR="00B81687" w:rsidRPr="00FE61B8">
        <w:rPr>
          <w:rFonts w:ascii="Helvetica" w:hAnsi="Helvetica" w:cs="Arial"/>
          <w:lang w:val="en-US"/>
        </w:rPr>
        <w:t xml:space="preserve"> and to meet the requirements of </w:t>
      </w:r>
      <w:r w:rsidR="00C14C96" w:rsidRPr="00FE61B8">
        <w:rPr>
          <w:rFonts w:ascii="Helvetica" w:hAnsi="Helvetica" w:cs="Arial"/>
          <w:lang w:val="en-US"/>
        </w:rPr>
        <w:t xml:space="preserve">Governance standard 4 of </w:t>
      </w:r>
      <w:r w:rsidR="00B81687" w:rsidRPr="00FE61B8">
        <w:rPr>
          <w:rFonts w:ascii="Helvetica" w:hAnsi="Helvetica" w:cs="Arial"/>
          <w:lang w:val="en-US"/>
        </w:rPr>
        <w:t>the Australian Charities and Not-for-profit Commission</w:t>
      </w:r>
      <w:r w:rsidR="00C14C96" w:rsidRPr="00FE61B8">
        <w:rPr>
          <w:rFonts w:ascii="Helvetica" w:hAnsi="Helvetica" w:cs="Arial"/>
          <w:lang w:val="en-US"/>
        </w:rPr>
        <w:t xml:space="preserve"> (</w:t>
      </w:r>
      <w:r w:rsidR="00B8248A" w:rsidRPr="00FE61B8">
        <w:rPr>
          <w:rFonts w:ascii="Helvetica" w:hAnsi="Helvetica" w:cs="Arial"/>
          <w:lang w:val="en-US"/>
        </w:rPr>
        <w:t>ACNC</w:t>
      </w:r>
      <w:r w:rsidR="00C14C96" w:rsidRPr="00FE61B8">
        <w:rPr>
          <w:rFonts w:ascii="Helvetica" w:hAnsi="Helvetica" w:cs="Arial"/>
          <w:lang w:val="en-US"/>
        </w:rPr>
        <w:t>)</w:t>
      </w:r>
      <w:r w:rsidR="00B81687" w:rsidRPr="00FE61B8">
        <w:rPr>
          <w:rFonts w:ascii="Helvetica" w:hAnsi="Helvetica" w:cs="Arial"/>
          <w:lang w:val="en-US"/>
        </w:rPr>
        <w:t xml:space="preserve">, any incoming </w:t>
      </w:r>
      <w:r w:rsidRPr="00FE61B8">
        <w:rPr>
          <w:rFonts w:ascii="Helvetica" w:hAnsi="Helvetica" w:cs="Arial"/>
          <w:lang w:val="en-US"/>
        </w:rPr>
        <w:t xml:space="preserve">Director </w:t>
      </w:r>
      <w:r w:rsidR="00B81687" w:rsidRPr="00FE61B8">
        <w:rPr>
          <w:rFonts w:ascii="Helvetica" w:hAnsi="Helvetica" w:cs="Arial"/>
          <w:lang w:val="en-US"/>
        </w:rPr>
        <w:t>i</w:t>
      </w:r>
      <w:r w:rsidRPr="00FE61B8">
        <w:rPr>
          <w:rFonts w:ascii="Helvetica" w:hAnsi="Helvetica" w:cs="Arial"/>
          <w:lang w:val="en-US"/>
        </w:rPr>
        <w:t>s re</w:t>
      </w:r>
      <w:r w:rsidR="00B81687" w:rsidRPr="00FE61B8">
        <w:rPr>
          <w:rFonts w:ascii="Helvetica" w:hAnsi="Helvetica" w:cs="Arial"/>
          <w:lang w:val="en-US"/>
        </w:rPr>
        <w:t>quired to sign a consent form.</w:t>
      </w:r>
      <w:r w:rsidR="00C57B66" w:rsidRPr="00FE61B8">
        <w:rPr>
          <w:rFonts w:ascii="Helvetica" w:hAnsi="Helvetica" w:cs="Arial"/>
          <w:lang w:val="en-US"/>
        </w:rPr>
        <w:t xml:space="preserve"> </w:t>
      </w:r>
    </w:p>
    <w:p w14:paraId="492F1059" w14:textId="1492F1C4" w:rsidR="00515FBC" w:rsidRPr="00FE61B8" w:rsidRDefault="005A48CD" w:rsidP="00B84951">
      <w:pPr>
        <w:spacing w:before="60" w:after="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The standard </w:t>
      </w:r>
      <w:r w:rsidR="00C14C96" w:rsidRPr="00FE61B8">
        <w:rPr>
          <w:rFonts w:ascii="Helvetica" w:hAnsi="Helvetica" w:cs="Arial"/>
          <w:lang w:val="en-US"/>
        </w:rPr>
        <w:t>requires charities to take reasonable steps to be satisfied that its responsible persons (its board or committee members, or trustees) are not disqualified from (a) managing a corporation under the Corporations Act, o</w:t>
      </w:r>
      <w:r w:rsidR="00B8248A" w:rsidRPr="00FE61B8">
        <w:rPr>
          <w:rFonts w:ascii="Helvetica" w:hAnsi="Helvetica" w:cs="Arial"/>
          <w:lang w:val="en-US"/>
        </w:rPr>
        <w:t>r</w:t>
      </w:r>
      <w:r w:rsidR="00C14C96" w:rsidRPr="00FE61B8">
        <w:rPr>
          <w:rFonts w:ascii="Helvetica" w:hAnsi="Helvetica" w:cs="Arial"/>
          <w:lang w:val="en-US"/>
        </w:rPr>
        <w:t xml:space="preserve"> (b) being a responsible person by the ACNC Commissioner, within the previous 12 months</w:t>
      </w:r>
      <w:r w:rsidR="00B8248A" w:rsidRPr="00FE61B8">
        <w:rPr>
          <w:rFonts w:ascii="Helvetica" w:hAnsi="Helvetica" w:cs="Arial"/>
          <w:lang w:val="en-US"/>
        </w:rPr>
        <w:t xml:space="preserve">. </w:t>
      </w:r>
    </w:p>
    <w:p w14:paraId="4E2BDA46" w14:textId="5F7DF559" w:rsidR="00B23336" w:rsidRPr="00FE61B8" w:rsidRDefault="00487795" w:rsidP="0028213A">
      <w:pPr>
        <w:spacing w:before="60" w:after="3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If you are appointed to a Board role the following consent will form the basis of documents to be submitted to the Australian Securities and Investment Commission (ASIC).</w:t>
      </w:r>
    </w:p>
    <w:p w14:paraId="1F9CB2B2" w14:textId="7CFDF1BF" w:rsidR="00487795" w:rsidRPr="00FE61B8" w:rsidRDefault="00B84951" w:rsidP="00F36880">
      <w:pPr>
        <w:shd w:val="clear" w:color="auto" w:fill="F2F2F2" w:themeFill="background1" w:themeFillShade="F2"/>
        <w:spacing w:before="240" w:after="240" w:line="264" w:lineRule="auto"/>
        <w:ind w:left="70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Declaration and consent to Act as a Director</w:t>
      </w:r>
    </w:p>
    <w:p w14:paraId="4BDC85EB" w14:textId="0A65D772" w:rsidR="00515FBC" w:rsidRPr="00FE61B8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I,  </w:t>
      </w:r>
      <w:r w:rsidR="004A7A30">
        <w:rPr>
          <w:rFonts w:ascii="Helvetica" w:hAnsi="Helvetica" w:cs="Arial"/>
          <w:lang w:val="en-US"/>
        </w:rPr>
        <w:t xml:space="preserve">                                               </w:t>
      </w:r>
      <w:r w:rsidRPr="00FE61B8">
        <w:rPr>
          <w:rFonts w:ascii="Helvetica" w:hAnsi="Helvetica" w:cs="Arial"/>
          <w:lang w:val="en-US"/>
        </w:rPr>
        <w:t xml:space="preserve">of </w:t>
      </w:r>
      <w:r w:rsidR="004A7A30">
        <w:rPr>
          <w:rFonts w:ascii="Helvetica" w:hAnsi="Helvetica" w:cs="Arial"/>
          <w:lang w:val="en-US"/>
        </w:rPr>
        <w:t xml:space="preserve">                                                                  </w:t>
      </w:r>
      <w:r w:rsidRPr="00FE61B8">
        <w:rPr>
          <w:rFonts w:ascii="Helvetica" w:hAnsi="Helvetica" w:cs="Arial"/>
          <w:lang w:val="en-US"/>
        </w:rPr>
        <w:t xml:space="preserve">declare that: </w:t>
      </w:r>
    </w:p>
    <w:p w14:paraId="22F8E59E" w14:textId="5EF18784" w:rsidR="00515FBC" w:rsidRPr="00FE61B8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2" w:hanging="357"/>
        <w:contextualSpacing w:val="0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I am not disqualified from managing a corporation, within the meaning of the Corporations Act 2001 (Cth) </w:t>
      </w:r>
    </w:p>
    <w:p w14:paraId="72E8B70E" w14:textId="77777777" w:rsidR="000947F6" w:rsidRPr="00FE61B8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I have not been disqualified by the Australian Charities and Not-for-profits Commissioner at any time during the previous year from being a responsible person </w:t>
      </w:r>
      <w:r w:rsidR="0083009C" w:rsidRPr="00FE61B8">
        <w:rPr>
          <w:rFonts w:ascii="Helvetica" w:hAnsi="Helvetica" w:cs="Arial"/>
          <w:lang w:val="en-US"/>
        </w:rPr>
        <w:t xml:space="preserve">who shares responsibility for the governance </w:t>
      </w:r>
      <w:r w:rsidRPr="00FE61B8">
        <w:rPr>
          <w:rFonts w:ascii="Helvetica" w:hAnsi="Helvetica" w:cs="Arial"/>
          <w:lang w:val="en-US"/>
        </w:rPr>
        <w:t>(what the ACNC Act calls a ‘responsible entity’) of a registered charity</w:t>
      </w:r>
    </w:p>
    <w:p w14:paraId="5D5F4624" w14:textId="70A2CC6D" w:rsidR="00515FBC" w:rsidRPr="00FE61B8" w:rsidRDefault="000947F6" w:rsidP="000947F6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240" w:line="264" w:lineRule="auto"/>
        <w:ind w:left="142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 am a paid individual member or the nominated representative of a paid organization member</w:t>
      </w:r>
      <w:r w:rsidR="00515FBC" w:rsidRPr="00FE61B8">
        <w:rPr>
          <w:rFonts w:ascii="Helvetica" w:hAnsi="Helvetica" w:cs="Arial"/>
          <w:lang w:val="en-US"/>
        </w:rPr>
        <w:t xml:space="preserve">. </w:t>
      </w:r>
    </w:p>
    <w:p w14:paraId="103BEE4F" w14:textId="36ABA2B8" w:rsidR="007A7DB0" w:rsidRPr="00FE61B8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While I am a responsible person for FSC A</w:t>
      </w:r>
      <w:r w:rsidR="5331688C" w:rsidRPr="22CD16AD">
        <w:rPr>
          <w:rFonts w:ascii="Helvetica" w:hAnsi="Helvetica" w:cs="Arial"/>
          <w:lang w:val="en-US"/>
        </w:rPr>
        <w:t>NZ</w:t>
      </w:r>
      <w:r w:rsidRPr="22CD16AD">
        <w:rPr>
          <w:rFonts w:ascii="Helvetica" w:hAnsi="Helvetica" w:cs="Arial"/>
          <w:lang w:val="en-US"/>
        </w:rPr>
        <w:t>/Responsible Forest Management P</w:t>
      </w:r>
      <w:r w:rsidR="00AA1B96" w:rsidRPr="22CD16AD">
        <w:rPr>
          <w:rFonts w:ascii="Helvetica" w:hAnsi="Helvetica" w:cs="Arial"/>
          <w:lang w:val="en-US"/>
        </w:rPr>
        <w:t>ty</w:t>
      </w:r>
      <w:r w:rsidRPr="22CD16AD">
        <w:rPr>
          <w:rFonts w:ascii="Helvetica" w:hAnsi="Helvetica" w:cs="Arial"/>
          <w:lang w:val="en-US"/>
        </w:rPr>
        <w:t xml:space="preserve"> Ltd, I agree to notify this charity as soon as possible if I do become disqualified from managing a corporation within the meaning of the Corporations Act 2001, or am disqualified by the Australian Charities and Not-for-profits Commissioner.</w:t>
      </w:r>
    </w:p>
    <w:p w14:paraId="3199F9E1" w14:textId="715605D5" w:rsidR="00C86720" w:rsidRPr="00FE61B8" w:rsidRDefault="00C86720" w:rsidP="00C86720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I hereby consent to my appointment as a director of the company and approve that my details be entered into the company records.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334"/>
      </w:tblGrid>
      <w:tr w:rsidR="00BE24AC" w:rsidRPr="00FE61B8" w14:paraId="35CC2E9B" w14:textId="3C393611" w:rsidTr="00BE24AC">
        <w:tc>
          <w:tcPr>
            <w:tcW w:w="1414" w:type="dxa"/>
          </w:tcPr>
          <w:p w14:paraId="55B5AD74" w14:textId="77777777" w:rsidR="00BE24AC" w:rsidRPr="00FE61B8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 Name:</w:t>
            </w:r>
          </w:p>
        </w:tc>
        <w:tc>
          <w:tcPr>
            <w:tcW w:w="8334" w:type="dxa"/>
          </w:tcPr>
          <w:p w14:paraId="79DC000A" w14:textId="77777777" w:rsidR="00BE24AC" w:rsidRPr="00FE61B8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  <w:tr w:rsidR="00195981" w:rsidRPr="00FE61B8" w14:paraId="11111DC2" w14:textId="77777777" w:rsidTr="00202AE1">
        <w:tc>
          <w:tcPr>
            <w:tcW w:w="1414" w:type="dxa"/>
          </w:tcPr>
          <w:p w14:paraId="1809BD4A" w14:textId="77777777" w:rsidR="00195981" w:rsidRPr="00FE61B8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8334" w:type="dxa"/>
          </w:tcPr>
          <w:p w14:paraId="48AF886A" w14:textId="77777777" w:rsidR="00195981" w:rsidRPr="00FE61B8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  <w:tr w:rsidR="00BE24AC" w:rsidRPr="00FE61B8" w14:paraId="1EE4CB8F" w14:textId="07FA85FC" w:rsidTr="00BE24AC">
        <w:tc>
          <w:tcPr>
            <w:tcW w:w="1414" w:type="dxa"/>
          </w:tcPr>
          <w:p w14:paraId="7524C6A0" w14:textId="57526560" w:rsidR="00BE24AC" w:rsidRPr="00FE61B8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Date</w:t>
            </w:r>
            <w:r w:rsidR="00BE24AC" w:rsidRPr="00FE61B8">
              <w:rPr>
                <w:rFonts w:ascii="Helvetica" w:hAnsi="Helvetica" w:cs="Arial"/>
              </w:rPr>
              <w:t>:</w:t>
            </w:r>
          </w:p>
        </w:tc>
        <w:tc>
          <w:tcPr>
            <w:tcW w:w="8334" w:type="dxa"/>
          </w:tcPr>
          <w:p w14:paraId="30F2BBE3" w14:textId="77777777" w:rsidR="00BE24AC" w:rsidRPr="00FE61B8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</w:tbl>
    <w:p w14:paraId="07AD6317" w14:textId="3729256B" w:rsidR="004A7A30" w:rsidRDefault="004A7A30" w:rsidP="004A7A30">
      <w:pPr>
        <w:spacing w:before="60" w:after="200"/>
        <w:jc w:val="center"/>
        <w:outlineLvl w:val="0"/>
        <w:rPr>
          <w:rFonts w:ascii="Helvetica" w:hAnsi="Helvetica" w:cs="Arial"/>
          <w:color w:val="00B050"/>
          <w:sz w:val="28"/>
          <w:szCs w:val="28"/>
          <w:lang w:val="en-US"/>
        </w:rPr>
      </w:pPr>
      <w:r>
        <w:rPr>
          <w:rFonts w:ascii="Helvetica" w:hAnsi="Helvetica" w:cs="Arial"/>
          <w:color w:val="00B050"/>
          <w:sz w:val="28"/>
          <w:szCs w:val="28"/>
          <w:lang w:val="en-US"/>
        </w:rPr>
        <w:t>Checklist and Nomination</w:t>
      </w:r>
    </w:p>
    <w:p w14:paraId="3BFB00E2" w14:textId="073B4407" w:rsidR="004E18DA" w:rsidRPr="004A7A30" w:rsidRDefault="004E18DA" w:rsidP="004A7A30">
      <w:pPr>
        <w:spacing w:before="60" w:after="200"/>
        <w:jc w:val="center"/>
        <w:outlineLvl w:val="0"/>
        <w:rPr>
          <w:rFonts w:ascii="Helvetica" w:hAnsi="Helvetica" w:cs="Arial"/>
          <w:color w:val="00B050"/>
          <w:sz w:val="28"/>
          <w:szCs w:val="28"/>
          <w:lang w:val="en-US"/>
        </w:rPr>
      </w:pPr>
      <w:r w:rsidRPr="004A7A30">
        <w:rPr>
          <w:rFonts w:ascii="Helvetica" w:hAnsi="Helvetica" w:cs="Arial"/>
          <w:color w:val="00B050"/>
          <w:sz w:val="28"/>
          <w:szCs w:val="28"/>
          <w:lang w:val="en-US"/>
        </w:rPr>
        <w:lastRenderedPageBreak/>
        <w:t>Director Nomination Application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435"/>
        <w:gridCol w:w="488"/>
      </w:tblGrid>
      <w:tr w:rsidR="00E57C87" w:rsidRPr="00FE61B8" w14:paraId="7EB84AA3" w14:textId="77777777" w:rsidTr="00E57C87">
        <w:trPr>
          <w:trHeight w:val="316"/>
          <w:tblHeader/>
        </w:trPr>
        <w:tc>
          <w:tcPr>
            <w:tcW w:w="567" w:type="dxa"/>
            <w:shd w:val="clear" w:color="auto" w:fill="7F7F7F" w:themeFill="text1" w:themeFillTint="80"/>
          </w:tcPr>
          <w:p w14:paraId="75826EC2" w14:textId="1AEB0853" w:rsidR="00443AEA" w:rsidRPr="00FE61B8" w:rsidRDefault="00443AEA" w:rsidP="00581500">
            <w:pPr>
              <w:spacing w:before="60" w:line="360" w:lineRule="auto"/>
              <w:jc w:val="center"/>
              <w:rPr>
                <w:rFonts w:ascii="Helvetica" w:hAnsi="Helvetica" w:cs="Arial"/>
                <w:color w:val="FFFFFF" w:themeColor="background1"/>
              </w:rPr>
            </w:pPr>
            <w:r w:rsidRPr="00FE61B8">
              <w:rPr>
                <w:rFonts w:ascii="Helvetica" w:hAnsi="Helvetica" w:cs="Arial"/>
                <w:color w:val="FFFFFF" w:themeColor="background1"/>
              </w:rPr>
              <w:t>N</w:t>
            </w:r>
          </w:p>
        </w:tc>
        <w:tc>
          <w:tcPr>
            <w:tcW w:w="9923" w:type="dxa"/>
            <w:gridSpan w:val="2"/>
            <w:shd w:val="clear" w:color="auto" w:fill="7F7F7F" w:themeFill="text1" w:themeFillTint="80"/>
          </w:tcPr>
          <w:p w14:paraId="586390D6" w14:textId="732BD3F3" w:rsidR="00443AEA" w:rsidRPr="00FE61B8" w:rsidRDefault="00443AEA" w:rsidP="00E57C87">
            <w:pPr>
              <w:spacing w:before="60" w:line="360" w:lineRule="auto"/>
              <w:rPr>
                <w:rFonts w:ascii="Helvetica" w:hAnsi="Helvetica" w:cs="Arial"/>
                <w:color w:val="FFFFFF" w:themeColor="background1"/>
              </w:rPr>
            </w:pPr>
            <w:r w:rsidRPr="00FE61B8">
              <w:rPr>
                <w:rFonts w:ascii="Helvetica" w:hAnsi="Helvetica" w:cs="Arial"/>
                <w:color w:val="FFFFFF" w:themeColor="background1"/>
              </w:rPr>
              <w:t xml:space="preserve">                                                                       Area                                                                Checked</w:t>
            </w:r>
          </w:p>
        </w:tc>
      </w:tr>
      <w:tr w:rsidR="00D46C66" w:rsidRPr="00FE61B8" w14:paraId="6BB82710" w14:textId="77777777" w:rsidTr="00E57C87">
        <w:trPr>
          <w:trHeight w:val="27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72240A9D" w14:textId="36915922" w:rsidR="0035172A" w:rsidRPr="00FE61B8" w:rsidRDefault="0035172A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Application form</w:t>
            </w:r>
          </w:p>
        </w:tc>
      </w:tr>
      <w:tr w:rsidR="00E57C87" w:rsidRPr="00FE61B8" w14:paraId="0C684946" w14:textId="77777777" w:rsidTr="00E57C87">
        <w:tc>
          <w:tcPr>
            <w:tcW w:w="567" w:type="dxa"/>
          </w:tcPr>
          <w:p w14:paraId="7F145ACD" w14:textId="5499278A" w:rsidR="00E707F7" w:rsidRPr="00FE61B8" w:rsidRDefault="008A513D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</w:t>
            </w:r>
          </w:p>
        </w:tc>
        <w:tc>
          <w:tcPr>
            <w:tcW w:w="9435" w:type="dxa"/>
          </w:tcPr>
          <w:p w14:paraId="4AEC79F6" w14:textId="67387F2F" w:rsidR="00E707F7" w:rsidRPr="00FE61B8" w:rsidRDefault="00975358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All </w:t>
            </w:r>
            <w:r w:rsidR="00ED07A3" w:rsidRPr="00FE61B8">
              <w:rPr>
                <w:rFonts w:ascii="Helvetica" w:hAnsi="Helvetica" w:cs="Arial"/>
              </w:rPr>
              <w:t>candidate information and bio completed</w:t>
            </w:r>
          </w:p>
        </w:tc>
        <w:tc>
          <w:tcPr>
            <w:tcW w:w="488" w:type="dxa"/>
          </w:tcPr>
          <w:p w14:paraId="6D0FA636" w14:textId="77777777" w:rsidR="00E707F7" w:rsidRPr="00FE61B8" w:rsidRDefault="00E707F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3EFF05F6" w14:textId="77777777" w:rsidTr="00E57C87">
        <w:tc>
          <w:tcPr>
            <w:tcW w:w="567" w:type="dxa"/>
          </w:tcPr>
          <w:p w14:paraId="17CFCC63" w14:textId="128EC7E1" w:rsidR="00E707F7" w:rsidRPr="00FE61B8" w:rsidRDefault="008A513D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2</w:t>
            </w:r>
          </w:p>
        </w:tc>
        <w:tc>
          <w:tcPr>
            <w:tcW w:w="9435" w:type="dxa"/>
          </w:tcPr>
          <w:p w14:paraId="19E0B028" w14:textId="011537E9" w:rsidR="00E707F7" w:rsidRPr="00FE61B8" w:rsidRDefault="0035172A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Consent to act as a Director section signed</w:t>
            </w:r>
          </w:p>
        </w:tc>
        <w:tc>
          <w:tcPr>
            <w:tcW w:w="488" w:type="dxa"/>
          </w:tcPr>
          <w:p w14:paraId="5BD2BF3A" w14:textId="77777777" w:rsidR="00E707F7" w:rsidRPr="00FE61B8" w:rsidRDefault="00E707F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797B565D" w14:textId="77777777" w:rsidTr="00E57C87">
        <w:tc>
          <w:tcPr>
            <w:tcW w:w="567" w:type="dxa"/>
          </w:tcPr>
          <w:p w14:paraId="58948BCD" w14:textId="0A96C80D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3</w:t>
            </w:r>
          </w:p>
        </w:tc>
        <w:tc>
          <w:tcPr>
            <w:tcW w:w="9435" w:type="dxa"/>
          </w:tcPr>
          <w:p w14:paraId="55C424B8" w14:textId="0D2F189B" w:rsidR="00D13DDE" w:rsidRPr="00FE61B8" w:rsidRDefault="00DE05E6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2</w:t>
            </w:r>
            <w:r w:rsidR="00D13DDE" w:rsidRPr="00FE61B8">
              <w:rPr>
                <w:rFonts w:ascii="Helvetica" w:hAnsi="Helvetica" w:cs="Arial"/>
              </w:rPr>
              <w:t xml:space="preserve"> members have </w:t>
            </w:r>
            <w:r w:rsidRPr="00FE61B8">
              <w:rPr>
                <w:rFonts w:ascii="Helvetica" w:hAnsi="Helvetica" w:cs="Arial"/>
              </w:rPr>
              <w:t>supported</w:t>
            </w:r>
            <w:r w:rsidR="00D13DDE" w:rsidRPr="00FE61B8">
              <w:rPr>
                <w:rFonts w:ascii="Helvetica" w:hAnsi="Helvetica" w:cs="Arial"/>
              </w:rPr>
              <w:t xml:space="preserve"> applicant </w:t>
            </w:r>
            <w:r w:rsidRPr="00FE61B8">
              <w:rPr>
                <w:rFonts w:ascii="Helvetica" w:hAnsi="Helvetica" w:cs="Arial"/>
              </w:rPr>
              <w:t>by signing this form or providing evidence of support</w:t>
            </w:r>
            <w:r w:rsidR="00101594" w:rsidRPr="00FE61B8">
              <w:rPr>
                <w:rFonts w:ascii="Helvetica" w:hAnsi="Helvetica" w:cs="Arial"/>
              </w:rPr>
              <w:t xml:space="preserve"> (attachment)</w:t>
            </w:r>
          </w:p>
        </w:tc>
        <w:tc>
          <w:tcPr>
            <w:tcW w:w="488" w:type="dxa"/>
          </w:tcPr>
          <w:p w14:paraId="60C17A3D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0CDE8AF5" w14:textId="77777777" w:rsidTr="00E57C87">
        <w:tc>
          <w:tcPr>
            <w:tcW w:w="567" w:type="dxa"/>
          </w:tcPr>
          <w:p w14:paraId="0BAD36AF" w14:textId="55854EDF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4</w:t>
            </w:r>
          </w:p>
        </w:tc>
        <w:tc>
          <w:tcPr>
            <w:tcW w:w="9435" w:type="dxa"/>
          </w:tcPr>
          <w:p w14:paraId="0F1785A9" w14:textId="62CF97EC" w:rsidR="00D13DDE" w:rsidRPr="00FE61B8" w:rsidRDefault="00316FF2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Where nominee is representing </w:t>
            </w:r>
            <w:r w:rsidR="001D2026" w:rsidRPr="00FE61B8">
              <w:rPr>
                <w:rFonts w:ascii="Helvetica" w:hAnsi="Helvetica" w:cs="Arial"/>
              </w:rPr>
              <w:t>an</w:t>
            </w:r>
            <w:r w:rsidRPr="00FE61B8">
              <w:rPr>
                <w:rFonts w:ascii="Helvetica" w:hAnsi="Helvetica" w:cs="Arial"/>
              </w:rPr>
              <w:t xml:space="preserve"> organisation member</w:t>
            </w:r>
            <w:r w:rsidR="001D2026">
              <w:rPr>
                <w:rFonts w:ascii="Helvetica" w:hAnsi="Helvetica" w:cs="Arial"/>
              </w:rPr>
              <w:t>,</w:t>
            </w:r>
            <w:r w:rsidRPr="00FE61B8">
              <w:rPr>
                <w:rFonts w:ascii="Helvetica" w:hAnsi="Helvetica" w:cs="Arial"/>
              </w:rPr>
              <w:t xml:space="preserve"> evidence of representation provided</w:t>
            </w:r>
            <w:r w:rsidR="00101594" w:rsidRPr="00FE61B8">
              <w:rPr>
                <w:rFonts w:ascii="Helvetica" w:hAnsi="Helvetica" w:cs="Arial"/>
              </w:rPr>
              <w:t xml:space="preserve"> (attachment)</w:t>
            </w:r>
          </w:p>
        </w:tc>
        <w:tc>
          <w:tcPr>
            <w:tcW w:w="488" w:type="dxa"/>
          </w:tcPr>
          <w:p w14:paraId="146F4CB5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D46C66" w:rsidRPr="00FE61B8" w14:paraId="1E59A57A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9FE5D9A" w14:textId="1AF7E174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Director commitment</w:t>
            </w:r>
          </w:p>
        </w:tc>
      </w:tr>
      <w:tr w:rsidR="00E57C87" w:rsidRPr="00FE61B8" w14:paraId="6E50D865" w14:textId="77777777" w:rsidTr="00E57C87">
        <w:tc>
          <w:tcPr>
            <w:tcW w:w="567" w:type="dxa"/>
          </w:tcPr>
          <w:p w14:paraId="1AA0D14D" w14:textId="762FAB08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5</w:t>
            </w:r>
          </w:p>
        </w:tc>
        <w:tc>
          <w:tcPr>
            <w:tcW w:w="9435" w:type="dxa"/>
          </w:tcPr>
          <w:p w14:paraId="268A3D7B" w14:textId="61DC0790" w:rsidR="00D13DDE" w:rsidRPr="00FE61B8" w:rsidRDefault="00AF712D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Aware and able to</w:t>
            </w:r>
            <w:r w:rsidR="00D13DDE" w:rsidRPr="00FE61B8">
              <w:rPr>
                <w:rFonts w:ascii="Helvetica" w:hAnsi="Helvetica" w:cs="Arial"/>
              </w:rPr>
              <w:t xml:space="preserve"> attend </w:t>
            </w:r>
            <w:r w:rsidR="00BB44ED" w:rsidRPr="00FE61B8">
              <w:rPr>
                <w:rFonts w:ascii="Helvetica" w:hAnsi="Helvetica" w:cs="Arial"/>
              </w:rPr>
              <w:t>B</w:t>
            </w:r>
            <w:r w:rsidR="00D13DDE" w:rsidRPr="00FE61B8">
              <w:rPr>
                <w:rFonts w:ascii="Helvetica" w:hAnsi="Helvetica" w:cs="Arial"/>
              </w:rPr>
              <w:t xml:space="preserve">oard </w:t>
            </w:r>
            <w:r w:rsidR="00BB44ED" w:rsidRPr="00FE61B8">
              <w:rPr>
                <w:rFonts w:ascii="Helvetica" w:hAnsi="Helvetica" w:cs="Arial"/>
              </w:rPr>
              <w:t>M</w:t>
            </w:r>
            <w:r w:rsidR="00D13DDE" w:rsidRPr="00FE61B8">
              <w:rPr>
                <w:rFonts w:ascii="Helvetica" w:hAnsi="Helvetica" w:cs="Arial"/>
              </w:rPr>
              <w:t xml:space="preserve">eeting </w:t>
            </w:r>
            <w:r w:rsidR="008F17C5" w:rsidRPr="00FE61B8">
              <w:rPr>
                <w:rFonts w:ascii="Helvetica" w:hAnsi="Helvetica" w:cs="Arial"/>
              </w:rPr>
              <w:t xml:space="preserve">the day </w:t>
            </w:r>
            <w:r w:rsidR="00D13DDE" w:rsidRPr="00FE61B8">
              <w:rPr>
                <w:rFonts w:ascii="Helvetica" w:hAnsi="Helvetica" w:cs="Arial"/>
              </w:rPr>
              <w:t xml:space="preserve">following </w:t>
            </w:r>
            <w:r w:rsidR="008F17C5" w:rsidRPr="00FE61B8">
              <w:rPr>
                <w:rFonts w:ascii="Helvetica" w:hAnsi="Helvetica" w:cs="Arial"/>
              </w:rPr>
              <w:t xml:space="preserve">the </w:t>
            </w:r>
            <w:r w:rsidR="00D13DDE" w:rsidRPr="00FE61B8">
              <w:rPr>
                <w:rFonts w:ascii="Helvetica" w:hAnsi="Helvetica" w:cs="Arial"/>
              </w:rPr>
              <w:t>AGM</w:t>
            </w:r>
          </w:p>
        </w:tc>
        <w:tc>
          <w:tcPr>
            <w:tcW w:w="488" w:type="dxa"/>
          </w:tcPr>
          <w:p w14:paraId="20656E9A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71DBBD64" w14:textId="77777777" w:rsidTr="00E57C87">
        <w:tc>
          <w:tcPr>
            <w:tcW w:w="567" w:type="dxa"/>
          </w:tcPr>
          <w:p w14:paraId="5EB1187D" w14:textId="1DC152EF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6</w:t>
            </w:r>
          </w:p>
        </w:tc>
        <w:tc>
          <w:tcPr>
            <w:tcW w:w="9435" w:type="dxa"/>
          </w:tcPr>
          <w:p w14:paraId="4B0558B6" w14:textId="3CE3E0AD" w:rsidR="00FC1FFA" w:rsidRPr="00FE61B8" w:rsidRDefault="00933935" w:rsidP="00933935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Able to attend future 20</w:t>
            </w:r>
            <w:r w:rsidR="00A12B09">
              <w:rPr>
                <w:rFonts w:ascii="Helvetica" w:hAnsi="Helvetica" w:cs="Arial"/>
              </w:rPr>
              <w:t>21</w:t>
            </w:r>
            <w:r w:rsidR="00BB44ED" w:rsidRPr="00FE61B8">
              <w:rPr>
                <w:rFonts w:ascii="Helvetica" w:hAnsi="Helvetica" w:cs="Arial"/>
              </w:rPr>
              <w:t xml:space="preserve"> Board Meetings</w:t>
            </w:r>
            <w:r w:rsidR="001D2026">
              <w:rPr>
                <w:rFonts w:ascii="Helvetica" w:hAnsi="Helvetica" w:cs="Arial"/>
              </w:rPr>
              <w:t xml:space="preserve"> (dates to be confirmed)</w:t>
            </w:r>
          </w:p>
        </w:tc>
        <w:tc>
          <w:tcPr>
            <w:tcW w:w="488" w:type="dxa"/>
          </w:tcPr>
          <w:p w14:paraId="27292E23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2E1C4450" w14:textId="77777777" w:rsidTr="00E57C87">
        <w:tc>
          <w:tcPr>
            <w:tcW w:w="567" w:type="dxa"/>
          </w:tcPr>
          <w:p w14:paraId="6E08D504" w14:textId="34433262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7</w:t>
            </w:r>
          </w:p>
        </w:tc>
        <w:tc>
          <w:tcPr>
            <w:tcW w:w="9435" w:type="dxa"/>
          </w:tcPr>
          <w:p w14:paraId="63E0ED17" w14:textId="53A21DAC" w:rsidR="00D13DDE" w:rsidRPr="00FE61B8" w:rsidRDefault="00237A19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Aware of policy on reimbursement of Board travel expenses</w:t>
            </w:r>
          </w:p>
        </w:tc>
        <w:tc>
          <w:tcPr>
            <w:tcW w:w="488" w:type="dxa"/>
          </w:tcPr>
          <w:p w14:paraId="46F48843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D46C66" w:rsidRPr="00FE61B8" w14:paraId="6C1E8C48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E6C4EFA" w14:textId="715251DE" w:rsidR="00D13DDE" w:rsidRPr="00FE61B8" w:rsidRDefault="00791016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Eligibility</w:t>
            </w:r>
          </w:p>
        </w:tc>
      </w:tr>
      <w:tr w:rsidR="00E57C87" w:rsidRPr="00FE61B8" w14:paraId="75447863" w14:textId="77777777" w:rsidTr="00E57C87">
        <w:tc>
          <w:tcPr>
            <w:tcW w:w="567" w:type="dxa"/>
          </w:tcPr>
          <w:p w14:paraId="7B6FEF6F" w14:textId="46B8664C" w:rsidR="00D13DDE" w:rsidRPr="00FE61B8" w:rsidRDefault="000A6B22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8</w:t>
            </w:r>
          </w:p>
        </w:tc>
        <w:tc>
          <w:tcPr>
            <w:tcW w:w="9435" w:type="dxa"/>
          </w:tcPr>
          <w:p w14:paraId="104166B2" w14:textId="4CD2CF1C" w:rsidR="00D13DDE" w:rsidRPr="00FE61B8" w:rsidRDefault="000A6B22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Fully p</w:t>
            </w:r>
            <w:r w:rsidR="00190B78" w:rsidRPr="00FE61B8">
              <w:rPr>
                <w:rFonts w:ascii="Helvetica" w:hAnsi="Helvetica" w:cs="Arial"/>
              </w:rPr>
              <w:t xml:space="preserve">aid </w:t>
            </w:r>
            <w:r w:rsidR="00D13DDE" w:rsidRPr="00FE61B8">
              <w:rPr>
                <w:rFonts w:ascii="Helvetica" w:hAnsi="Helvetica" w:cs="Arial"/>
              </w:rPr>
              <w:t xml:space="preserve">Individual member or </w:t>
            </w:r>
            <w:r w:rsidR="00190B78" w:rsidRPr="00FE61B8">
              <w:rPr>
                <w:rFonts w:ascii="Helvetica" w:hAnsi="Helvetica" w:cs="Arial"/>
              </w:rPr>
              <w:t xml:space="preserve">nominee of </w:t>
            </w:r>
            <w:r w:rsidR="008D5527" w:rsidRPr="00FE61B8">
              <w:rPr>
                <w:rFonts w:ascii="Helvetica" w:hAnsi="Helvetica" w:cs="Arial"/>
              </w:rPr>
              <w:t>paid Organisation Member</w:t>
            </w:r>
          </w:p>
        </w:tc>
        <w:tc>
          <w:tcPr>
            <w:tcW w:w="488" w:type="dxa"/>
          </w:tcPr>
          <w:p w14:paraId="380D6766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61ACE22A" w14:textId="77777777" w:rsidTr="00E57C87">
        <w:tc>
          <w:tcPr>
            <w:tcW w:w="567" w:type="dxa"/>
          </w:tcPr>
          <w:p w14:paraId="197840A5" w14:textId="2B394B26" w:rsidR="00D13DDE" w:rsidRPr="00FE61B8" w:rsidRDefault="000A6B22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9</w:t>
            </w:r>
          </w:p>
        </w:tc>
        <w:tc>
          <w:tcPr>
            <w:tcW w:w="9435" w:type="dxa"/>
          </w:tcPr>
          <w:p w14:paraId="3554CC10" w14:textId="04EEF083" w:rsidR="00D13DDE" w:rsidRPr="00FE61B8" w:rsidRDefault="00406F5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Candidate not employed by </w:t>
            </w:r>
            <w:r w:rsidRPr="00FE61B8">
              <w:rPr>
                <w:rFonts w:ascii="Helvetica" w:hAnsi="Helvetica" w:cs="Arial"/>
                <w:lang w:val="en-US"/>
              </w:rPr>
              <w:t>Certification body or state or federal government owned or controlled entity</w:t>
            </w:r>
          </w:p>
        </w:tc>
        <w:tc>
          <w:tcPr>
            <w:tcW w:w="488" w:type="dxa"/>
          </w:tcPr>
          <w:p w14:paraId="11255EA7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2071385E" w14:textId="77777777" w:rsidTr="00E57C87">
        <w:tc>
          <w:tcPr>
            <w:tcW w:w="567" w:type="dxa"/>
          </w:tcPr>
          <w:p w14:paraId="2EBCE6DE" w14:textId="5004CCF7" w:rsidR="00D13DDE" w:rsidRPr="00FE61B8" w:rsidRDefault="000A6B22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10</w:t>
            </w:r>
          </w:p>
        </w:tc>
        <w:tc>
          <w:tcPr>
            <w:tcW w:w="9435" w:type="dxa"/>
          </w:tcPr>
          <w:p w14:paraId="1FF1B1BC" w14:textId="59607DC6" w:rsidR="00D13DDE" w:rsidRPr="00FE61B8" w:rsidRDefault="00944B6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Not </w:t>
            </w:r>
            <w:r w:rsidR="00F80438" w:rsidRPr="00FE61B8">
              <w:rPr>
                <w:rFonts w:ascii="Helvetica" w:hAnsi="Helvetica" w:cs="Arial"/>
              </w:rPr>
              <w:t>disqualified from managing a corporation or</w:t>
            </w:r>
            <w:r w:rsidR="00A02A76" w:rsidRPr="00FE61B8">
              <w:rPr>
                <w:rFonts w:ascii="Helvetica" w:hAnsi="Helvetica" w:cs="Arial"/>
              </w:rPr>
              <w:t xml:space="preserve"> (a)</w:t>
            </w:r>
            <w:r w:rsidR="00F80438" w:rsidRPr="00FE61B8">
              <w:rPr>
                <w:rFonts w:ascii="Helvetica" w:hAnsi="Helvetica" w:cs="Arial"/>
              </w:rPr>
              <w:t xml:space="preserve"> </w:t>
            </w:r>
            <w:r w:rsidRPr="00FE61B8">
              <w:rPr>
                <w:rFonts w:ascii="Helvetica" w:hAnsi="Helvetica" w:cs="Arial"/>
              </w:rPr>
              <w:t xml:space="preserve">listed in </w:t>
            </w:r>
            <w:r w:rsidR="00A02A76" w:rsidRPr="00FE61B8">
              <w:rPr>
                <w:rFonts w:ascii="Helvetica" w:hAnsi="Helvetica" w:cs="Arial"/>
              </w:rPr>
              <w:t xml:space="preserve">a </w:t>
            </w:r>
            <w:r w:rsidRPr="00FE61B8">
              <w:rPr>
                <w:rFonts w:ascii="Helvetica" w:hAnsi="Helvetica" w:cs="Arial"/>
              </w:rPr>
              <w:t xml:space="preserve">search of </w:t>
            </w:r>
            <w:r w:rsidRPr="00FE61B8">
              <w:rPr>
                <w:rFonts w:ascii="Helvetica" w:hAnsi="Helvetica" w:cs="Arial"/>
                <w:lang w:val="en-US"/>
              </w:rPr>
              <w:t>ASIC Disqualified Persons Register</w:t>
            </w:r>
            <w:r w:rsidR="00A02A76" w:rsidRPr="00FE61B8">
              <w:rPr>
                <w:rFonts w:ascii="Helvetica" w:hAnsi="Helvetica" w:cs="Arial"/>
                <w:lang w:val="en-US"/>
              </w:rPr>
              <w:t xml:space="preserve"> or (b) </w:t>
            </w:r>
            <w:r w:rsidR="00A02A76" w:rsidRPr="00FE61B8">
              <w:rPr>
                <w:rFonts w:ascii="Helvetica" w:hAnsi="Helvetica" w:cs="Arial"/>
              </w:rPr>
              <w:t xml:space="preserve">listed in search of </w:t>
            </w:r>
            <w:r w:rsidR="00A02A76" w:rsidRPr="00FE61B8">
              <w:rPr>
                <w:rFonts w:ascii="Helvetica" w:hAnsi="Helvetica" w:cs="Arial"/>
                <w:lang w:val="en-US"/>
              </w:rPr>
              <w:t>ACNC Register of Disqualified Persons</w:t>
            </w:r>
          </w:p>
        </w:tc>
        <w:tc>
          <w:tcPr>
            <w:tcW w:w="488" w:type="dxa"/>
          </w:tcPr>
          <w:p w14:paraId="163C4008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944B67" w:rsidRPr="00FE61B8" w14:paraId="2B46D076" w14:textId="77777777" w:rsidTr="00E57C87">
        <w:tc>
          <w:tcPr>
            <w:tcW w:w="567" w:type="dxa"/>
          </w:tcPr>
          <w:p w14:paraId="1F682CE1" w14:textId="0A9C3118" w:rsidR="00944B67" w:rsidRPr="00FE61B8" w:rsidRDefault="00944B67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11</w:t>
            </w:r>
          </w:p>
        </w:tc>
        <w:tc>
          <w:tcPr>
            <w:tcW w:w="9435" w:type="dxa"/>
          </w:tcPr>
          <w:p w14:paraId="7A8E6869" w14:textId="3697B7FA" w:rsidR="00944B67" w:rsidRPr="00FE61B8" w:rsidRDefault="00251416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Not bankrupt (under Australian or any foreign law) or bankrupt but discharged from the bankrup</w:t>
            </w:r>
            <w:r w:rsidR="00D72669" w:rsidRPr="00FE61B8">
              <w:rPr>
                <w:rFonts w:ascii="Helvetica" w:hAnsi="Helvetica" w:cs="Arial"/>
              </w:rPr>
              <w:t>t</w:t>
            </w:r>
            <w:r w:rsidRPr="00FE61B8">
              <w:rPr>
                <w:rFonts w:ascii="Helvetica" w:hAnsi="Helvetica" w:cs="Arial"/>
              </w:rPr>
              <w:t>cy</w:t>
            </w:r>
          </w:p>
        </w:tc>
        <w:tc>
          <w:tcPr>
            <w:tcW w:w="488" w:type="dxa"/>
          </w:tcPr>
          <w:p w14:paraId="44487895" w14:textId="77777777" w:rsidR="00944B67" w:rsidRPr="00FE61B8" w:rsidRDefault="00944B6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12472F" w:rsidRPr="00FE61B8" w14:paraId="085F0BD5" w14:textId="77777777" w:rsidTr="00E57C87">
        <w:tc>
          <w:tcPr>
            <w:tcW w:w="567" w:type="dxa"/>
          </w:tcPr>
          <w:p w14:paraId="744F54B2" w14:textId="4E5E2BFC" w:rsidR="0012472F" w:rsidRPr="00FE61B8" w:rsidRDefault="0012472F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12</w:t>
            </w:r>
          </w:p>
        </w:tc>
        <w:tc>
          <w:tcPr>
            <w:tcW w:w="9435" w:type="dxa"/>
          </w:tcPr>
          <w:p w14:paraId="22712C39" w14:textId="3A41FAB7" w:rsidR="0012472F" w:rsidRPr="00FE61B8" w:rsidRDefault="00AD3883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Not in breach of any personal insolvency agreement</w:t>
            </w:r>
            <w:r w:rsidR="00B47F8E" w:rsidRPr="00FE61B8">
              <w:rPr>
                <w:rFonts w:ascii="Helvetica" w:hAnsi="Helvetica" w:cs="Arial"/>
              </w:rPr>
              <w:t>, if applicable</w:t>
            </w:r>
          </w:p>
        </w:tc>
        <w:tc>
          <w:tcPr>
            <w:tcW w:w="488" w:type="dxa"/>
          </w:tcPr>
          <w:p w14:paraId="6ABA4E69" w14:textId="77777777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12472F" w:rsidRPr="00FE61B8" w14:paraId="7E6883FB" w14:textId="77777777" w:rsidTr="00E57C87">
        <w:tc>
          <w:tcPr>
            <w:tcW w:w="567" w:type="dxa"/>
          </w:tcPr>
          <w:p w14:paraId="09B87DD4" w14:textId="0DCA3E6A" w:rsidR="0012472F" w:rsidRPr="00FE61B8" w:rsidRDefault="0012472F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13</w:t>
            </w:r>
          </w:p>
        </w:tc>
        <w:tc>
          <w:tcPr>
            <w:tcW w:w="9435" w:type="dxa"/>
          </w:tcPr>
          <w:p w14:paraId="05BFF281" w14:textId="03C18733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Have not been convicted of a serious indictable offence in the last 5-years that involved (a) making or participating in a decision that impacted a corporation, or (b) actions that affected a </w:t>
            </w:r>
            <w:r w:rsidR="004A7A30" w:rsidRPr="00FE61B8">
              <w:rPr>
                <w:rFonts w:ascii="Helvetica" w:hAnsi="Helvetica" w:cs="Arial"/>
              </w:rPr>
              <w:t>corporation’s</w:t>
            </w:r>
            <w:r w:rsidRPr="00FE61B8">
              <w:rPr>
                <w:rFonts w:ascii="Helvetica" w:hAnsi="Helvetica" w:cs="Arial"/>
              </w:rPr>
              <w:t xml:space="preserve"> finances</w:t>
            </w:r>
          </w:p>
        </w:tc>
        <w:tc>
          <w:tcPr>
            <w:tcW w:w="488" w:type="dxa"/>
          </w:tcPr>
          <w:p w14:paraId="2FC6F317" w14:textId="77777777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12472F" w:rsidRPr="00FE61B8" w14:paraId="4BF82C6E" w14:textId="77777777" w:rsidTr="00E57C87">
        <w:tc>
          <w:tcPr>
            <w:tcW w:w="567" w:type="dxa"/>
          </w:tcPr>
          <w:p w14:paraId="08690518" w14:textId="22C91026" w:rsidR="0012472F" w:rsidRPr="00FE61B8" w:rsidRDefault="0012472F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14</w:t>
            </w:r>
          </w:p>
        </w:tc>
        <w:tc>
          <w:tcPr>
            <w:tcW w:w="9435" w:type="dxa"/>
          </w:tcPr>
          <w:p w14:paraId="3FF5206B" w14:textId="6C0200C6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Have not been convicted of a serious indictable offence in the last 5-years that is punishable by imprisonment for: (a) more than 12-months relating to the Corporations Act, or, (b) at least 3-months relating to dishonesty, or (c)  greater than 12-months for a serious offence in a foreign country.</w:t>
            </w:r>
          </w:p>
        </w:tc>
        <w:tc>
          <w:tcPr>
            <w:tcW w:w="488" w:type="dxa"/>
          </w:tcPr>
          <w:p w14:paraId="39E97347" w14:textId="77777777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</w:tbl>
    <w:p w14:paraId="366F1544" w14:textId="7089E6A3" w:rsidR="00D1141C" w:rsidRPr="00FE61B8" w:rsidRDefault="0005451D" w:rsidP="00303B1B">
      <w:pPr>
        <w:spacing w:before="240" w:after="6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I</w:t>
      </w:r>
      <w:r w:rsidR="004A7A30">
        <w:rPr>
          <w:rFonts w:ascii="Helvetica" w:hAnsi="Helvetica" w:cs="Arial"/>
        </w:rPr>
        <w:t xml:space="preserve">,                                                                  </w:t>
      </w:r>
      <w:r w:rsidRPr="00FE61B8">
        <w:rPr>
          <w:rFonts w:ascii="Helvetica" w:hAnsi="Helvetica" w:cs="Arial"/>
        </w:rPr>
        <w:t xml:space="preserve">of </w:t>
      </w:r>
      <w:r w:rsidR="004A7A30">
        <w:rPr>
          <w:rFonts w:ascii="Helvetica" w:hAnsi="Helvetica" w:cs="Arial"/>
        </w:rPr>
        <w:t xml:space="preserve">                                                                      </w:t>
      </w:r>
      <w:r w:rsidRPr="00FE61B8">
        <w:rPr>
          <w:rFonts w:ascii="Helvetica" w:hAnsi="Helvetica" w:cs="Arial"/>
        </w:rPr>
        <w:t xml:space="preserve"> </w:t>
      </w:r>
      <w:r w:rsidR="00D34714" w:rsidRPr="00FE61B8">
        <w:rPr>
          <w:rFonts w:ascii="Helvetica" w:hAnsi="Helvetica" w:cs="Arial"/>
        </w:rPr>
        <w:t>make the following declaration under the Statutory Declarations Act 1959, that</w:t>
      </w:r>
      <w:r w:rsidR="00D1141C" w:rsidRPr="00FE61B8">
        <w:rPr>
          <w:rFonts w:ascii="Helvetica" w:hAnsi="Helvetica" w:cs="Arial"/>
        </w:rPr>
        <w:t>:</w:t>
      </w:r>
    </w:p>
    <w:p w14:paraId="728ABA5E" w14:textId="77777777" w:rsidR="006574ED" w:rsidRPr="00FE61B8" w:rsidRDefault="00D34714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lastRenderedPageBreak/>
        <w:t xml:space="preserve">I have to the best of my knowledge </w:t>
      </w:r>
      <w:r w:rsidR="0005451D" w:rsidRPr="00FE61B8">
        <w:rPr>
          <w:rFonts w:ascii="Helvetica" w:hAnsi="Helvetica" w:cs="Arial"/>
        </w:rPr>
        <w:t xml:space="preserve">completed this application form and checklist </w:t>
      </w:r>
      <w:r w:rsidRPr="00FE61B8">
        <w:rPr>
          <w:rFonts w:ascii="Helvetica" w:hAnsi="Helvetica" w:cs="Arial"/>
        </w:rPr>
        <w:t>truthfully</w:t>
      </w:r>
      <w:r w:rsidR="006574ED" w:rsidRPr="00FE61B8">
        <w:rPr>
          <w:rFonts w:ascii="Helvetica" w:hAnsi="Helvetica" w:cs="Arial"/>
        </w:rPr>
        <w:t>,</w:t>
      </w:r>
    </w:p>
    <w:p w14:paraId="4A14A684" w14:textId="77777777" w:rsidR="001631F9" w:rsidRPr="00FE61B8" w:rsidRDefault="006574ED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have provided necessary supporting information</w:t>
      </w:r>
      <w:r w:rsidR="00D34714" w:rsidRPr="00FE61B8">
        <w:rPr>
          <w:rFonts w:ascii="Helvetica" w:hAnsi="Helvetica" w:cs="Arial"/>
        </w:rPr>
        <w:t xml:space="preserve"> </w:t>
      </w:r>
      <w:r w:rsidR="001B625C" w:rsidRPr="00FE61B8">
        <w:rPr>
          <w:rFonts w:ascii="Helvetica" w:hAnsi="Helvetica" w:cs="Arial"/>
        </w:rPr>
        <w:t xml:space="preserve">and attachments, </w:t>
      </w:r>
    </w:p>
    <w:p w14:paraId="67837F17" w14:textId="357F83FC" w:rsidR="0005451D" w:rsidRPr="00FE61B8" w:rsidRDefault="00D34714" w:rsidP="00303B1B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22CD16AD">
        <w:rPr>
          <w:rFonts w:ascii="Helvetica" w:hAnsi="Helvetica" w:cs="Arial"/>
        </w:rPr>
        <w:t>submit my application to be a Board Member of Responsible Forest Management Australia, trading as FSC A</w:t>
      </w:r>
      <w:r w:rsidR="13A6A5C5" w:rsidRPr="22CD16AD">
        <w:rPr>
          <w:rFonts w:ascii="Helvetica" w:hAnsi="Helvetica" w:cs="Arial"/>
        </w:rPr>
        <w:t>NZ</w:t>
      </w:r>
      <w:r w:rsidRPr="22CD16AD">
        <w:rPr>
          <w:rFonts w:ascii="Helvetica" w:hAnsi="Helvetica" w:cs="Arial"/>
        </w:rPr>
        <w:t>.</w:t>
      </w:r>
      <w:r w:rsidR="0005451D" w:rsidRPr="22CD16AD">
        <w:rPr>
          <w:rFonts w:ascii="Helvetica" w:hAnsi="Helvetica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8334"/>
      </w:tblGrid>
      <w:tr w:rsidR="00303B1B" w:rsidRPr="00FE61B8" w14:paraId="328E5E6A" w14:textId="77777777" w:rsidTr="00F77501">
        <w:tc>
          <w:tcPr>
            <w:tcW w:w="1414" w:type="dxa"/>
            <w:shd w:val="clear" w:color="auto" w:fill="FFFFFF" w:themeFill="background1"/>
          </w:tcPr>
          <w:p w14:paraId="157579E0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 Name:</w:t>
            </w:r>
          </w:p>
        </w:tc>
        <w:tc>
          <w:tcPr>
            <w:tcW w:w="8334" w:type="dxa"/>
            <w:shd w:val="clear" w:color="auto" w:fill="auto"/>
          </w:tcPr>
          <w:p w14:paraId="56D13295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303B1B" w:rsidRPr="00FE61B8" w14:paraId="44B9A4E2" w14:textId="77777777" w:rsidTr="00F77501">
        <w:tc>
          <w:tcPr>
            <w:tcW w:w="1414" w:type="dxa"/>
            <w:shd w:val="clear" w:color="auto" w:fill="FFFFFF" w:themeFill="background1"/>
          </w:tcPr>
          <w:p w14:paraId="1AC8CBA5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8334" w:type="dxa"/>
            <w:shd w:val="clear" w:color="auto" w:fill="FFFFFF" w:themeFill="background1"/>
          </w:tcPr>
          <w:p w14:paraId="24394931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303B1B" w:rsidRPr="00FE61B8" w14:paraId="7003ACBF" w14:textId="77777777" w:rsidTr="00F77501">
        <w:tc>
          <w:tcPr>
            <w:tcW w:w="1414" w:type="dxa"/>
            <w:shd w:val="clear" w:color="auto" w:fill="FFFFFF" w:themeFill="background1"/>
          </w:tcPr>
          <w:p w14:paraId="20F741E7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Date:</w:t>
            </w:r>
          </w:p>
        </w:tc>
        <w:tc>
          <w:tcPr>
            <w:tcW w:w="8334" w:type="dxa"/>
            <w:shd w:val="clear" w:color="auto" w:fill="FFFFFF" w:themeFill="background1"/>
          </w:tcPr>
          <w:p w14:paraId="48A7FF8D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</w:tbl>
    <w:p w14:paraId="1BBE9FAF" w14:textId="77777777" w:rsidR="006574ED" w:rsidRPr="00FE61B8" w:rsidRDefault="006574ED" w:rsidP="00CD2121">
      <w:pPr>
        <w:spacing w:after="120" w:line="360" w:lineRule="auto"/>
        <w:rPr>
          <w:rFonts w:ascii="Helvetica" w:hAnsi="Helvetica" w:cs="Arial"/>
        </w:rPr>
      </w:pPr>
    </w:p>
    <w:sectPr w:rsidR="006574ED" w:rsidRPr="00FE61B8" w:rsidSect="003D6F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96" w:right="720" w:bottom="1621" w:left="720" w:header="42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BEFE" w14:textId="77777777" w:rsidR="00A94527" w:rsidRDefault="00A94527" w:rsidP="00C31A48">
      <w:r>
        <w:separator/>
      </w:r>
    </w:p>
  </w:endnote>
  <w:endnote w:type="continuationSeparator" w:id="0">
    <w:p w14:paraId="468B36DC" w14:textId="77777777" w:rsidR="00A94527" w:rsidRDefault="00A94527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5088" w14:textId="1DC74773" w:rsidR="00202AE1" w:rsidRPr="000F3043" w:rsidRDefault="00202AE1" w:rsidP="00A51B4A">
    <w:pPr>
      <w:spacing w:before="120" w:after="120"/>
      <w:jc w:val="right"/>
      <w:rPr>
        <w:rFonts w:ascii="Arial" w:hAnsi="Arial" w:cs="Arial"/>
      </w:rPr>
    </w:pP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PAGE </w:instrText>
    </w:r>
    <w:r w:rsidRPr="000F3043">
      <w:rPr>
        <w:rFonts w:ascii="Arial" w:hAnsi="Arial" w:cs="Arial"/>
      </w:rPr>
      <w:fldChar w:fldCharType="separate"/>
    </w:r>
    <w:r w:rsidR="00A12B09">
      <w:rPr>
        <w:rFonts w:ascii="Arial" w:hAnsi="Arial" w:cs="Arial"/>
        <w:noProof/>
      </w:rPr>
      <w:t>6</w:t>
    </w:r>
    <w:r w:rsidRPr="000F3043">
      <w:rPr>
        <w:rFonts w:ascii="Arial" w:hAnsi="Arial" w:cs="Arial"/>
        <w:noProof/>
      </w:rPr>
      <w:fldChar w:fldCharType="end"/>
    </w:r>
    <w:r w:rsidRPr="000F3043">
      <w:rPr>
        <w:rFonts w:ascii="Arial" w:hAnsi="Arial" w:cs="Arial"/>
      </w:rPr>
      <w:t xml:space="preserve"> of </w:t>
    </w: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NUMPAGES  </w:instrText>
    </w:r>
    <w:r w:rsidRPr="000F3043">
      <w:rPr>
        <w:rFonts w:ascii="Arial" w:hAnsi="Arial" w:cs="Arial"/>
      </w:rPr>
      <w:fldChar w:fldCharType="separate"/>
    </w:r>
    <w:r w:rsidR="00A12B09">
      <w:rPr>
        <w:rFonts w:ascii="Arial" w:hAnsi="Arial" w:cs="Arial"/>
        <w:noProof/>
      </w:rPr>
      <w:t>7</w:t>
    </w:r>
    <w:r w:rsidRPr="000F3043">
      <w:rPr>
        <w:rFonts w:ascii="Arial" w:hAnsi="Arial" w:cs="Arial"/>
        <w:noProof/>
      </w:rPr>
      <w:fldChar w:fldCharType="end"/>
    </w:r>
  </w:p>
  <w:p w14:paraId="49A3689E" w14:textId="77777777" w:rsidR="00202AE1" w:rsidRPr="000F3043" w:rsidRDefault="00A94527" w:rsidP="00A51B4A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76A60637">
        <v:rect id="_x0000_i1025" alt="" style="width:523.3pt;height:.05pt;mso-width-percent:0;mso-height-percent:0;mso-width-percent:0;mso-height-percent:0" o:hralign="center" o:hrstd="t" o:hrnoshade="t" o:hr="t" fillcolor="#174127" stroked="f"/>
      </w:pict>
    </w:r>
  </w:p>
  <w:p w14:paraId="1CF14EDE" w14:textId="37A5D259" w:rsidR="00202AE1" w:rsidRDefault="00202AE1" w:rsidP="00A51B4A">
    <w:pPr>
      <w:pStyle w:val="FSCAddressDetailsBlack"/>
      <w:jc w:val="center"/>
      <w:rPr>
        <w:rFonts w:ascii="Arial" w:hAnsi="Arial" w:cs="Arial"/>
      </w:rPr>
    </w:pPr>
    <w:r w:rsidRPr="000F3043">
      <w:rPr>
        <w:rStyle w:val="FSCAddressDetailsGreen"/>
        <w:rFonts w:cs="Arial"/>
      </w:rPr>
      <w:t>Responsible Forest Management Australia Limited</w:t>
    </w:r>
    <w:r w:rsidRPr="000F3043">
      <w:rPr>
        <w:rFonts w:ascii="Arial" w:hAnsi="Arial" w:cs="Arial"/>
      </w:rPr>
      <w:t xml:space="preserve"> ·</w:t>
    </w:r>
    <w:r>
      <w:rPr>
        <w:rFonts w:ascii="Arial" w:hAnsi="Arial" w:cs="Arial"/>
      </w:rPr>
      <w:t xml:space="preserve"> FSC® Australia </w:t>
    </w:r>
    <w:r w:rsidRPr="000F3043">
      <w:rPr>
        <w:rFonts w:ascii="Arial" w:hAnsi="Arial" w:cs="Arial"/>
      </w:rPr>
      <w:t xml:space="preserve">· </w:t>
    </w:r>
    <w:r>
      <w:rPr>
        <w:rFonts w:ascii="Arial" w:hAnsi="Arial" w:cs="Arial"/>
      </w:rPr>
      <w:t>Level 1, 458 Swanston Street Carlton</w:t>
    </w:r>
    <w:r w:rsidRPr="000F3043">
      <w:rPr>
        <w:rFonts w:ascii="Arial" w:hAnsi="Arial" w:cs="Arial"/>
      </w:rPr>
      <w:t xml:space="preserve"> Vic 30</w:t>
    </w:r>
    <w:r>
      <w:rPr>
        <w:rFonts w:ascii="Arial" w:hAnsi="Arial" w:cs="Arial"/>
      </w:rPr>
      <w:t>53</w:t>
    </w:r>
    <w:r w:rsidRPr="000F3043">
      <w:rPr>
        <w:rFonts w:ascii="Arial" w:hAnsi="Arial" w:cs="Arial"/>
      </w:rPr>
      <w:t xml:space="preserve"> Australia · </w:t>
    </w:r>
  </w:p>
  <w:p w14:paraId="69C7F4D7" w14:textId="1D63FFAB" w:rsidR="00202AE1" w:rsidRPr="00A51B4A" w:rsidRDefault="00202AE1" w:rsidP="00A51B4A">
    <w:pPr>
      <w:pStyle w:val="FSCAddressDetailsBlack"/>
      <w:jc w:val="center"/>
      <w:rPr>
        <w:rFonts w:ascii="Arial" w:hAnsi="Arial" w:cs="Arial"/>
        <w:color w:val="174127"/>
      </w:rPr>
    </w:pPr>
    <w:r w:rsidRPr="000F3043">
      <w:rPr>
        <w:rFonts w:ascii="Arial" w:hAnsi="Arial" w:cs="Arial"/>
      </w:rPr>
      <w:t xml:space="preserve">T +61 (0) </w:t>
    </w:r>
    <w:r>
      <w:rPr>
        <w:rFonts w:ascii="Arial" w:hAnsi="Arial" w:cs="Arial"/>
      </w:rPr>
      <w:t xml:space="preserve">3929 9984 </w:t>
    </w:r>
    <w:r w:rsidRPr="000F3043">
      <w:rPr>
        <w:rFonts w:ascii="Arial" w:hAnsi="Arial" w:cs="Arial"/>
      </w:rPr>
      <w:t>·</w:t>
    </w:r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>info@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>.org · www.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 xml:space="preserve">.org · </w:t>
    </w:r>
    <w:r w:rsidRPr="000F3043">
      <w:rPr>
        <w:rStyle w:val="FSCAddressDetailsGreen"/>
        <w:rFonts w:cs="Arial"/>
      </w:rPr>
      <w:t>ABN 81 120 667 870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D967" w14:textId="155CF04C" w:rsidR="00202AE1" w:rsidRPr="00734705" w:rsidRDefault="00202AE1" w:rsidP="0060266E">
    <w:pPr>
      <w:jc w:val="right"/>
      <w:rPr>
        <w:rFonts w:ascii="Arial" w:hAnsi="Arial" w:cs="Arial"/>
        <w:sz w:val="16"/>
      </w:rPr>
    </w:pP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PAGE </w:instrText>
    </w:r>
    <w:r w:rsidRPr="00734705">
      <w:rPr>
        <w:rFonts w:ascii="Arial" w:hAnsi="Arial" w:cs="Arial"/>
        <w:sz w:val="16"/>
      </w:rPr>
      <w:fldChar w:fldCharType="separate"/>
    </w:r>
    <w:r w:rsidR="009260C6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  <w:r w:rsidRPr="00734705">
      <w:rPr>
        <w:rFonts w:ascii="Arial" w:hAnsi="Arial" w:cs="Arial"/>
        <w:sz w:val="16"/>
      </w:rPr>
      <w:t xml:space="preserve"> of </w:t>
    </w: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NUMPAGES  </w:instrText>
    </w:r>
    <w:r w:rsidRPr="00734705">
      <w:rPr>
        <w:rFonts w:ascii="Arial" w:hAnsi="Arial" w:cs="Arial"/>
        <w:sz w:val="16"/>
      </w:rPr>
      <w:fldChar w:fldCharType="separate"/>
    </w:r>
    <w:r w:rsidR="009260C6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</w:p>
  <w:p w14:paraId="256F0FDF" w14:textId="77777777" w:rsidR="00202AE1" w:rsidRPr="00734705" w:rsidRDefault="00A94527" w:rsidP="00C31A48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414825E6">
        <v:rect id="_x0000_i1026" alt="" style="width:523.3pt;height:.05pt;mso-width-percent:0;mso-height-percent:0;mso-width-percent:0;mso-height-percent:0" o:hralign="center" o:hrstd="t" o:hrnoshade="t" o:hr="t" fillcolor="#174127" stroked="f"/>
      </w:pict>
    </w:r>
  </w:p>
  <w:p w14:paraId="0B57A272" w14:textId="70AEB58B" w:rsidR="00202AE1" w:rsidRPr="00734705" w:rsidRDefault="00202AE1" w:rsidP="005A4BED">
    <w:pPr>
      <w:pStyle w:val="FSCAddressDetailsBlack"/>
      <w:jc w:val="center"/>
      <w:rPr>
        <w:rFonts w:ascii="Arial" w:hAnsi="Arial" w:cs="Arial"/>
        <w:lang w:val="en-AU"/>
      </w:rPr>
    </w:pPr>
    <w:r w:rsidRPr="00734705">
      <w:rPr>
        <w:rStyle w:val="FSCAddressDetailsGreen"/>
        <w:rFonts w:cs="Arial"/>
        <w:lang w:val="en-AU"/>
      </w:rPr>
      <w:t>Responsible Forest Management Australia Limited</w:t>
    </w:r>
    <w:r w:rsidRPr="00734705">
      <w:rPr>
        <w:rFonts w:ascii="Arial" w:hAnsi="Arial" w:cs="Arial"/>
        <w:lang w:val="en-AU"/>
      </w:rPr>
      <w:t xml:space="preserve"> · FSC Australia · Level 1, 458 Swanston Street Carlton Vic 3053 Australia · </w:t>
    </w:r>
  </w:p>
  <w:p w14:paraId="6BD89DAF" w14:textId="314880C5" w:rsidR="00202AE1" w:rsidRPr="00734705" w:rsidRDefault="00202AE1" w:rsidP="000A7A76">
    <w:pPr>
      <w:pStyle w:val="FSCAddressDetailsBlack"/>
      <w:jc w:val="center"/>
      <w:rPr>
        <w:rStyle w:val="FSCAddressDetailsGreen"/>
        <w:rFonts w:cs="Arial"/>
        <w:lang w:val="en-AU"/>
      </w:rPr>
    </w:pPr>
    <w:r w:rsidRPr="00734705">
      <w:rPr>
        <w:rFonts w:ascii="Arial" w:hAnsi="Arial" w:cs="Arial"/>
        <w:lang w:val="en-AU"/>
      </w:rPr>
      <w:t xml:space="preserve">T +61 (0) 3929 9984 · info@au.fsc.org · www.au.fsc.org · </w:t>
    </w:r>
    <w:r w:rsidRPr="00734705">
      <w:rPr>
        <w:rStyle w:val="FSCAddressDetailsGreen"/>
        <w:rFonts w:cs="Arial"/>
        <w:lang w:val="en-AU"/>
      </w:rPr>
      <w:t>ABN 81 120 667 870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B3FA" w14:textId="77777777" w:rsidR="00A94527" w:rsidRPr="009D7DE8" w:rsidRDefault="00A94527" w:rsidP="00C31A48">
      <w:pPr>
        <w:pStyle w:val="Footer"/>
      </w:pPr>
    </w:p>
  </w:footnote>
  <w:footnote w:type="continuationSeparator" w:id="0">
    <w:p w14:paraId="7205E438" w14:textId="77777777" w:rsidR="00A94527" w:rsidRPr="009D7DE8" w:rsidRDefault="00A94527" w:rsidP="00C31A48">
      <w:pPr>
        <w:pStyle w:val="Footer"/>
      </w:pPr>
    </w:p>
  </w:footnote>
  <w:footnote w:id="1">
    <w:p w14:paraId="176F9DB5" w14:textId="2C880C00" w:rsidR="00202AE1" w:rsidRPr="003620C3" w:rsidRDefault="00202AE1">
      <w:pPr>
        <w:pStyle w:val="FootnoteText"/>
        <w:rPr>
          <w:rFonts w:ascii="Arial" w:hAnsi="Arial" w:cs="Arial"/>
        </w:rPr>
      </w:pPr>
      <w:r w:rsidRPr="003620C3">
        <w:rPr>
          <w:rStyle w:val="FootnoteReference"/>
          <w:rFonts w:ascii="Arial" w:hAnsi="Arial" w:cs="Arial"/>
        </w:rPr>
        <w:footnoteRef/>
      </w:r>
      <w:r w:rsidRPr="00362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nominating as a representative of an organisation, additional evidence must be provided that supports you as the organisation member nominee.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6FBE" w14:textId="03496642" w:rsidR="00202AE1" w:rsidRPr="000F3043" w:rsidRDefault="22CD16AD" w:rsidP="000F3043">
    <w:pPr>
      <w:pStyle w:val="Header"/>
      <w:spacing w:line="288" w:lineRule="auto"/>
      <w:rPr>
        <w:sz w:val="30"/>
        <w:szCs w:val="30"/>
      </w:rPr>
    </w:pPr>
    <w:r>
      <w:rPr>
        <w:noProof/>
        <w:lang w:val="en-US"/>
      </w:rPr>
      <w:drawing>
        <wp:inline distT="0" distB="0" distL="0" distR="0" wp14:anchorId="52740EE0" wp14:editId="5331688C">
          <wp:extent cx="1888288" cy="1101637"/>
          <wp:effectExtent l="0" t="0" r="0" b="0"/>
          <wp:docPr id="1981088764" name="Picture 1" descr="../../../../../../7.%20fsc%20resources/7.%20Global%20Branding/Forests%20For%20All%20Forever/1.%20English%20Brandmark%20Suite%20TM/Full%20Brandmark/RGB/JPEG/1.%20FSC_Full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88" cy="11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EAFB" w14:textId="7B90FCD9" w:rsidR="00202AE1" w:rsidRDefault="00202AE1">
    <w:pPr>
      <w:pStyle w:val="Header"/>
    </w:pPr>
  </w:p>
  <w:p w14:paraId="67C52DB8" w14:textId="1070FF9E" w:rsidR="00202AE1" w:rsidRPr="00472C40" w:rsidRDefault="22CD16AD" w:rsidP="000F3043">
    <w:pPr>
      <w:pStyle w:val="Header"/>
      <w:spacing w:line="288" w:lineRule="auto"/>
      <w:rPr>
        <w:sz w:val="30"/>
        <w:szCs w:val="30"/>
      </w:rPr>
    </w:pPr>
    <w:r>
      <w:rPr>
        <w:noProof/>
        <w:lang w:val="en-US"/>
      </w:rPr>
      <w:drawing>
        <wp:inline distT="0" distB="0" distL="0" distR="0" wp14:anchorId="5A0B0AEB" wp14:editId="28630982">
          <wp:extent cx="1888288" cy="1101637"/>
          <wp:effectExtent l="0" t="0" r="0" b="0"/>
          <wp:docPr id="1122471003" name="Picture 6" descr="../../../../../../7.%20fsc%20resources/7.%20Global%20Branding/Forests%20For%20All%20Forever/1.%20English%20Brandmark%20Suite%20TM/Full%20Brandmark/RGB/JPEG/1.%20FSC_Full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88" cy="11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7711C"/>
    <w:multiLevelType w:val="hybridMultilevel"/>
    <w:tmpl w:val="10D4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3AC"/>
    <w:multiLevelType w:val="hybridMultilevel"/>
    <w:tmpl w:val="FBB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6600"/>
    <w:multiLevelType w:val="hybridMultilevel"/>
    <w:tmpl w:val="DA241C1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3F74E95"/>
    <w:multiLevelType w:val="hybridMultilevel"/>
    <w:tmpl w:val="09D69C26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9B3381C"/>
    <w:multiLevelType w:val="hybridMultilevel"/>
    <w:tmpl w:val="886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3C0"/>
    <w:multiLevelType w:val="hybridMultilevel"/>
    <w:tmpl w:val="DE9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4551"/>
    <w:multiLevelType w:val="hybridMultilevel"/>
    <w:tmpl w:val="DD6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C"/>
    <w:rsid w:val="00000765"/>
    <w:rsid w:val="00007435"/>
    <w:rsid w:val="00022106"/>
    <w:rsid w:val="00025772"/>
    <w:rsid w:val="00025B10"/>
    <w:rsid w:val="0003025D"/>
    <w:rsid w:val="000363B8"/>
    <w:rsid w:val="000433CC"/>
    <w:rsid w:val="000449A1"/>
    <w:rsid w:val="00044C9B"/>
    <w:rsid w:val="00050C91"/>
    <w:rsid w:val="0005451D"/>
    <w:rsid w:val="00057004"/>
    <w:rsid w:val="00064EE9"/>
    <w:rsid w:val="00066012"/>
    <w:rsid w:val="000702EE"/>
    <w:rsid w:val="0007182D"/>
    <w:rsid w:val="000732EA"/>
    <w:rsid w:val="000910A0"/>
    <w:rsid w:val="00094361"/>
    <w:rsid w:val="000947F6"/>
    <w:rsid w:val="000A6B22"/>
    <w:rsid w:val="000A7A76"/>
    <w:rsid w:val="000B661D"/>
    <w:rsid w:val="000C0B9D"/>
    <w:rsid w:val="000C2637"/>
    <w:rsid w:val="000E3CD9"/>
    <w:rsid w:val="000E43D5"/>
    <w:rsid w:val="000E71F6"/>
    <w:rsid w:val="000F3043"/>
    <w:rsid w:val="000F5251"/>
    <w:rsid w:val="000F5847"/>
    <w:rsid w:val="00101594"/>
    <w:rsid w:val="001070C4"/>
    <w:rsid w:val="0011242C"/>
    <w:rsid w:val="00113577"/>
    <w:rsid w:val="0012472F"/>
    <w:rsid w:val="00132C86"/>
    <w:rsid w:val="00141BC5"/>
    <w:rsid w:val="001447AE"/>
    <w:rsid w:val="00153126"/>
    <w:rsid w:val="00154549"/>
    <w:rsid w:val="00156B31"/>
    <w:rsid w:val="001631F9"/>
    <w:rsid w:val="001716BB"/>
    <w:rsid w:val="0017795A"/>
    <w:rsid w:val="001812B3"/>
    <w:rsid w:val="00187815"/>
    <w:rsid w:val="00190B78"/>
    <w:rsid w:val="00195981"/>
    <w:rsid w:val="001A2649"/>
    <w:rsid w:val="001B3DE6"/>
    <w:rsid w:val="001B625C"/>
    <w:rsid w:val="001C22DF"/>
    <w:rsid w:val="001D1F1A"/>
    <w:rsid w:val="001D2026"/>
    <w:rsid w:val="001E2679"/>
    <w:rsid w:val="001E528E"/>
    <w:rsid w:val="001F4EE6"/>
    <w:rsid w:val="00202AE1"/>
    <w:rsid w:val="00212C92"/>
    <w:rsid w:val="002168C5"/>
    <w:rsid w:val="00220494"/>
    <w:rsid w:val="00237A19"/>
    <w:rsid w:val="0024012D"/>
    <w:rsid w:val="002444C0"/>
    <w:rsid w:val="00251416"/>
    <w:rsid w:val="00252B13"/>
    <w:rsid w:val="0025342A"/>
    <w:rsid w:val="002537C2"/>
    <w:rsid w:val="0025718E"/>
    <w:rsid w:val="00263F5F"/>
    <w:rsid w:val="002705AA"/>
    <w:rsid w:val="00274738"/>
    <w:rsid w:val="00281CBD"/>
    <w:rsid w:val="0028213A"/>
    <w:rsid w:val="00290DF1"/>
    <w:rsid w:val="00292E89"/>
    <w:rsid w:val="002A6E76"/>
    <w:rsid w:val="002A6ED8"/>
    <w:rsid w:val="002A7B93"/>
    <w:rsid w:val="002B1EA8"/>
    <w:rsid w:val="002B3449"/>
    <w:rsid w:val="002C13AE"/>
    <w:rsid w:val="002C68EC"/>
    <w:rsid w:val="002F4010"/>
    <w:rsid w:val="00301AD5"/>
    <w:rsid w:val="00303B1B"/>
    <w:rsid w:val="003043EA"/>
    <w:rsid w:val="0030724A"/>
    <w:rsid w:val="003156EC"/>
    <w:rsid w:val="00316FF2"/>
    <w:rsid w:val="003177C4"/>
    <w:rsid w:val="00320FA1"/>
    <w:rsid w:val="00323DDC"/>
    <w:rsid w:val="00341C3F"/>
    <w:rsid w:val="003439D6"/>
    <w:rsid w:val="0034461A"/>
    <w:rsid w:val="0035172A"/>
    <w:rsid w:val="003620C3"/>
    <w:rsid w:val="0036216A"/>
    <w:rsid w:val="003648C3"/>
    <w:rsid w:val="0036660B"/>
    <w:rsid w:val="0037708F"/>
    <w:rsid w:val="00390405"/>
    <w:rsid w:val="0039288F"/>
    <w:rsid w:val="00396795"/>
    <w:rsid w:val="003A5D30"/>
    <w:rsid w:val="003B0663"/>
    <w:rsid w:val="003C7086"/>
    <w:rsid w:val="003D45BA"/>
    <w:rsid w:val="003D4EE7"/>
    <w:rsid w:val="003D6F2E"/>
    <w:rsid w:val="003E54A5"/>
    <w:rsid w:val="003F4398"/>
    <w:rsid w:val="00406F5E"/>
    <w:rsid w:val="0041618F"/>
    <w:rsid w:val="00422559"/>
    <w:rsid w:val="0044027D"/>
    <w:rsid w:val="00443AEA"/>
    <w:rsid w:val="00452C20"/>
    <w:rsid w:val="0045621E"/>
    <w:rsid w:val="00462DF6"/>
    <w:rsid w:val="00463D83"/>
    <w:rsid w:val="00485055"/>
    <w:rsid w:val="004857ED"/>
    <w:rsid w:val="00486631"/>
    <w:rsid w:val="00487636"/>
    <w:rsid w:val="00487795"/>
    <w:rsid w:val="004A0559"/>
    <w:rsid w:val="004A7A30"/>
    <w:rsid w:val="004B1188"/>
    <w:rsid w:val="004B49FB"/>
    <w:rsid w:val="004B6BC5"/>
    <w:rsid w:val="004C1C6C"/>
    <w:rsid w:val="004C7CF7"/>
    <w:rsid w:val="004E03E7"/>
    <w:rsid w:val="004E18DA"/>
    <w:rsid w:val="005073E7"/>
    <w:rsid w:val="00515FBC"/>
    <w:rsid w:val="00524800"/>
    <w:rsid w:val="00525192"/>
    <w:rsid w:val="00550C91"/>
    <w:rsid w:val="00556560"/>
    <w:rsid w:val="00561E02"/>
    <w:rsid w:val="00580E12"/>
    <w:rsid w:val="00581500"/>
    <w:rsid w:val="0058687D"/>
    <w:rsid w:val="00596EEC"/>
    <w:rsid w:val="005A48CD"/>
    <w:rsid w:val="005A4BED"/>
    <w:rsid w:val="005B0BC9"/>
    <w:rsid w:val="005B112F"/>
    <w:rsid w:val="005C79A0"/>
    <w:rsid w:val="005D2899"/>
    <w:rsid w:val="005D73DF"/>
    <w:rsid w:val="005E17C3"/>
    <w:rsid w:val="005E381A"/>
    <w:rsid w:val="006002FA"/>
    <w:rsid w:val="0060266E"/>
    <w:rsid w:val="00602DB5"/>
    <w:rsid w:val="006201FD"/>
    <w:rsid w:val="00621E15"/>
    <w:rsid w:val="00625E06"/>
    <w:rsid w:val="00626053"/>
    <w:rsid w:val="006521E6"/>
    <w:rsid w:val="00653A8F"/>
    <w:rsid w:val="006574ED"/>
    <w:rsid w:val="006654DC"/>
    <w:rsid w:val="00673D28"/>
    <w:rsid w:val="00675B68"/>
    <w:rsid w:val="00685A6D"/>
    <w:rsid w:val="006A4229"/>
    <w:rsid w:val="006A5676"/>
    <w:rsid w:val="006B703E"/>
    <w:rsid w:val="006D5DE2"/>
    <w:rsid w:val="006F7710"/>
    <w:rsid w:val="006F7CD2"/>
    <w:rsid w:val="00716F7B"/>
    <w:rsid w:val="00721A58"/>
    <w:rsid w:val="00727300"/>
    <w:rsid w:val="0073335C"/>
    <w:rsid w:val="00734705"/>
    <w:rsid w:val="00743B64"/>
    <w:rsid w:val="007479F2"/>
    <w:rsid w:val="00750096"/>
    <w:rsid w:val="00754088"/>
    <w:rsid w:val="007542A8"/>
    <w:rsid w:val="00772BF0"/>
    <w:rsid w:val="00784F7B"/>
    <w:rsid w:val="00791016"/>
    <w:rsid w:val="00791806"/>
    <w:rsid w:val="00797FC7"/>
    <w:rsid w:val="007A28BA"/>
    <w:rsid w:val="007A5639"/>
    <w:rsid w:val="007A60DE"/>
    <w:rsid w:val="007A7DB0"/>
    <w:rsid w:val="007B12BD"/>
    <w:rsid w:val="007B4499"/>
    <w:rsid w:val="007B628F"/>
    <w:rsid w:val="007B760C"/>
    <w:rsid w:val="007D20BD"/>
    <w:rsid w:val="007F0CC6"/>
    <w:rsid w:val="007F6B91"/>
    <w:rsid w:val="00801053"/>
    <w:rsid w:val="00802B74"/>
    <w:rsid w:val="008169E5"/>
    <w:rsid w:val="0082185A"/>
    <w:rsid w:val="00822E6C"/>
    <w:rsid w:val="008255B2"/>
    <w:rsid w:val="00827857"/>
    <w:rsid w:val="0083009C"/>
    <w:rsid w:val="00830477"/>
    <w:rsid w:val="00844B4B"/>
    <w:rsid w:val="00844C82"/>
    <w:rsid w:val="008553D6"/>
    <w:rsid w:val="0086011C"/>
    <w:rsid w:val="008629C8"/>
    <w:rsid w:val="00872FAC"/>
    <w:rsid w:val="0087600B"/>
    <w:rsid w:val="00883C12"/>
    <w:rsid w:val="00885488"/>
    <w:rsid w:val="008A513D"/>
    <w:rsid w:val="008B0A36"/>
    <w:rsid w:val="008C6F4B"/>
    <w:rsid w:val="008D5527"/>
    <w:rsid w:val="008D6B38"/>
    <w:rsid w:val="008F17C5"/>
    <w:rsid w:val="008F376F"/>
    <w:rsid w:val="008F710D"/>
    <w:rsid w:val="009000B6"/>
    <w:rsid w:val="0090167A"/>
    <w:rsid w:val="009042C6"/>
    <w:rsid w:val="00913F61"/>
    <w:rsid w:val="009234A0"/>
    <w:rsid w:val="009260C6"/>
    <w:rsid w:val="00926192"/>
    <w:rsid w:val="00933935"/>
    <w:rsid w:val="00944B67"/>
    <w:rsid w:val="00953D9A"/>
    <w:rsid w:val="00975358"/>
    <w:rsid w:val="00977993"/>
    <w:rsid w:val="009950FC"/>
    <w:rsid w:val="0099777C"/>
    <w:rsid w:val="009A243E"/>
    <w:rsid w:val="009A24B5"/>
    <w:rsid w:val="009A54F6"/>
    <w:rsid w:val="009B03FF"/>
    <w:rsid w:val="009B26DD"/>
    <w:rsid w:val="009B388E"/>
    <w:rsid w:val="009B3DE0"/>
    <w:rsid w:val="009B78D0"/>
    <w:rsid w:val="009C0FF5"/>
    <w:rsid w:val="009C269A"/>
    <w:rsid w:val="009C6C3C"/>
    <w:rsid w:val="009E29C1"/>
    <w:rsid w:val="009E65AA"/>
    <w:rsid w:val="009F7A17"/>
    <w:rsid w:val="00A02A76"/>
    <w:rsid w:val="00A02CDB"/>
    <w:rsid w:val="00A05FFF"/>
    <w:rsid w:val="00A12B09"/>
    <w:rsid w:val="00A14BBB"/>
    <w:rsid w:val="00A14E3E"/>
    <w:rsid w:val="00A16310"/>
    <w:rsid w:val="00A2269F"/>
    <w:rsid w:val="00A3250A"/>
    <w:rsid w:val="00A40C6E"/>
    <w:rsid w:val="00A42965"/>
    <w:rsid w:val="00A502BA"/>
    <w:rsid w:val="00A51B4A"/>
    <w:rsid w:val="00A73B2D"/>
    <w:rsid w:val="00A82019"/>
    <w:rsid w:val="00A94527"/>
    <w:rsid w:val="00A95151"/>
    <w:rsid w:val="00A9683F"/>
    <w:rsid w:val="00AA054F"/>
    <w:rsid w:val="00AA1B96"/>
    <w:rsid w:val="00AA51FB"/>
    <w:rsid w:val="00AC00F5"/>
    <w:rsid w:val="00AD2BA8"/>
    <w:rsid w:val="00AD3883"/>
    <w:rsid w:val="00AE06E9"/>
    <w:rsid w:val="00AE3722"/>
    <w:rsid w:val="00AF3B26"/>
    <w:rsid w:val="00AF6ACF"/>
    <w:rsid w:val="00AF712D"/>
    <w:rsid w:val="00B23336"/>
    <w:rsid w:val="00B315B0"/>
    <w:rsid w:val="00B358D6"/>
    <w:rsid w:val="00B47BF5"/>
    <w:rsid w:val="00B47F8E"/>
    <w:rsid w:val="00B62700"/>
    <w:rsid w:val="00B67594"/>
    <w:rsid w:val="00B72BEE"/>
    <w:rsid w:val="00B73009"/>
    <w:rsid w:val="00B81687"/>
    <w:rsid w:val="00B81C6C"/>
    <w:rsid w:val="00B8248A"/>
    <w:rsid w:val="00B83DAE"/>
    <w:rsid w:val="00B83E77"/>
    <w:rsid w:val="00B84951"/>
    <w:rsid w:val="00B90BB0"/>
    <w:rsid w:val="00BA11A1"/>
    <w:rsid w:val="00BA52E5"/>
    <w:rsid w:val="00BB44ED"/>
    <w:rsid w:val="00BB7DB5"/>
    <w:rsid w:val="00BD424B"/>
    <w:rsid w:val="00BE24AC"/>
    <w:rsid w:val="00BE2CF8"/>
    <w:rsid w:val="00C14C96"/>
    <w:rsid w:val="00C172C2"/>
    <w:rsid w:val="00C23AC6"/>
    <w:rsid w:val="00C23F23"/>
    <w:rsid w:val="00C31A48"/>
    <w:rsid w:val="00C34D98"/>
    <w:rsid w:val="00C34DF5"/>
    <w:rsid w:val="00C42246"/>
    <w:rsid w:val="00C53330"/>
    <w:rsid w:val="00C545F3"/>
    <w:rsid w:val="00C57B66"/>
    <w:rsid w:val="00C64435"/>
    <w:rsid w:val="00C76E37"/>
    <w:rsid w:val="00C86720"/>
    <w:rsid w:val="00C9527E"/>
    <w:rsid w:val="00C97130"/>
    <w:rsid w:val="00CA4B5E"/>
    <w:rsid w:val="00CA5528"/>
    <w:rsid w:val="00CA5823"/>
    <w:rsid w:val="00CA5C5E"/>
    <w:rsid w:val="00CB06B7"/>
    <w:rsid w:val="00CB31D8"/>
    <w:rsid w:val="00CC16EF"/>
    <w:rsid w:val="00CC5155"/>
    <w:rsid w:val="00CD2121"/>
    <w:rsid w:val="00CD3E22"/>
    <w:rsid w:val="00CD495F"/>
    <w:rsid w:val="00CD7F20"/>
    <w:rsid w:val="00CE259C"/>
    <w:rsid w:val="00CE2EAA"/>
    <w:rsid w:val="00CE5796"/>
    <w:rsid w:val="00CE58B4"/>
    <w:rsid w:val="00CF1D4B"/>
    <w:rsid w:val="00CF580B"/>
    <w:rsid w:val="00CF5D3F"/>
    <w:rsid w:val="00D1141C"/>
    <w:rsid w:val="00D13DDE"/>
    <w:rsid w:val="00D16B99"/>
    <w:rsid w:val="00D256C0"/>
    <w:rsid w:val="00D311CC"/>
    <w:rsid w:val="00D321DC"/>
    <w:rsid w:val="00D34714"/>
    <w:rsid w:val="00D37B1D"/>
    <w:rsid w:val="00D4330E"/>
    <w:rsid w:val="00D43F71"/>
    <w:rsid w:val="00D448BF"/>
    <w:rsid w:val="00D46C66"/>
    <w:rsid w:val="00D5084F"/>
    <w:rsid w:val="00D63D9C"/>
    <w:rsid w:val="00D7201A"/>
    <w:rsid w:val="00D72669"/>
    <w:rsid w:val="00D86F11"/>
    <w:rsid w:val="00D972B9"/>
    <w:rsid w:val="00DA0704"/>
    <w:rsid w:val="00DA3F2A"/>
    <w:rsid w:val="00DB5E1C"/>
    <w:rsid w:val="00DC10F0"/>
    <w:rsid w:val="00DC1F14"/>
    <w:rsid w:val="00DC798C"/>
    <w:rsid w:val="00DD382D"/>
    <w:rsid w:val="00DD589D"/>
    <w:rsid w:val="00DD58FC"/>
    <w:rsid w:val="00DD62B9"/>
    <w:rsid w:val="00DE05E6"/>
    <w:rsid w:val="00DE41F5"/>
    <w:rsid w:val="00DF30A6"/>
    <w:rsid w:val="00E342D8"/>
    <w:rsid w:val="00E40F1D"/>
    <w:rsid w:val="00E41D7A"/>
    <w:rsid w:val="00E47963"/>
    <w:rsid w:val="00E52061"/>
    <w:rsid w:val="00E540A6"/>
    <w:rsid w:val="00E572CE"/>
    <w:rsid w:val="00E57C87"/>
    <w:rsid w:val="00E6178A"/>
    <w:rsid w:val="00E62383"/>
    <w:rsid w:val="00E661C0"/>
    <w:rsid w:val="00E707F7"/>
    <w:rsid w:val="00E712E2"/>
    <w:rsid w:val="00E71DBE"/>
    <w:rsid w:val="00E72930"/>
    <w:rsid w:val="00E93BFF"/>
    <w:rsid w:val="00E94F21"/>
    <w:rsid w:val="00E95F4E"/>
    <w:rsid w:val="00EA2A70"/>
    <w:rsid w:val="00EA5E00"/>
    <w:rsid w:val="00EB2B7D"/>
    <w:rsid w:val="00ED07A3"/>
    <w:rsid w:val="00ED621A"/>
    <w:rsid w:val="00ED6A3C"/>
    <w:rsid w:val="00ED71B9"/>
    <w:rsid w:val="00EF42B9"/>
    <w:rsid w:val="00F071BB"/>
    <w:rsid w:val="00F10857"/>
    <w:rsid w:val="00F128AB"/>
    <w:rsid w:val="00F21823"/>
    <w:rsid w:val="00F23CB6"/>
    <w:rsid w:val="00F255E9"/>
    <w:rsid w:val="00F36880"/>
    <w:rsid w:val="00F47E93"/>
    <w:rsid w:val="00F5416B"/>
    <w:rsid w:val="00F63DAE"/>
    <w:rsid w:val="00F64284"/>
    <w:rsid w:val="00F64B2C"/>
    <w:rsid w:val="00F77501"/>
    <w:rsid w:val="00F80438"/>
    <w:rsid w:val="00F92327"/>
    <w:rsid w:val="00F936F4"/>
    <w:rsid w:val="00FB6602"/>
    <w:rsid w:val="00FC1FFA"/>
    <w:rsid w:val="00FC31F8"/>
    <w:rsid w:val="00FC5718"/>
    <w:rsid w:val="00FC60CF"/>
    <w:rsid w:val="00FE145D"/>
    <w:rsid w:val="00FE33F1"/>
    <w:rsid w:val="00FE61B8"/>
    <w:rsid w:val="00FE65B1"/>
    <w:rsid w:val="00FF38F8"/>
    <w:rsid w:val="0132B0C8"/>
    <w:rsid w:val="034E3BC0"/>
    <w:rsid w:val="047A191D"/>
    <w:rsid w:val="05482B0C"/>
    <w:rsid w:val="06F6A203"/>
    <w:rsid w:val="0D3CE058"/>
    <w:rsid w:val="0E21F3CB"/>
    <w:rsid w:val="0EDB28F1"/>
    <w:rsid w:val="0FBDBAB4"/>
    <w:rsid w:val="119D8DAB"/>
    <w:rsid w:val="13A6A5C5"/>
    <w:rsid w:val="1C7F2FAD"/>
    <w:rsid w:val="21741490"/>
    <w:rsid w:val="21D1E2FA"/>
    <w:rsid w:val="22B96936"/>
    <w:rsid w:val="22CD16AD"/>
    <w:rsid w:val="22DAF21A"/>
    <w:rsid w:val="26AB86B9"/>
    <w:rsid w:val="291543A8"/>
    <w:rsid w:val="29C6420B"/>
    <w:rsid w:val="2BD91C7E"/>
    <w:rsid w:val="2F11EFD7"/>
    <w:rsid w:val="2F362A82"/>
    <w:rsid w:val="36928525"/>
    <w:rsid w:val="3795277E"/>
    <w:rsid w:val="37D9E169"/>
    <w:rsid w:val="3A69D964"/>
    <w:rsid w:val="3AD64337"/>
    <w:rsid w:val="42D0C1AC"/>
    <w:rsid w:val="4770544C"/>
    <w:rsid w:val="49617260"/>
    <w:rsid w:val="4C330484"/>
    <w:rsid w:val="4DB3D07F"/>
    <w:rsid w:val="4FF77548"/>
    <w:rsid w:val="5194BC6A"/>
    <w:rsid w:val="51C07AF3"/>
    <w:rsid w:val="5331688C"/>
    <w:rsid w:val="56D08056"/>
    <w:rsid w:val="5820BCB8"/>
    <w:rsid w:val="583C4C92"/>
    <w:rsid w:val="5866E9A8"/>
    <w:rsid w:val="591F618E"/>
    <w:rsid w:val="595A72B9"/>
    <w:rsid w:val="5BEB3A75"/>
    <w:rsid w:val="5FE2E56B"/>
    <w:rsid w:val="60857EE9"/>
    <w:rsid w:val="608F450E"/>
    <w:rsid w:val="60E1179B"/>
    <w:rsid w:val="6362C91C"/>
    <w:rsid w:val="64E31CB2"/>
    <w:rsid w:val="65B7F188"/>
    <w:rsid w:val="6603D8E3"/>
    <w:rsid w:val="683EA156"/>
    <w:rsid w:val="68FD44C2"/>
    <w:rsid w:val="6A4ABD01"/>
    <w:rsid w:val="6DA74B5A"/>
    <w:rsid w:val="6FE3CF94"/>
    <w:rsid w:val="7554CE99"/>
    <w:rsid w:val="758C674D"/>
    <w:rsid w:val="75E23ED0"/>
    <w:rsid w:val="75E47058"/>
    <w:rsid w:val="761503FC"/>
    <w:rsid w:val="78A1A27B"/>
    <w:rsid w:val="7B09DF17"/>
    <w:rsid w:val="7DB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15E7F"/>
  <w15:docId w15:val="{8AF1F5E0-09E5-4CC3-A6EB-AD8CD76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EE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nhideWhenUsed/>
    <w:rsid w:val="007B49E9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rPr>
      <w:color w:val="174127"/>
      <w:sz w:val="10"/>
      <w:szCs w:val="10"/>
    </w:rPr>
  </w:style>
  <w:style w:type="character" w:customStyle="1" w:styleId="FSCAddressDetailsGreen">
    <w:name w:val="FSC Address Details Green"/>
    <w:basedOn w:val="DefaultParagraphFont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FF38F8"/>
    <w:rPr>
      <w:color w:val="0000FF"/>
      <w:u w:val="single"/>
    </w:rPr>
  </w:style>
  <w:style w:type="table" w:styleId="TableGrid">
    <w:name w:val="Table Grid"/>
    <w:basedOn w:val="TableNormal"/>
    <w:rsid w:val="0011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12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rsid w:val="00D63D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026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1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info@au.fs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Boyd\Documents\My%20Files\Ada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529015AF3840B784BD01BA07CEC9" ma:contentTypeVersion="10" ma:contentTypeDescription="Create a new document." ma:contentTypeScope="" ma:versionID="f19f4f3f4b9d716a71dd93b20d409bbb">
  <xsd:schema xmlns:xsd="http://www.w3.org/2001/XMLSchema" xmlns:xs="http://www.w3.org/2001/XMLSchema" xmlns:p="http://schemas.microsoft.com/office/2006/metadata/properties" xmlns:ns2="17c73265-33f8-44f9-a8ac-cd3f11c42448" targetNamespace="http://schemas.microsoft.com/office/2006/metadata/properties" ma:root="true" ma:fieldsID="db0c17be24a970059b08cb543da4afb2" ns2:_="">
    <xsd:import namespace="17c73265-33f8-44f9-a8ac-cd3f11c42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3265-33f8-44f9-a8ac-cd3f11c4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B1075-37E2-4EA4-A8E3-3F54A661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73265-33f8-44f9-a8ac-cd3f11c42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99AE5-A39D-4A79-BE59-451CF59A9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4FDF9-4E43-4737-AF7A-03AB25023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6F4EA-35DC-42FA-8FE4-D069FA76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7</Pages>
  <Words>1489</Words>
  <Characters>8491</Characters>
  <Application>Microsoft Office Word</Application>
  <DocSecurity>0</DocSecurity>
  <Lines>70</Lines>
  <Paragraphs>19</Paragraphs>
  <ScaleCrop>false</ScaleCrop>
  <Company>crenet new media GmbH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Forests Matter</dc:title>
  <dc:creator>FSC Main</dc:creator>
  <cp:lastModifiedBy>Vicki Letcher</cp:lastModifiedBy>
  <cp:revision>4</cp:revision>
  <cp:lastPrinted>2017-03-24T02:36:00Z</cp:lastPrinted>
  <dcterms:created xsi:type="dcterms:W3CDTF">2021-03-22T01:50:00Z</dcterms:created>
  <dcterms:modified xsi:type="dcterms:W3CDTF">2021-03-22T01:52:00Z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0x0101008BA9529015AF3840B784BD01BA07CEC9</vt:lpwstr>
  </property>
</Properties>
</file>